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7E904" w14:textId="77777777" w:rsidR="003C4AC1" w:rsidRDefault="003C4AC1" w:rsidP="002E2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F230C75" w14:textId="77777777" w:rsidR="003C4AC1" w:rsidRDefault="003C4AC1" w:rsidP="002E2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EA19B5B" w14:textId="77777777" w:rsidR="003C4AC1" w:rsidRDefault="003C4AC1" w:rsidP="002E2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8D1A409" w14:textId="77777777" w:rsidR="003C4AC1" w:rsidRDefault="003C4AC1" w:rsidP="002E2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D8ECD07" w14:textId="77777777" w:rsidR="002E2D30" w:rsidRDefault="002E2D30" w:rsidP="002E2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 want to reproduce/reprint OECD Material</w:t>
      </w:r>
    </w:p>
    <w:p w14:paraId="4A5C64A0" w14:textId="77777777" w:rsidR="00901EBC" w:rsidRDefault="00901EBC" w:rsidP="002E2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58D3B38" w14:textId="77777777" w:rsidR="007D65E0" w:rsidRDefault="007D65E0" w:rsidP="007D65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625BF2B" w14:textId="77777777" w:rsidR="00901EBC" w:rsidRDefault="007D65E0" w:rsidP="007D65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65E0">
        <w:rPr>
          <w:rFonts w:ascii="Times New Roman" w:eastAsia="Times New Roman" w:hAnsi="Times New Roman" w:cs="Times New Roman"/>
          <w:sz w:val="20"/>
          <w:szCs w:val="20"/>
        </w:rPr>
        <w:t xml:space="preserve">Please </w:t>
      </w:r>
      <w:r>
        <w:rPr>
          <w:rFonts w:ascii="Times New Roman" w:eastAsia="Times New Roman" w:hAnsi="Times New Roman" w:cs="Times New Roman"/>
          <w:sz w:val="20"/>
          <w:szCs w:val="20"/>
        </w:rPr>
        <w:t>fill in the form below. Fields preceded by an asterisk (*) are obligatory.</w:t>
      </w:r>
    </w:p>
    <w:p w14:paraId="112396B6" w14:textId="77777777" w:rsidR="007D65E0" w:rsidRDefault="007D65E0" w:rsidP="007D65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Once you have filled in the form completely, please send it to </w:t>
      </w:r>
      <w:r w:rsidRPr="003C4AC1">
        <w:rPr>
          <w:rFonts w:ascii="Times New Roman" w:eastAsia="Times New Roman" w:hAnsi="Times New Roman" w:cs="Times New Roman"/>
          <w:b/>
          <w:sz w:val="20"/>
          <w:szCs w:val="20"/>
        </w:rPr>
        <w:t>pubrights [at] oecd.org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We will then get back to you as soon as possible. Thank you very </w:t>
      </w:r>
      <w:r w:rsidR="00A74C41">
        <w:rPr>
          <w:rFonts w:ascii="Times New Roman" w:eastAsia="Times New Roman" w:hAnsi="Times New Roman" w:cs="Times New Roman"/>
          <w:sz w:val="20"/>
          <w:szCs w:val="20"/>
        </w:rPr>
        <w:t>much for your interest in OECD M</w:t>
      </w:r>
      <w:r>
        <w:rPr>
          <w:rFonts w:ascii="Times New Roman" w:eastAsia="Times New Roman" w:hAnsi="Times New Roman" w:cs="Times New Roman"/>
          <w:sz w:val="20"/>
          <w:szCs w:val="20"/>
        </w:rPr>
        <w:t>aterial.</w:t>
      </w:r>
    </w:p>
    <w:p w14:paraId="1D597F8A" w14:textId="77777777" w:rsidR="003C4AC1" w:rsidRDefault="003C4AC1" w:rsidP="007D65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D7E862F" w14:textId="77777777" w:rsidR="003C4AC1" w:rsidRDefault="003C4AC1" w:rsidP="007D65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9EE83A1" w14:textId="77777777" w:rsidR="003C4AC1" w:rsidRDefault="003C4AC1" w:rsidP="007D65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E3C8710" w14:textId="77777777" w:rsidR="003C4AC1" w:rsidRPr="007D65E0" w:rsidRDefault="003C4AC1" w:rsidP="007D65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31646E7" w14:textId="77777777" w:rsidR="002E2D30" w:rsidRDefault="002E2D30" w:rsidP="002E2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8AB00CF" w14:textId="77777777" w:rsidR="007D6BE3" w:rsidRDefault="0000569A" w:rsidP="007D6B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I. </w:t>
      </w:r>
      <w:r w:rsidR="00901EBC">
        <w:rPr>
          <w:rFonts w:ascii="Times New Roman" w:eastAsia="Times New Roman" w:hAnsi="Times New Roman" w:cs="Times New Roman"/>
          <w:b/>
          <w:sz w:val="20"/>
          <w:szCs w:val="20"/>
        </w:rPr>
        <w:t>Person who makes the application</w:t>
      </w:r>
    </w:p>
    <w:p w14:paraId="734AC675" w14:textId="77777777" w:rsidR="001949E7" w:rsidRDefault="001949E7" w:rsidP="007D6B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256"/>
        <w:gridCol w:w="5760"/>
      </w:tblGrid>
      <w:tr w:rsidR="001949E7" w14:paraId="285AA44A" w14:textId="77777777" w:rsidTr="0053002C">
        <w:tc>
          <w:tcPr>
            <w:tcW w:w="3256" w:type="dxa"/>
          </w:tcPr>
          <w:p w14:paraId="16AC7EBA" w14:textId="77777777" w:rsidR="001949E7" w:rsidRPr="009C44B7" w:rsidRDefault="001949E7" w:rsidP="007D6B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4B7">
              <w:rPr>
                <w:rFonts w:ascii="Times New Roman" w:eastAsia="Times New Roman" w:hAnsi="Times New Roman" w:cs="Times New Roman"/>
                <w:sz w:val="20"/>
                <w:szCs w:val="20"/>
              </w:rPr>
              <w:t>Title/ Position (Ms, Mr, Dr. Prof)</w:t>
            </w:r>
          </w:p>
        </w:tc>
        <w:sdt>
          <w:sdtPr>
            <w:rPr>
              <w:rStyle w:val="SubtleEmphasis"/>
            </w:rPr>
            <w:alias w:val="Title / Position"/>
            <w:tag w:val="Title / Position"/>
            <w:id w:val="-5291065"/>
            <w:lock w:val="sdtLocked"/>
            <w:placeholder>
              <w:docPart w:val="8294193DBA1845F9AAAF9C8633A3F40E"/>
            </w:placeholder>
            <w:dropDownList>
              <w:listItem w:displayText="none" w:value="none"/>
              <w:listItem w:displayText="Ms." w:value="Ms."/>
              <w:listItem w:displayText="Mr." w:value="Mr."/>
              <w:listItem w:displayText="Dr." w:value="Dr."/>
              <w:listItem w:displayText="Prof." w:value="Prof."/>
            </w:dropDownList>
          </w:sdtPr>
          <w:sdtEndPr>
            <w:rPr>
              <w:rStyle w:val="SubtleEmphasis"/>
            </w:rPr>
          </w:sdtEndPr>
          <w:sdtContent>
            <w:tc>
              <w:tcPr>
                <w:tcW w:w="5760" w:type="dxa"/>
              </w:tcPr>
              <w:p w14:paraId="72866196" w14:textId="77777777" w:rsidR="001949E7" w:rsidRDefault="007D65E0" w:rsidP="007D6BE3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Style w:val="SubtleEmphasis"/>
                  </w:rPr>
                  <w:t>none</w:t>
                </w:r>
              </w:p>
            </w:tc>
          </w:sdtContent>
        </w:sdt>
      </w:tr>
      <w:tr w:rsidR="001949E7" w14:paraId="68F6BD8F" w14:textId="77777777" w:rsidTr="0053002C">
        <w:tc>
          <w:tcPr>
            <w:tcW w:w="3256" w:type="dxa"/>
          </w:tcPr>
          <w:p w14:paraId="385D7AD5" w14:textId="77777777" w:rsidR="001949E7" w:rsidRPr="009C44B7" w:rsidRDefault="00901EBC" w:rsidP="007D6B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4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  <w:r w:rsidR="001949E7" w:rsidRPr="009C44B7">
              <w:rPr>
                <w:rFonts w:ascii="Times New Roman" w:eastAsia="Times New Roman" w:hAnsi="Times New Roman" w:cs="Times New Roman"/>
                <w:sz w:val="20"/>
                <w:szCs w:val="20"/>
              </w:rPr>
              <w:t>Family name</w:t>
            </w:r>
          </w:p>
        </w:tc>
        <w:sdt>
          <w:sdtPr>
            <w:rPr>
              <w:rStyle w:val="SubtleEmphasis"/>
            </w:rPr>
            <w:id w:val="467401553"/>
            <w:placeholder>
              <w:docPart w:val="493FE551A1CB4CBB9DE111845ED6E81D"/>
            </w:placeholder>
            <w:showingPlcHdr/>
            <w:text/>
          </w:sdtPr>
          <w:sdtEndPr>
            <w:rPr>
              <w:rStyle w:val="DefaultParagraphFont"/>
              <w:rFonts w:ascii="Times New Roman" w:eastAsia="Times New Roman" w:hAnsi="Times New Roman" w:cs="Times New Roman"/>
              <w:b/>
              <w:i w:val="0"/>
              <w:iCs w:val="0"/>
              <w:color w:val="auto"/>
              <w:sz w:val="20"/>
              <w:szCs w:val="20"/>
            </w:rPr>
          </w:sdtEndPr>
          <w:sdtContent>
            <w:tc>
              <w:tcPr>
                <w:tcW w:w="5760" w:type="dxa"/>
              </w:tcPr>
              <w:p w14:paraId="753E0FF2" w14:textId="77777777" w:rsidR="001949E7" w:rsidRDefault="00901EBC" w:rsidP="00901EBC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Enter your family name here</w:t>
                </w:r>
              </w:p>
            </w:tc>
          </w:sdtContent>
        </w:sdt>
      </w:tr>
      <w:tr w:rsidR="001949E7" w14:paraId="01B19A85" w14:textId="77777777" w:rsidTr="0053002C">
        <w:tc>
          <w:tcPr>
            <w:tcW w:w="3256" w:type="dxa"/>
          </w:tcPr>
          <w:p w14:paraId="5CD30086" w14:textId="77777777" w:rsidR="001949E7" w:rsidRPr="009C44B7" w:rsidRDefault="00901EBC" w:rsidP="007D6B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4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  <w:r w:rsidR="001949E7" w:rsidRPr="009C44B7">
              <w:rPr>
                <w:rFonts w:ascii="Times New Roman" w:eastAsia="Times New Roman" w:hAnsi="Times New Roman" w:cs="Times New Roman"/>
                <w:sz w:val="20"/>
                <w:szCs w:val="20"/>
              </w:rPr>
              <w:t>First name</w:t>
            </w:r>
          </w:p>
        </w:tc>
        <w:sdt>
          <w:sdtPr>
            <w:rPr>
              <w:rStyle w:val="SubtleEmphasis"/>
            </w:rPr>
            <w:id w:val="2020424090"/>
            <w:placeholder>
              <w:docPart w:val="C1BB1152276544F88D99A17F3AB0F820"/>
            </w:placeholder>
            <w:showingPlcHdr/>
            <w:text/>
          </w:sdtPr>
          <w:sdtEndPr>
            <w:rPr>
              <w:rStyle w:val="DefaultParagraphFont"/>
              <w:rFonts w:ascii="Times New Roman" w:eastAsia="Times New Roman" w:hAnsi="Times New Roman" w:cs="Times New Roman"/>
              <w:b/>
              <w:i w:val="0"/>
              <w:iCs w:val="0"/>
              <w:color w:val="auto"/>
              <w:sz w:val="20"/>
              <w:szCs w:val="20"/>
            </w:rPr>
          </w:sdtEndPr>
          <w:sdtContent>
            <w:tc>
              <w:tcPr>
                <w:tcW w:w="5760" w:type="dxa"/>
              </w:tcPr>
              <w:p w14:paraId="25C7EBE6" w14:textId="77777777" w:rsidR="001949E7" w:rsidRDefault="00901EBC" w:rsidP="00901EBC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Enter your first name(s) here</w:t>
                </w:r>
              </w:p>
            </w:tc>
          </w:sdtContent>
        </w:sdt>
      </w:tr>
      <w:tr w:rsidR="001949E7" w14:paraId="0CA8315F" w14:textId="77777777" w:rsidTr="0053002C">
        <w:tc>
          <w:tcPr>
            <w:tcW w:w="3256" w:type="dxa"/>
          </w:tcPr>
          <w:p w14:paraId="15818A21" w14:textId="77777777" w:rsidR="001949E7" w:rsidRPr="009C44B7" w:rsidRDefault="00901EBC" w:rsidP="007D6B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4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  <w:r w:rsidR="001949E7" w:rsidRPr="009C44B7">
              <w:rPr>
                <w:rFonts w:ascii="Times New Roman" w:eastAsia="Times New Roman" w:hAnsi="Times New Roman" w:cs="Times New Roman"/>
                <w:sz w:val="20"/>
                <w:szCs w:val="20"/>
              </w:rPr>
              <w:t>Email address</w:t>
            </w:r>
          </w:p>
        </w:tc>
        <w:sdt>
          <w:sdtPr>
            <w:rPr>
              <w:rStyle w:val="SubtleEmphasis"/>
            </w:rPr>
            <w:id w:val="1067997037"/>
            <w:placeholder>
              <w:docPart w:val="2F51AD5131B64BF298EE5F6A549624DB"/>
            </w:placeholder>
            <w:showingPlcHdr/>
            <w:text/>
          </w:sdtPr>
          <w:sdtEndPr>
            <w:rPr>
              <w:rStyle w:val="DefaultParagraphFont"/>
              <w:rFonts w:ascii="Times New Roman" w:eastAsia="Times New Roman" w:hAnsi="Times New Roman" w:cs="Times New Roman"/>
              <w:b/>
              <w:i w:val="0"/>
              <w:iCs w:val="0"/>
              <w:color w:val="auto"/>
              <w:sz w:val="20"/>
              <w:szCs w:val="20"/>
            </w:rPr>
          </w:sdtEndPr>
          <w:sdtContent>
            <w:tc>
              <w:tcPr>
                <w:tcW w:w="5760" w:type="dxa"/>
              </w:tcPr>
              <w:p w14:paraId="259CD51B" w14:textId="77777777" w:rsidR="001949E7" w:rsidRDefault="00901EBC" w:rsidP="00901EBC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Enter your email address here</w:t>
                </w:r>
              </w:p>
            </w:tc>
          </w:sdtContent>
        </w:sdt>
      </w:tr>
    </w:tbl>
    <w:p w14:paraId="2B7AC4B5" w14:textId="77777777" w:rsidR="001949E7" w:rsidRDefault="001949E7" w:rsidP="007D6B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FD91A44" w14:textId="77777777" w:rsidR="003C4AC1" w:rsidRDefault="003C4AC1" w:rsidP="007D6B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6D15341" w14:textId="77777777" w:rsidR="003C4AC1" w:rsidRDefault="003C4AC1" w:rsidP="007D6B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773D96E" w14:textId="77777777" w:rsidR="003C4AC1" w:rsidRDefault="003C4AC1" w:rsidP="007D6B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2690B42" w14:textId="77777777" w:rsidR="0028299A" w:rsidRDefault="0028299A" w:rsidP="007D6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2E1A298" w14:textId="77777777" w:rsidR="0028299A" w:rsidRDefault="0000569A" w:rsidP="007D6B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II. </w:t>
      </w:r>
      <w:r w:rsidR="0028299A" w:rsidRPr="0028299A">
        <w:rPr>
          <w:rFonts w:ascii="Times New Roman" w:eastAsia="Times New Roman" w:hAnsi="Times New Roman" w:cs="Times New Roman"/>
          <w:b/>
          <w:bCs/>
          <w:sz w:val="20"/>
          <w:szCs w:val="20"/>
        </w:rPr>
        <w:t>Organisation / Institution / Publisher</w:t>
      </w:r>
      <w:r w:rsidR="0028299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28299A" w:rsidRPr="0028299A">
        <w:rPr>
          <w:rFonts w:ascii="Times New Roman" w:eastAsia="Times New Roman" w:hAnsi="Times New Roman" w:cs="Times New Roman"/>
          <w:b/>
          <w:bCs/>
          <w:sz w:val="20"/>
          <w:szCs w:val="20"/>
        </w:rPr>
        <w:t>wishing to use the OECD Material</w:t>
      </w:r>
    </w:p>
    <w:p w14:paraId="75275CDC" w14:textId="77777777" w:rsidR="001949E7" w:rsidRDefault="001949E7" w:rsidP="007D6B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256"/>
        <w:gridCol w:w="5760"/>
      </w:tblGrid>
      <w:tr w:rsidR="001949E7" w14:paraId="26C2159E" w14:textId="77777777" w:rsidTr="0053002C">
        <w:tc>
          <w:tcPr>
            <w:tcW w:w="3256" w:type="dxa"/>
          </w:tcPr>
          <w:p w14:paraId="02226B3F" w14:textId="77777777" w:rsidR="001949E7" w:rsidRPr="009C44B7" w:rsidRDefault="00901EBC" w:rsidP="007D6BE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44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* </w:t>
            </w:r>
            <w:r w:rsidR="001949E7" w:rsidRPr="009C44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Name</w:t>
            </w:r>
          </w:p>
        </w:tc>
        <w:tc>
          <w:tcPr>
            <w:tcW w:w="5760" w:type="dxa"/>
          </w:tcPr>
          <w:p w14:paraId="7D790502" w14:textId="77777777" w:rsidR="001949E7" w:rsidRDefault="00D42553" w:rsidP="00B826A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369103358"/>
                <w:placeholder>
                  <w:docPart w:val="840439775D1C4C84AE47DD1AB9BA0820"/>
                </w:placeholder>
                <w:text/>
              </w:sdtPr>
              <w:sdtEndPr/>
              <w:sdtContent>
                <w:r w:rsidR="00B826AB" w:rsidRPr="00B826AB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Enter your organisation’s name here</w:t>
                </w:r>
              </w:sdtContent>
            </w:sdt>
          </w:p>
        </w:tc>
      </w:tr>
      <w:tr w:rsidR="001949E7" w14:paraId="0DFBFCCB" w14:textId="77777777" w:rsidTr="0053002C">
        <w:tc>
          <w:tcPr>
            <w:tcW w:w="3256" w:type="dxa"/>
          </w:tcPr>
          <w:p w14:paraId="7EC40A6A" w14:textId="77777777" w:rsidR="001949E7" w:rsidRPr="009C44B7" w:rsidRDefault="00901EBC" w:rsidP="007D6BE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44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* </w:t>
            </w:r>
            <w:r w:rsidR="001949E7" w:rsidRPr="009C44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Mailing address</w:t>
            </w:r>
          </w:p>
          <w:p w14:paraId="41D0714E" w14:textId="77777777" w:rsidR="001949E7" w:rsidRPr="009C44B7" w:rsidRDefault="001949E7" w:rsidP="007D6BE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74978D48" w14:textId="77777777" w:rsidR="001949E7" w:rsidRPr="009C44B7" w:rsidRDefault="001949E7" w:rsidP="007D6BE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7513FC16" w14:textId="77777777" w:rsidR="001949E7" w:rsidRPr="009C44B7" w:rsidRDefault="001949E7" w:rsidP="007D6BE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1ABADEA4" w14:textId="77777777" w:rsidR="001949E7" w:rsidRDefault="00D42553" w:rsidP="003C4AC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901558901"/>
                <w:lock w:val="sdtLocked"/>
                <w:placeholder>
                  <w:docPart w:val="BB588C0109074BE1B5690112978082E7"/>
                </w:placeholder>
                <w:text w:multiLine="1"/>
              </w:sdtPr>
              <w:sdtEndPr/>
              <w:sdtContent>
                <w:r w:rsidR="003C4AC1" w:rsidRPr="003C4AC1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Enter mailing address here</w:t>
                </w:r>
              </w:sdtContent>
            </w:sdt>
          </w:p>
        </w:tc>
      </w:tr>
      <w:tr w:rsidR="001949E7" w14:paraId="2C6F9775" w14:textId="77777777" w:rsidTr="0053002C">
        <w:tc>
          <w:tcPr>
            <w:tcW w:w="3256" w:type="dxa"/>
          </w:tcPr>
          <w:p w14:paraId="171DA89A" w14:textId="77777777" w:rsidR="001949E7" w:rsidRPr="009C44B7" w:rsidRDefault="001949E7" w:rsidP="007D6BE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44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Email address</w:t>
            </w:r>
          </w:p>
        </w:tc>
        <w:sdt>
          <w:sdtPr>
            <w:rPr>
              <w:rStyle w:val="SubtleEmphasis"/>
            </w:rPr>
            <w:id w:val="938797434"/>
            <w:placeholder>
              <w:docPart w:val="40525C9B94C14E1FA0E0BCB958A0EA8A"/>
            </w:placeholder>
            <w:showingPlcHdr/>
            <w:text/>
          </w:sdtPr>
          <w:sdtEndPr>
            <w:rPr>
              <w:rStyle w:val="DefaultParagraphFont"/>
              <w:rFonts w:ascii="Times New Roman" w:eastAsia="Times New Roman" w:hAnsi="Times New Roman" w:cs="Times New Roman"/>
              <w:b/>
              <w:i w:val="0"/>
              <w:iCs w:val="0"/>
              <w:color w:val="auto"/>
              <w:sz w:val="20"/>
              <w:szCs w:val="20"/>
            </w:rPr>
          </w:sdtEndPr>
          <w:sdtContent>
            <w:tc>
              <w:tcPr>
                <w:tcW w:w="5760" w:type="dxa"/>
              </w:tcPr>
              <w:p w14:paraId="67D9DFE7" w14:textId="77777777" w:rsidR="001949E7" w:rsidRPr="00B826AB" w:rsidRDefault="00901EBC" w:rsidP="00901EBC">
                <w:pPr>
                  <w:rPr>
                    <w:rFonts w:ascii="Times New Roman" w:eastAsia="Times New Roman" w:hAnsi="Times New Roman" w:cs="Times New Roman"/>
                    <w:bCs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Enter your email address here</w:t>
                </w:r>
              </w:p>
            </w:tc>
          </w:sdtContent>
        </w:sdt>
      </w:tr>
      <w:tr w:rsidR="001949E7" w14:paraId="01542F0E" w14:textId="77777777" w:rsidTr="0053002C">
        <w:tc>
          <w:tcPr>
            <w:tcW w:w="3256" w:type="dxa"/>
          </w:tcPr>
          <w:p w14:paraId="5012249E" w14:textId="77777777" w:rsidR="001949E7" w:rsidRPr="009C44B7" w:rsidRDefault="001949E7" w:rsidP="007D6BE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44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Website address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alias w:val="URL"/>
            <w:tag w:val="url"/>
            <w:id w:val="-743337912"/>
            <w:lock w:val="sdtLocked"/>
            <w:placeholder>
              <w:docPart w:val="E5882922E5B3485599F0E29B8FE2B335"/>
            </w:placeholder>
            <w:text/>
          </w:sdtPr>
          <w:sdtEndPr/>
          <w:sdtContent>
            <w:tc>
              <w:tcPr>
                <w:tcW w:w="5760" w:type="dxa"/>
              </w:tcPr>
              <w:p w14:paraId="63139551" w14:textId="77777777" w:rsidR="001949E7" w:rsidRDefault="00901EBC" w:rsidP="00901EBC">
                <w:pP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Enter your organisation’s URL</w:t>
                </w:r>
              </w:p>
            </w:tc>
          </w:sdtContent>
        </w:sdt>
      </w:tr>
      <w:tr w:rsidR="001949E7" w14:paraId="19492BDA" w14:textId="77777777" w:rsidTr="0053002C">
        <w:tc>
          <w:tcPr>
            <w:tcW w:w="3256" w:type="dxa"/>
          </w:tcPr>
          <w:p w14:paraId="159DCB69" w14:textId="77777777" w:rsidR="001949E7" w:rsidRPr="009C44B7" w:rsidRDefault="00901EBC" w:rsidP="007D6BE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44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* </w:t>
            </w:r>
            <w:r w:rsidR="001949E7" w:rsidRPr="009C44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Type of organisation</w:t>
            </w:r>
          </w:p>
        </w:tc>
        <w:sdt>
          <w:sdtPr>
            <w:rPr>
              <w:rStyle w:val="SubtleEmphasis"/>
            </w:rPr>
            <w:alias w:val="companytype"/>
            <w:tag w:val="companytype"/>
            <w:id w:val="787544447"/>
            <w:placeholder>
              <w:docPart w:val="E1D75E215DAD4FB6961E4B31C2C62BBF"/>
            </w:placeholder>
            <w:comboBox>
              <w:listItem w:displayText="Private company" w:value="Private company"/>
              <w:listItem w:displayText="For-profit publisher" w:value="For-profit publisher"/>
              <w:listItem w:displayText="Academic institution" w:value="Academic institution"/>
              <w:listItem w:displayText="Not-for-profit entity" w:value="Not-for-profit entity"/>
              <w:listItem w:displayText="Government agency" w:value="Government agency"/>
              <w:listItem w:displayText="Author of requested content" w:value="Author of requested content"/>
              <w:listItem w:displayText="Other" w:value="Other"/>
            </w:comboBox>
          </w:sdtPr>
          <w:sdtEndPr>
            <w:rPr>
              <w:rStyle w:val="DefaultParagraphFont"/>
              <w:rFonts w:ascii="Times New Roman" w:eastAsia="Times New Roman" w:hAnsi="Times New Roman" w:cs="Times New Roman"/>
              <w:b/>
              <w:bCs/>
              <w:i w:val="0"/>
              <w:iCs w:val="0"/>
              <w:color w:val="auto"/>
              <w:sz w:val="20"/>
              <w:szCs w:val="20"/>
            </w:rPr>
          </w:sdtEndPr>
          <w:sdtContent>
            <w:tc>
              <w:tcPr>
                <w:tcW w:w="5760" w:type="dxa"/>
              </w:tcPr>
              <w:p w14:paraId="61912BC6" w14:textId="77777777" w:rsidR="001949E7" w:rsidRDefault="006F15F8" w:rsidP="006F15F8">
                <w:pP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Style w:val="SubtleEmphasis"/>
                  </w:rPr>
                  <w:t>Private company</w:t>
                </w:r>
              </w:p>
            </w:tc>
          </w:sdtContent>
        </w:sdt>
      </w:tr>
    </w:tbl>
    <w:p w14:paraId="27240F0E" w14:textId="77777777" w:rsidR="001949E7" w:rsidRDefault="001949E7" w:rsidP="007D6B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D626327" w14:textId="77777777" w:rsidR="003C4AC1" w:rsidRDefault="003C4AC1" w:rsidP="007D6B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282AB8E" w14:textId="77777777" w:rsidR="003C4AC1" w:rsidRDefault="003C4AC1" w:rsidP="007D6B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9FC3F00" w14:textId="77777777" w:rsidR="003C4AC1" w:rsidRDefault="003C4AC1" w:rsidP="007D6B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D09C9BA" w14:textId="77777777" w:rsidR="00901EBC" w:rsidRDefault="00901EBC" w:rsidP="00511D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B8CBF89" w14:textId="77777777" w:rsidR="003C4AC1" w:rsidRDefault="003C4AC1" w:rsidP="00511D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19CB1E1" w14:textId="77777777" w:rsidR="003C4AC1" w:rsidRDefault="003C4AC1" w:rsidP="003C4AC1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360C6AE" w14:textId="77777777" w:rsidR="003C4AC1" w:rsidRDefault="003C4AC1" w:rsidP="003C4AC1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2B2AEB2" w14:textId="77777777" w:rsidR="00511D12" w:rsidRDefault="00901EBC" w:rsidP="003C4AC1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01EBC">
        <w:rPr>
          <w:rFonts w:ascii="Times New Roman" w:eastAsia="Times New Roman" w:hAnsi="Times New Roman" w:cs="Times New Roman"/>
          <w:b/>
          <w:sz w:val="20"/>
          <w:szCs w:val="20"/>
        </w:rPr>
        <w:t>III. Information about the OECD Material to be reproduced</w:t>
      </w:r>
    </w:p>
    <w:p w14:paraId="1BE49FF5" w14:textId="77777777" w:rsidR="003C4AC1" w:rsidRPr="00901EBC" w:rsidRDefault="003C4AC1" w:rsidP="003C4AC1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256"/>
        <w:gridCol w:w="5760"/>
      </w:tblGrid>
      <w:tr w:rsidR="00901EBC" w14:paraId="1A1BCD2A" w14:textId="77777777" w:rsidTr="00901EBC">
        <w:trPr>
          <w:trHeight w:val="601"/>
        </w:trPr>
        <w:tc>
          <w:tcPr>
            <w:tcW w:w="3256" w:type="dxa"/>
          </w:tcPr>
          <w:p w14:paraId="2CD943D0" w14:textId="77777777" w:rsidR="00901EBC" w:rsidRPr="009C44B7" w:rsidRDefault="00901EBC" w:rsidP="00901EB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44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 Full title</w:t>
            </w:r>
          </w:p>
        </w:tc>
        <w:tc>
          <w:tcPr>
            <w:tcW w:w="5760" w:type="dxa"/>
          </w:tcPr>
          <w:p w14:paraId="260B49D2" w14:textId="77777777" w:rsidR="00901EBC" w:rsidRDefault="00D42553" w:rsidP="00E26AC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alias w:val="publicationtitle"/>
                <w:tag w:val="publicationtitle"/>
                <w:id w:val="897020181"/>
                <w:lock w:val="sdtLocked"/>
                <w:placeholder>
                  <w:docPart w:val="45DA840D29674B378766F769C5D51D9F"/>
                </w:placeholder>
                <w:text w:multiLine="1"/>
              </w:sdtPr>
              <w:sdtEndPr/>
              <w:sdtContent>
                <w:r w:rsidR="00901EBC" w:rsidRPr="00B826AB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E</w:t>
                </w:r>
                <w:r w:rsidR="00901EBC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nter the full title here</w:t>
                </w:r>
              </w:sdtContent>
            </w:sdt>
          </w:p>
        </w:tc>
      </w:tr>
      <w:tr w:rsidR="00901EBC" w14:paraId="3FAD5390" w14:textId="77777777" w:rsidTr="00901EBC">
        <w:trPr>
          <w:trHeight w:val="698"/>
        </w:trPr>
        <w:tc>
          <w:tcPr>
            <w:tcW w:w="3256" w:type="dxa"/>
          </w:tcPr>
          <w:p w14:paraId="379A8FDC" w14:textId="77777777" w:rsidR="00901EBC" w:rsidRPr="009C44B7" w:rsidRDefault="00901EBC" w:rsidP="0046792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44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 DOI or URL</w:t>
            </w:r>
          </w:p>
          <w:p w14:paraId="3F8DCF53" w14:textId="77777777" w:rsidR="00901EBC" w:rsidRPr="009C44B7" w:rsidRDefault="00901EBC" w:rsidP="0046792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3E578C47" w14:textId="77777777" w:rsidR="00901EBC" w:rsidRDefault="00D42553" w:rsidP="009969C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2105174996"/>
                <w:placeholder>
                  <w:docPart w:val="949B8D7526E44B1F8EFE2AD539829F0B"/>
                </w:placeholder>
                <w:showingPlcHdr/>
                <w:text w:multiLine="1"/>
              </w:sdtPr>
              <w:sdtEndPr/>
              <w:sdtContent>
                <w:r w:rsidR="00901EBC" w:rsidRPr="00901EBC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Enter</w:t>
                </w:r>
                <w:r w:rsidR="00901EBC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 xml:space="preserve"> the DOI or the website URL of the </w:t>
                </w:r>
                <w:r w:rsidR="009969C2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OECD Material</w:t>
                </w:r>
              </w:sdtContent>
            </w:sdt>
          </w:p>
        </w:tc>
      </w:tr>
      <w:tr w:rsidR="00901EBC" w:rsidRPr="00B826AB" w14:paraId="6FF72B56" w14:textId="77777777" w:rsidTr="00901EBC">
        <w:trPr>
          <w:trHeight w:val="920"/>
        </w:trPr>
        <w:tc>
          <w:tcPr>
            <w:tcW w:w="3256" w:type="dxa"/>
          </w:tcPr>
          <w:p w14:paraId="776B97FF" w14:textId="77777777" w:rsidR="00901EBC" w:rsidRPr="009C44B7" w:rsidRDefault="00901EBC" w:rsidP="009969C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44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If you only want to reproduce part of </w:t>
            </w:r>
            <w:r w:rsidR="009969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the Material</w:t>
            </w:r>
            <w:r w:rsidRPr="009C44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please provide the page numbers, tables or figures in question</w:t>
            </w:r>
          </w:p>
        </w:tc>
        <w:sdt>
          <w:sdtPr>
            <w:rPr>
              <w:rStyle w:val="SubtleEmphasis"/>
            </w:rPr>
            <w:id w:val="-855496688"/>
            <w:placeholder>
              <w:docPart w:val="D3CFD69F7D5C4FA0A519FF44A45967A9"/>
            </w:placeholder>
            <w:showingPlcHdr/>
            <w:text w:multiLine="1"/>
          </w:sdtPr>
          <w:sdtEndPr>
            <w:rPr>
              <w:rStyle w:val="DefaultParagraphFont"/>
              <w:rFonts w:ascii="Times New Roman" w:eastAsia="Times New Roman" w:hAnsi="Times New Roman" w:cs="Times New Roman"/>
              <w:b/>
              <w:i w:val="0"/>
              <w:iCs w:val="0"/>
              <w:color w:val="auto"/>
              <w:sz w:val="20"/>
              <w:szCs w:val="20"/>
            </w:rPr>
          </w:sdtEndPr>
          <w:sdtContent>
            <w:tc>
              <w:tcPr>
                <w:tcW w:w="5760" w:type="dxa"/>
              </w:tcPr>
              <w:p w14:paraId="75B305EC" w14:textId="77777777" w:rsidR="00901EBC" w:rsidRPr="00B826AB" w:rsidRDefault="00901EBC" w:rsidP="00901EBC">
                <w:pPr>
                  <w:rPr>
                    <w:rFonts w:ascii="Times New Roman" w:eastAsia="Times New Roman" w:hAnsi="Times New Roman" w:cs="Times New Roman"/>
                    <w:bCs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Enter information about reproduction details here</w:t>
                </w:r>
              </w:p>
            </w:tc>
          </w:sdtContent>
        </w:sdt>
      </w:tr>
    </w:tbl>
    <w:p w14:paraId="78468524" w14:textId="77777777" w:rsidR="007D6BE3" w:rsidRDefault="007D6BE3">
      <w:pPr>
        <w:rPr>
          <w:sz w:val="20"/>
          <w:szCs w:val="20"/>
        </w:rPr>
      </w:pPr>
    </w:p>
    <w:p w14:paraId="446E9C81" w14:textId="77777777" w:rsidR="00901EBC" w:rsidRDefault="00901EBC" w:rsidP="00901EBC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01EBC">
        <w:rPr>
          <w:rFonts w:ascii="Times New Roman" w:eastAsia="Times New Roman" w:hAnsi="Times New Roman" w:cs="Times New Roman"/>
          <w:b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V</w:t>
      </w:r>
      <w:r w:rsidRPr="00901EBC">
        <w:rPr>
          <w:rFonts w:ascii="Times New Roman" w:eastAsia="Times New Roman" w:hAnsi="Times New Roman" w:cs="Times New Roman"/>
          <w:b/>
          <w:sz w:val="20"/>
          <w:szCs w:val="20"/>
        </w:rPr>
        <w:t xml:space="preserve">. Information about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how you intend to reuse the </w:t>
      </w:r>
      <w:r w:rsidR="00A74C41">
        <w:rPr>
          <w:rFonts w:ascii="Times New Roman" w:eastAsia="Times New Roman" w:hAnsi="Times New Roman" w:cs="Times New Roman"/>
          <w:b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aterial</w:t>
      </w:r>
    </w:p>
    <w:p w14:paraId="6276E664" w14:textId="77777777" w:rsidR="00901EBC" w:rsidRDefault="00901EBC" w:rsidP="00901EBC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256"/>
        <w:gridCol w:w="5760"/>
      </w:tblGrid>
      <w:tr w:rsidR="00901EBC" w14:paraId="5C7F927A" w14:textId="77777777" w:rsidTr="009C44B7">
        <w:tc>
          <w:tcPr>
            <w:tcW w:w="3256" w:type="dxa"/>
          </w:tcPr>
          <w:p w14:paraId="067168E4" w14:textId="77777777" w:rsidR="00901EBC" w:rsidRPr="009C44B7" w:rsidRDefault="009C44B7" w:rsidP="00A74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 Will you reuse the</w:t>
            </w:r>
            <w:r w:rsidR="00A74C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aterial in (select all that apply):</w:t>
            </w:r>
          </w:p>
        </w:tc>
        <w:tc>
          <w:tcPr>
            <w:tcW w:w="5760" w:type="dxa"/>
          </w:tcPr>
          <w:p w14:paraId="47D1AF25" w14:textId="77777777" w:rsidR="009C44B7" w:rsidRDefault="00D42553" w:rsidP="009C44B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12163447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5E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C44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44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journal/book</w:t>
            </w:r>
          </w:p>
          <w:p w14:paraId="523900BF" w14:textId="77777777" w:rsidR="009C44B7" w:rsidRDefault="00D42553" w:rsidP="009C44B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138880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5E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C44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44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dissertation/thesis</w:t>
            </w:r>
          </w:p>
          <w:p w14:paraId="6FDE8536" w14:textId="77777777" w:rsidR="009C44B7" w:rsidRDefault="00D42553" w:rsidP="009C44B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46115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5E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C44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44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course pack/classroom</w:t>
            </w:r>
          </w:p>
          <w:p w14:paraId="46A9630D" w14:textId="77777777" w:rsidR="009C44B7" w:rsidRDefault="00D42553" w:rsidP="009C44B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103091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4B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C44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44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institutional repository</w:t>
            </w:r>
          </w:p>
          <w:p w14:paraId="6B49BBEB" w14:textId="77777777" w:rsidR="009C44B7" w:rsidRDefault="00D42553" w:rsidP="009C44B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20880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4B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C44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44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post on freely accessible website</w:t>
            </w:r>
          </w:p>
          <w:p w14:paraId="06BB0A2E" w14:textId="77777777" w:rsidR="009C44B7" w:rsidRDefault="00D42553" w:rsidP="009C44B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99380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4B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C44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44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post on protected accessed website</w:t>
            </w:r>
          </w:p>
          <w:p w14:paraId="50823817" w14:textId="77777777" w:rsidR="009C44B7" w:rsidRDefault="00D42553" w:rsidP="009C44B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207726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4B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C44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44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post on intranet</w:t>
            </w:r>
          </w:p>
          <w:p w14:paraId="2EAE98BB" w14:textId="77777777" w:rsidR="009C44B7" w:rsidRDefault="00D42553" w:rsidP="009C44B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45529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4B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C44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44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promotional material/brochure</w:t>
            </w:r>
          </w:p>
          <w:p w14:paraId="7B26179F" w14:textId="77777777" w:rsidR="009C44B7" w:rsidRDefault="00D42553" w:rsidP="009C44B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133074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4B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C44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44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presentation/conference</w:t>
            </w:r>
          </w:p>
          <w:p w14:paraId="7F6518DB" w14:textId="77777777" w:rsidR="009C44B7" w:rsidRDefault="00D42553" w:rsidP="009C44B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207265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4B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C44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44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training</w:t>
            </w:r>
          </w:p>
          <w:p w14:paraId="6477918D" w14:textId="77777777" w:rsidR="009C44B7" w:rsidRDefault="00D42553" w:rsidP="009C44B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33870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4B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C44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44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reprint the OECD Material as stand-alone work</w:t>
            </w:r>
          </w:p>
          <w:p w14:paraId="5A17C223" w14:textId="77777777" w:rsidR="009C44B7" w:rsidRPr="006164A7" w:rsidRDefault="00D42553" w:rsidP="00901EB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198465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4B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C44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44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other: </w:t>
            </w: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id w:val="-705093843"/>
                <w:placeholder>
                  <w:docPart w:val="083BEDD101E04704B1B094196CBE44C8"/>
                </w:placeholder>
                <w:showingPlcHdr/>
                <w:text/>
              </w:sdtPr>
              <w:sdtEndPr/>
              <w:sdtContent>
                <w:r w:rsidR="009C44B7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Describe the reuse here</w:t>
                </w:r>
              </w:sdtContent>
            </w:sdt>
          </w:p>
        </w:tc>
      </w:tr>
      <w:tr w:rsidR="009C44B7" w14:paraId="3EE7B82C" w14:textId="77777777" w:rsidTr="009C44B7">
        <w:tc>
          <w:tcPr>
            <w:tcW w:w="3256" w:type="dxa"/>
          </w:tcPr>
          <w:p w14:paraId="25234364" w14:textId="77777777" w:rsidR="009C44B7" w:rsidRPr="009C44B7" w:rsidRDefault="009C44B7" w:rsidP="009C44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 you intend to include it in another work, provide the title of the publication</w:t>
            </w:r>
          </w:p>
        </w:tc>
        <w:tc>
          <w:tcPr>
            <w:tcW w:w="5760" w:type="dxa"/>
          </w:tcPr>
          <w:p w14:paraId="54DD0A79" w14:textId="77777777" w:rsidR="009C44B7" w:rsidRDefault="00D42553" w:rsidP="009C44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1887767081"/>
                <w:lock w:val="sdtLocked"/>
                <w:placeholder>
                  <w:docPart w:val="21B42B42C9C0461E91626F0B928FD34D"/>
                </w:placeholder>
                <w:text w:multiLine="1"/>
              </w:sdtPr>
              <w:sdtEndPr/>
              <w:sdtContent>
                <w:r w:rsidR="009C44B7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Enter title of the publication here.</w:t>
                </w:r>
              </w:sdtContent>
            </w:sdt>
          </w:p>
        </w:tc>
      </w:tr>
      <w:tr w:rsidR="009C44B7" w14:paraId="08915823" w14:textId="77777777" w:rsidTr="009C44B7">
        <w:tc>
          <w:tcPr>
            <w:tcW w:w="3256" w:type="dxa"/>
          </w:tcPr>
          <w:p w14:paraId="5A913F42" w14:textId="77777777" w:rsidR="009C44B7" w:rsidRPr="009C44B7" w:rsidRDefault="009C44B7" w:rsidP="009C44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4B7">
              <w:rPr>
                <w:rFonts w:ascii="Times New Roman" w:eastAsia="Times New Roman" w:hAnsi="Times New Roman" w:cs="Times New Roman"/>
                <w:sz w:val="20"/>
                <w:szCs w:val="20"/>
              </w:rPr>
              <w:t>* Will you be translating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(check one box only)?</w:t>
            </w:r>
          </w:p>
        </w:tc>
        <w:tc>
          <w:tcPr>
            <w:tcW w:w="5760" w:type="dxa"/>
          </w:tcPr>
          <w:p w14:paraId="1134A790" w14:textId="77777777" w:rsidR="009C44B7" w:rsidRDefault="00D42553" w:rsidP="009C44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alias w:val="No"/>
                <w:tag w:val="No"/>
                <w:id w:val="65504054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4B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C44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No</w:t>
            </w:r>
            <w:r w:rsidR="009C44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alias w:val="Yes English included"/>
                <w:tag w:val="Yes English included"/>
                <w:id w:val="-9504746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4B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C44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Yes, including English rights</w:t>
            </w:r>
          </w:p>
          <w:p w14:paraId="2C0CF7F6" w14:textId="77777777" w:rsidR="006164A7" w:rsidRDefault="00D42553" w:rsidP="009C44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alias w:val="Yes English excluded"/>
                <w:tag w:val="Yes English excluded"/>
                <w:id w:val="-182719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4B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C44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Yes, without English rights</w:t>
            </w:r>
          </w:p>
        </w:tc>
      </w:tr>
      <w:tr w:rsidR="009C44B7" w14:paraId="442FD813" w14:textId="77777777" w:rsidTr="009C44B7">
        <w:tc>
          <w:tcPr>
            <w:tcW w:w="3256" w:type="dxa"/>
          </w:tcPr>
          <w:p w14:paraId="4AEED9EE" w14:textId="77777777" w:rsidR="009C44B7" w:rsidRPr="009C44B7" w:rsidRDefault="006164A7" w:rsidP="009C44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 yes, please indicate the language(s)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1415598064"/>
            <w:lock w:val="sdtLocked"/>
            <w:placeholder>
              <w:docPart w:val="EB3EE3586E6645BD8EC1BDA83E1B5571"/>
            </w:placeholder>
            <w:showingPlcHdr/>
            <w:text w:multiLine="1"/>
          </w:sdtPr>
          <w:sdtEndPr/>
          <w:sdtContent>
            <w:tc>
              <w:tcPr>
                <w:tcW w:w="5760" w:type="dxa"/>
              </w:tcPr>
              <w:p w14:paraId="482B6789" w14:textId="77777777" w:rsidR="009C44B7" w:rsidRDefault="006164A7" w:rsidP="006164A7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List the language(s) here</w:t>
                </w:r>
              </w:p>
            </w:tc>
          </w:sdtContent>
        </w:sdt>
      </w:tr>
      <w:tr w:rsidR="009C44B7" w14:paraId="5861534F" w14:textId="77777777" w:rsidTr="009C44B7">
        <w:tc>
          <w:tcPr>
            <w:tcW w:w="3256" w:type="dxa"/>
          </w:tcPr>
          <w:p w14:paraId="7A811A8E" w14:textId="77777777" w:rsidR="009C44B7" w:rsidRPr="009C44B7" w:rsidRDefault="006164A7" w:rsidP="009C44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 Publishing format (select all that apply)</w:t>
            </w:r>
          </w:p>
        </w:tc>
        <w:tc>
          <w:tcPr>
            <w:tcW w:w="5760" w:type="dxa"/>
          </w:tcPr>
          <w:p w14:paraId="45E4A8A1" w14:textId="77777777" w:rsidR="009C44B7" w:rsidRDefault="00D42553" w:rsidP="009C44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93705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4A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164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164A7" w:rsidRPr="006164A7">
              <w:rPr>
                <w:rFonts w:ascii="Times New Roman" w:eastAsia="Times New Roman" w:hAnsi="Times New Roman" w:cs="Times New Roman"/>
                <w:sz w:val="20"/>
                <w:szCs w:val="20"/>
              </w:rPr>
              <w:t>Print PDF</w:t>
            </w:r>
          </w:p>
          <w:p w14:paraId="702609AB" w14:textId="77777777" w:rsidR="006164A7" w:rsidRDefault="00D42553" w:rsidP="009C44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74668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4A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164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164A7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PDF</w:t>
            </w:r>
          </w:p>
          <w:p w14:paraId="7E4DD583" w14:textId="77777777" w:rsidR="006164A7" w:rsidRDefault="00D42553" w:rsidP="009C44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1218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4A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164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164A7">
              <w:rPr>
                <w:rFonts w:ascii="Times New Roman" w:eastAsia="Times New Roman" w:hAnsi="Times New Roman" w:cs="Times New Roman"/>
                <w:sz w:val="20"/>
                <w:szCs w:val="20"/>
              </w:rPr>
              <w:t>HTML</w:t>
            </w:r>
          </w:p>
          <w:p w14:paraId="0B04EE1E" w14:textId="77777777" w:rsidR="006164A7" w:rsidRDefault="00D42553" w:rsidP="009C44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34124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4A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164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164A7">
              <w:rPr>
                <w:rFonts w:ascii="Times New Roman" w:eastAsia="Times New Roman" w:hAnsi="Times New Roman" w:cs="Times New Roman"/>
                <w:sz w:val="20"/>
                <w:szCs w:val="20"/>
              </w:rPr>
              <w:t>ePub</w:t>
            </w:r>
          </w:p>
          <w:p w14:paraId="572F9B30" w14:textId="77777777" w:rsidR="006164A7" w:rsidRPr="006164A7" w:rsidRDefault="00D42553" w:rsidP="006164A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206652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4A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164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164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other: </w:t>
            </w: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id w:val="-864826001"/>
                <w:placeholder>
                  <w:docPart w:val="0D98991802AF474E9692767DCF7D3F68"/>
                </w:placeholder>
                <w:showingPlcHdr/>
                <w:text/>
              </w:sdtPr>
              <w:sdtEndPr/>
              <w:sdtContent>
                <w:r w:rsidR="006164A7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Other format</w:t>
                </w:r>
                <w:r w:rsidR="00B620ED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(s)</w:t>
                </w:r>
                <w:r w:rsidR="006164A7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 xml:space="preserve"> here</w:t>
                </w:r>
              </w:sdtContent>
            </w:sdt>
          </w:p>
        </w:tc>
      </w:tr>
      <w:tr w:rsidR="009C44B7" w14:paraId="28675422" w14:textId="77777777" w:rsidTr="009C44B7">
        <w:tc>
          <w:tcPr>
            <w:tcW w:w="3256" w:type="dxa"/>
          </w:tcPr>
          <w:p w14:paraId="28C5D37E" w14:textId="77777777" w:rsidR="009C44B7" w:rsidRPr="009C44B7" w:rsidRDefault="006164A7" w:rsidP="009C44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If electronic, please provide URL</w:t>
            </w:r>
          </w:p>
        </w:tc>
        <w:tc>
          <w:tcPr>
            <w:tcW w:w="5760" w:type="dxa"/>
          </w:tcPr>
          <w:p w14:paraId="484F61CA" w14:textId="77777777" w:rsidR="009C44B7" w:rsidRDefault="00D42553" w:rsidP="006164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id w:val="-826363828"/>
                <w:placeholder>
                  <w:docPart w:val="10D204B9B7394BA0B05A39A82909661D"/>
                </w:placeholder>
                <w:showingPlcHdr/>
                <w:text/>
              </w:sdtPr>
              <w:sdtEndPr/>
              <w:sdtContent>
                <w:r w:rsidR="006164A7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URL of electronic resource</w:t>
                </w:r>
              </w:sdtContent>
            </w:sdt>
          </w:p>
        </w:tc>
      </w:tr>
      <w:tr w:rsidR="009C44B7" w14:paraId="2B07BAD1" w14:textId="77777777" w:rsidTr="009C44B7">
        <w:tc>
          <w:tcPr>
            <w:tcW w:w="3256" w:type="dxa"/>
          </w:tcPr>
          <w:p w14:paraId="1F135659" w14:textId="77777777" w:rsidR="009C44B7" w:rsidRPr="009C44B7" w:rsidRDefault="006164A7" w:rsidP="006164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 printed, expected print-run</w:t>
            </w:r>
          </w:p>
        </w:tc>
        <w:tc>
          <w:tcPr>
            <w:tcW w:w="5760" w:type="dxa"/>
          </w:tcPr>
          <w:p w14:paraId="43E45E70" w14:textId="77777777" w:rsidR="009C44B7" w:rsidRDefault="00D42553" w:rsidP="006164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id w:val="-808715843"/>
                <w:placeholder>
                  <w:docPart w:val="E26BAC5F515C4E17ABF7BF7834AD20D7"/>
                </w:placeholder>
                <w:showingPlcHdr/>
                <w:text/>
              </w:sdtPr>
              <w:sdtEndPr/>
              <w:sdtContent>
                <w:r w:rsidR="006164A7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Print run</w:t>
                </w:r>
              </w:sdtContent>
            </w:sdt>
          </w:p>
        </w:tc>
      </w:tr>
      <w:tr w:rsidR="009C44B7" w14:paraId="01B54922" w14:textId="77777777" w:rsidTr="009C44B7">
        <w:tc>
          <w:tcPr>
            <w:tcW w:w="3256" w:type="dxa"/>
          </w:tcPr>
          <w:p w14:paraId="6296AC61" w14:textId="77777777" w:rsidR="009C44B7" w:rsidRPr="009C44B7" w:rsidRDefault="006164A7" w:rsidP="009C44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 Target audience</w:t>
            </w:r>
          </w:p>
        </w:tc>
        <w:tc>
          <w:tcPr>
            <w:tcW w:w="5760" w:type="dxa"/>
          </w:tcPr>
          <w:p w14:paraId="495FF7E1" w14:textId="77777777" w:rsidR="009C44B7" w:rsidRDefault="00D42553" w:rsidP="006164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id w:val="-1202403126"/>
                <w:lock w:val="sdtLocked"/>
                <w:placeholder>
                  <w:docPart w:val="949D258C9F094187A3300CD243CB51FC"/>
                </w:placeholder>
                <w:showingPlcHdr/>
                <w:text w:multiLine="1"/>
              </w:sdtPr>
              <w:sdtEndPr/>
              <w:sdtContent>
                <w:r w:rsidR="006164A7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Describe targeted audiences</w:t>
                </w:r>
              </w:sdtContent>
            </w:sdt>
          </w:p>
        </w:tc>
      </w:tr>
      <w:tr w:rsidR="009C44B7" w14:paraId="063324DA" w14:textId="77777777" w:rsidTr="009C44B7">
        <w:tc>
          <w:tcPr>
            <w:tcW w:w="3256" w:type="dxa"/>
          </w:tcPr>
          <w:p w14:paraId="22C36163" w14:textId="77777777" w:rsidR="009C44B7" w:rsidRPr="009C44B7" w:rsidRDefault="006164A7" w:rsidP="009C44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 Distribution area</w:t>
            </w:r>
          </w:p>
        </w:tc>
        <w:tc>
          <w:tcPr>
            <w:tcW w:w="5760" w:type="dxa"/>
          </w:tcPr>
          <w:p w14:paraId="3C7BEA1C" w14:textId="77777777" w:rsidR="006164A7" w:rsidRDefault="00D42553" w:rsidP="006164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153472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4A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164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164A7">
              <w:rPr>
                <w:rFonts w:ascii="Times New Roman" w:eastAsia="Times New Roman" w:hAnsi="Times New Roman" w:cs="Times New Roman"/>
                <w:sz w:val="20"/>
                <w:szCs w:val="20"/>
              </w:rPr>
              <w:t>World wide</w:t>
            </w:r>
          </w:p>
          <w:p w14:paraId="78D1082A" w14:textId="77777777" w:rsidR="009C44B7" w:rsidRPr="006164A7" w:rsidRDefault="00D42553" w:rsidP="009C44B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62646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4A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164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164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selected countries: </w:t>
            </w: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id w:val="1170909437"/>
                <w:placeholder>
                  <w:docPart w:val="8B9F50E621584BBE97E046174A3B2D07"/>
                </w:placeholder>
                <w:showingPlcHdr/>
                <w:text/>
              </w:sdtPr>
              <w:sdtEndPr/>
              <w:sdtContent>
                <w:r w:rsidR="006164A7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List countries here</w:t>
                </w:r>
              </w:sdtContent>
            </w:sdt>
          </w:p>
        </w:tc>
      </w:tr>
      <w:tr w:rsidR="006164A7" w14:paraId="6482555D" w14:textId="77777777" w:rsidTr="009C44B7">
        <w:tc>
          <w:tcPr>
            <w:tcW w:w="3256" w:type="dxa"/>
          </w:tcPr>
          <w:p w14:paraId="731980C1" w14:textId="77777777" w:rsidR="006164A7" w:rsidRDefault="006164A7" w:rsidP="009C44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 Planned publication or distribution date</w:t>
            </w:r>
          </w:p>
        </w:tc>
        <w:sdt>
          <w:sdtPr>
            <w:rPr>
              <w:rFonts w:ascii="MS Gothic" w:eastAsia="MS Gothic" w:hAnsi="MS Gothic" w:cs="Times New Roman" w:hint="eastAsia"/>
              <w:b/>
              <w:sz w:val="20"/>
              <w:szCs w:val="20"/>
            </w:rPr>
            <w:id w:val="1746225473"/>
            <w:placeholder>
              <w:docPart w:val="B307BC7D5E2C4B8D92C8B8D2C87FE58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760" w:type="dxa"/>
              </w:tcPr>
              <w:p w14:paraId="346D69D8" w14:textId="77777777" w:rsidR="006164A7" w:rsidRDefault="006164A7" w:rsidP="006164A7">
                <w:pPr>
                  <w:rPr>
                    <w:rFonts w:ascii="MS Gothic" w:eastAsia="MS Gothic" w:hAnsi="MS Gothic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Choose a planned date</w:t>
                </w:r>
              </w:p>
            </w:tc>
          </w:sdtContent>
        </w:sdt>
      </w:tr>
      <w:tr w:rsidR="006164A7" w14:paraId="642290B9" w14:textId="77777777" w:rsidTr="009C44B7">
        <w:tc>
          <w:tcPr>
            <w:tcW w:w="3256" w:type="dxa"/>
          </w:tcPr>
          <w:p w14:paraId="7711BF14" w14:textId="77777777" w:rsidR="006164A7" w:rsidRDefault="006164A7" w:rsidP="009C44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If your publication or the reprint is to be sold, indicate the planned net selling price or subscription fee </w:t>
            </w:r>
          </w:p>
        </w:tc>
        <w:tc>
          <w:tcPr>
            <w:tcW w:w="5760" w:type="dxa"/>
          </w:tcPr>
          <w:p w14:paraId="7EDC4A7D" w14:textId="77777777" w:rsidR="006164A7" w:rsidRDefault="00D42553" w:rsidP="006164A7">
            <w:pPr>
              <w:rPr>
                <w:rFonts w:ascii="MS Gothic" w:eastAsia="MS Gothic" w:hAnsi="MS Gothic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id w:val="664905862"/>
                <w:placeholder>
                  <w:docPart w:val="4E737DA370F94D60A7CEF55CA26438E8"/>
                </w:placeholder>
                <w:showingPlcHdr/>
                <w:text/>
              </w:sdtPr>
              <w:sdtEndPr/>
              <w:sdtContent>
                <w:r w:rsidR="006164A7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Planned price or fee</w:t>
                </w:r>
              </w:sdtContent>
            </w:sdt>
          </w:p>
        </w:tc>
      </w:tr>
      <w:tr w:rsidR="006164A7" w14:paraId="175CC39D" w14:textId="77777777" w:rsidTr="009C44B7">
        <w:tc>
          <w:tcPr>
            <w:tcW w:w="3256" w:type="dxa"/>
          </w:tcPr>
          <w:p w14:paraId="1D16F807" w14:textId="77777777" w:rsidR="006164A7" w:rsidRDefault="006164A7" w:rsidP="009C44B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 Will there be any advertising associated with your publication?</w:t>
            </w:r>
          </w:p>
        </w:tc>
        <w:tc>
          <w:tcPr>
            <w:tcW w:w="5760" w:type="dxa"/>
          </w:tcPr>
          <w:p w14:paraId="1535F0D3" w14:textId="77777777" w:rsidR="006164A7" w:rsidRDefault="00D42553" w:rsidP="006164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198434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4A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164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164A7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  <w:p w14:paraId="51647EAE" w14:textId="77777777" w:rsidR="006164A7" w:rsidRPr="006164A7" w:rsidRDefault="00D42553" w:rsidP="006164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51268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4A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164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164A7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B620ED" w14:paraId="284A24EB" w14:textId="77777777" w:rsidTr="001F5E08">
        <w:tc>
          <w:tcPr>
            <w:tcW w:w="9016" w:type="dxa"/>
            <w:gridSpan w:val="2"/>
          </w:tcPr>
          <w:p w14:paraId="5CC90ED0" w14:textId="77777777" w:rsidR="00B620ED" w:rsidRDefault="00B620ED" w:rsidP="006164A7">
            <w:pPr>
              <w:rPr>
                <w:rFonts w:ascii="MS Gothic" w:eastAsia="MS Gothic" w:hAnsi="MS Gothic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If there will be advertising, please provide additional information</w:t>
            </w:r>
          </w:p>
        </w:tc>
      </w:tr>
      <w:tr w:rsidR="00B620ED" w14:paraId="11C9065E" w14:textId="77777777" w:rsidTr="009C44B7">
        <w:tc>
          <w:tcPr>
            <w:tcW w:w="3256" w:type="dxa"/>
          </w:tcPr>
          <w:p w14:paraId="3F771FAA" w14:textId="77777777" w:rsidR="00B620ED" w:rsidRDefault="00B620ED" w:rsidP="00B620E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 Name and title of the person who will receive the licence:</w:t>
            </w:r>
          </w:p>
        </w:tc>
        <w:tc>
          <w:tcPr>
            <w:tcW w:w="5760" w:type="dxa"/>
          </w:tcPr>
          <w:p w14:paraId="5806A3DC" w14:textId="77777777" w:rsidR="00B620ED" w:rsidRPr="00B620ED" w:rsidRDefault="00D42553" w:rsidP="00B620ED">
            <w:pPr>
              <w:rPr>
                <w:rFonts w:ascii="MS Gothic" w:eastAsia="MS Gothic" w:hAnsi="MS Gothic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id w:val="896322991"/>
                <w:placeholder>
                  <w:docPart w:val="88502F3E33F549D5A63364141839BEEC"/>
                </w:placeholder>
                <w:showingPlcHdr/>
                <w:text w:multiLine="1"/>
              </w:sdtPr>
              <w:sdtEndPr/>
              <w:sdtContent>
                <w:r w:rsidR="00B620ED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Name and title of licence receiver</w:t>
                </w:r>
              </w:sdtContent>
            </w:sdt>
          </w:p>
        </w:tc>
      </w:tr>
      <w:tr w:rsidR="00B620ED" w14:paraId="3121B8EC" w14:textId="77777777" w:rsidTr="009C44B7">
        <w:tc>
          <w:tcPr>
            <w:tcW w:w="3256" w:type="dxa"/>
          </w:tcPr>
          <w:p w14:paraId="6805F6A6" w14:textId="77777777" w:rsidR="00B620ED" w:rsidRDefault="00B620ED" w:rsidP="00B620E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Other relevant information:</w:t>
            </w:r>
          </w:p>
        </w:tc>
        <w:tc>
          <w:tcPr>
            <w:tcW w:w="5760" w:type="dxa"/>
          </w:tcPr>
          <w:p w14:paraId="47D4287A" w14:textId="77777777" w:rsidR="00B620ED" w:rsidRPr="00B620ED" w:rsidRDefault="00D42553" w:rsidP="00B620E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id w:val="628061122"/>
                <w:lock w:val="sdtLocked"/>
                <w:placeholder>
                  <w:docPart w:val="023B7E0BA5BD4782B0C6B86F685130EC"/>
                </w:placeholder>
                <w:showingPlcHdr/>
                <w:text w:multiLine="1"/>
              </w:sdtPr>
              <w:sdtEndPr/>
              <w:sdtContent>
                <w:r w:rsidR="00B620ED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Add other information here</w:t>
                </w:r>
              </w:sdtContent>
            </w:sdt>
          </w:p>
        </w:tc>
      </w:tr>
    </w:tbl>
    <w:p w14:paraId="75BFFF16" w14:textId="77777777" w:rsidR="00901EBC" w:rsidRPr="00901EBC" w:rsidRDefault="00901EBC" w:rsidP="00901EB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1A9E886" w14:textId="77777777" w:rsidR="00901EBC" w:rsidRPr="00901EBC" w:rsidRDefault="00901EBC">
      <w:pPr>
        <w:rPr>
          <w:b/>
          <w:sz w:val="20"/>
          <w:szCs w:val="20"/>
        </w:rPr>
      </w:pPr>
    </w:p>
    <w:sectPr w:rsidR="00901EBC" w:rsidRPr="00901EBC" w:rsidSect="003C4AC1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5DB9F" w14:textId="77777777" w:rsidR="004D6641" w:rsidRDefault="004D6641" w:rsidP="003C4AC1">
      <w:pPr>
        <w:spacing w:after="0" w:line="240" w:lineRule="auto"/>
      </w:pPr>
      <w:r>
        <w:separator/>
      </w:r>
    </w:p>
  </w:endnote>
  <w:endnote w:type="continuationSeparator" w:id="0">
    <w:p w14:paraId="503E1C5A" w14:textId="77777777" w:rsidR="004D6641" w:rsidRDefault="004D6641" w:rsidP="003C4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A4E58" w14:textId="77777777" w:rsidR="004D6641" w:rsidRDefault="004D6641" w:rsidP="003C4AC1">
      <w:pPr>
        <w:spacing w:after="0" w:line="240" w:lineRule="auto"/>
      </w:pPr>
      <w:r>
        <w:separator/>
      </w:r>
    </w:p>
  </w:footnote>
  <w:footnote w:type="continuationSeparator" w:id="0">
    <w:p w14:paraId="5A0C1587" w14:textId="77777777" w:rsidR="004D6641" w:rsidRDefault="004D6641" w:rsidP="003C4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9B9C8" w14:textId="77777777" w:rsidR="003C4AC1" w:rsidRDefault="003C4AC1">
    <w:pPr>
      <w:pStyle w:val="Header"/>
    </w:pPr>
    <w:r>
      <w:rPr>
        <w:noProof/>
      </w:rPr>
      <w:drawing>
        <wp:inline distT="0" distB="0" distL="0" distR="0" wp14:anchorId="5ED3305B" wp14:editId="66F2EB9F">
          <wp:extent cx="2381250" cy="876300"/>
          <wp:effectExtent l="0" t="0" r="0" b="0"/>
          <wp:docPr id="1" name="Picture 1" descr="http://www.oecd.org/media/oecdorg/styleassets/responsive/menu/images/logooecd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ecd.org/media/oecdorg/styleassets/responsive/menu/images/logooecd_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kMgWx/a9I5JyP6eOLFknuNsG2C4I0D7XmNAuJy8kJFVM3Kbmbt1ZWAI4B5O8gV80jBvh8aZbCubd/X5H2B0sQ==" w:salt="SHcHm4zW3oPwKwEpYwPm5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E3"/>
    <w:rsid w:val="0000569A"/>
    <w:rsid w:val="000A000F"/>
    <w:rsid w:val="000E09DA"/>
    <w:rsid w:val="000E3794"/>
    <w:rsid w:val="00144175"/>
    <w:rsid w:val="00147297"/>
    <w:rsid w:val="00154FB5"/>
    <w:rsid w:val="001949E7"/>
    <w:rsid w:val="001B61D8"/>
    <w:rsid w:val="001D7365"/>
    <w:rsid w:val="0024620A"/>
    <w:rsid w:val="0028299A"/>
    <w:rsid w:val="002E2D30"/>
    <w:rsid w:val="002F41B4"/>
    <w:rsid w:val="00322C8B"/>
    <w:rsid w:val="003B4C7D"/>
    <w:rsid w:val="003C4AC1"/>
    <w:rsid w:val="003E208E"/>
    <w:rsid w:val="00416BC0"/>
    <w:rsid w:val="00495AEA"/>
    <w:rsid w:val="004B3311"/>
    <w:rsid w:val="004B605D"/>
    <w:rsid w:val="004D6641"/>
    <w:rsid w:val="004E49B8"/>
    <w:rsid w:val="00507BC8"/>
    <w:rsid w:val="00511948"/>
    <w:rsid w:val="00511D12"/>
    <w:rsid w:val="005176E9"/>
    <w:rsid w:val="00523C97"/>
    <w:rsid w:val="00523D47"/>
    <w:rsid w:val="00527F2A"/>
    <w:rsid w:val="0053002C"/>
    <w:rsid w:val="005314CB"/>
    <w:rsid w:val="00597983"/>
    <w:rsid w:val="005B5B23"/>
    <w:rsid w:val="005B71D5"/>
    <w:rsid w:val="005B7EFD"/>
    <w:rsid w:val="006164A7"/>
    <w:rsid w:val="006253B6"/>
    <w:rsid w:val="00672E87"/>
    <w:rsid w:val="00687B24"/>
    <w:rsid w:val="006A26F2"/>
    <w:rsid w:val="006F15F8"/>
    <w:rsid w:val="00722707"/>
    <w:rsid w:val="00727BA4"/>
    <w:rsid w:val="007470C2"/>
    <w:rsid w:val="0076779E"/>
    <w:rsid w:val="00780D81"/>
    <w:rsid w:val="0079339A"/>
    <w:rsid w:val="00796C81"/>
    <w:rsid w:val="007B3106"/>
    <w:rsid w:val="007D65E0"/>
    <w:rsid w:val="007D6BE3"/>
    <w:rsid w:val="007F14AB"/>
    <w:rsid w:val="00824328"/>
    <w:rsid w:val="008247E6"/>
    <w:rsid w:val="00833B15"/>
    <w:rsid w:val="00857E40"/>
    <w:rsid w:val="00860EBB"/>
    <w:rsid w:val="00863A6C"/>
    <w:rsid w:val="00885751"/>
    <w:rsid w:val="008A6C03"/>
    <w:rsid w:val="00901EBC"/>
    <w:rsid w:val="00927810"/>
    <w:rsid w:val="00931B32"/>
    <w:rsid w:val="0094442E"/>
    <w:rsid w:val="00955202"/>
    <w:rsid w:val="009969C2"/>
    <w:rsid w:val="009C0A5B"/>
    <w:rsid w:val="009C44B7"/>
    <w:rsid w:val="009D3035"/>
    <w:rsid w:val="009F7128"/>
    <w:rsid w:val="00A74C41"/>
    <w:rsid w:val="00AE1D6F"/>
    <w:rsid w:val="00AE4130"/>
    <w:rsid w:val="00B019C0"/>
    <w:rsid w:val="00B0568C"/>
    <w:rsid w:val="00B548F7"/>
    <w:rsid w:val="00B620ED"/>
    <w:rsid w:val="00B72957"/>
    <w:rsid w:val="00B826AB"/>
    <w:rsid w:val="00B866C5"/>
    <w:rsid w:val="00B87CAF"/>
    <w:rsid w:val="00BA700C"/>
    <w:rsid w:val="00BC35FC"/>
    <w:rsid w:val="00C65EAC"/>
    <w:rsid w:val="00CF332D"/>
    <w:rsid w:val="00D11DE3"/>
    <w:rsid w:val="00D20D8D"/>
    <w:rsid w:val="00D36CA9"/>
    <w:rsid w:val="00D42553"/>
    <w:rsid w:val="00D62CA2"/>
    <w:rsid w:val="00D76D98"/>
    <w:rsid w:val="00E00D0C"/>
    <w:rsid w:val="00E26AC3"/>
    <w:rsid w:val="00E270FA"/>
    <w:rsid w:val="00E47E8F"/>
    <w:rsid w:val="00E5782E"/>
    <w:rsid w:val="00E61218"/>
    <w:rsid w:val="00E76017"/>
    <w:rsid w:val="00E76591"/>
    <w:rsid w:val="00EA7D70"/>
    <w:rsid w:val="00EC69C6"/>
    <w:rsid w:val="00ED2320"/>
    <w:rsid w:val="00F17F60"/>
    <w:rsid w:val="00F55C5A"/>
    <w:rsid w:val="00F64564"/>
    <w:rsid w:val="00FA015C"/>
    <w:rsid w:val="00FA496D"/>
    <w:rsid w:val="00FE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353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6BE3"/>
  </w:style>
  <w:style w:type="character" w:styleId="Hyperlink">
    <w:name w:val="Hyperlink"/>
    <w:basedOn w:val="DefaultParagraphFont"/>
    <w:uiPriority w:val="99"/>
    <w:semiHidden/>
    <w:unhideWhenUsed/>
    <w:rsid w:val="007D6BE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D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81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A7D70"/>
    <w:rPr>
      <w:color w:val="808080"/>
    </w:rPr>
  </w:style>
  <w:style w:type="table" w:styleId="TableGrid">
    <w:name w:val="Table Grid"/>
    <w:basedOn w:val="TableNormal"/>
    <w:uiPriority w:val="59"/>
    <w:rsid w:val="00194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B826AB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3C4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AC1"/>
  </w:style>
  <w:style w:type="paragraph" w:styleId="Footer">
    <w:name w:val="footer"/>
    <w:basedOn w:val="Normal"/>
    <w:link w:val="FooterChar"/>
    <w:uiPriority w:val="99"/>
    <w:unhideWhenUsed/>
    <w:rsid w:val="003C4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6BE3"/>
  </w:style>
  <w:style w:type="character" w:styleId="Hyperlink">
    <w:name w:val="Hyperlink"/>
    <w:basedOn w:val="DefaultParagraphFont"/>
    <w:uiPriority w:val="99"/>
    <w:semiHidden/>
    <w:unhideWhenUsed/>
    <w:rsid w:val="007D6BE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D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81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A7D70"/>
    <w:rPr>
      <w:color w:val="808080"/>
    </w:rPr>
  </w:style>
  <w:style w:type="table" w:styleId="TableGrid">
    <w:name w:val="Table Grid"/>
    <w:basedOn w:val="TableNormal"/>
    <w:uiPriority w:val="59"/>
    <w:rsid w:val="00194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B826AB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3C4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AC1"/>
  </w:style>
  <w:style w:type="paragraph" w:styleId="Footer">
    <w:name w:val="footer"/>
    <w:basedOn w:val="Normal"/>
    <w:link w:val="FooterChar"/>
    <w:uiPriority w:val="99"/>
    <w:unhideWhenUsed/>
    <w:rsid w:val="003C4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588C0109074BE1B569011297808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1BFF2-19B9-4F30-81FF-A37E861A04B0}"/>
      </w:docPartPr>
      <w:docPartBody>
        <w:p w:rsidR="004901F2" w:rsidRDefault="004901F2" w:rsidP="004901F2">
          <w:pPr>
            <w:pStyle w:val="BB588C0109074BE1B5690112978082E711"/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br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br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br/>
          </w:r>
        </w:p>
      </w:docPartBody>
    </w:docPart>
    <w:docPart>
      <w:docPartPr>
        <w:name w:val="840439775D1C4C84AE47DD1AB9BA0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44DD7-217A-4403-B628-0F22F06565EC}"/>
      </w:docPartPr>
      <w:docPartBody>
        <w:p w:rsidR="004901F2" w:rsidRDefault="00624E6A" w:rsidP="00624E6A">
          <w:pPr>
            <w:pStyle w:val="840439775D1C4C84AE47DD1AB9BA082011"/>
          </w:pPr>
          <w:r w:rsidRPr="009033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882922E5B3485599F0E29B8FE2B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0CBD2-A63A-4C6B-A554-7D0CA4F868BD}"/>
      </w:docPartPr>
      <w:docPartBody>
        <w:p w:rsidR="004901F2" w:rsidRDefault="00624E6A" w:rsidP="00624E6A">
          <w:pPr>
            <w:pStyle w:val="E5882922E5B3485599F0E29B8FE2B335"/>
          </w:pPr>
          <w:r w:rsidRPr="009033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D75E215DAD4FB6961E4B31C2C62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4BF0F-09A3-456E-B2BB-08C2CF8D095D}"/>
      </w:docPartPr>
      <w:docPartBody>
        <w:p w:rsidR="004901F2" w:rsidRDefault="00624E6A" w:rsidP="00624E6A">
          <w:pPr>
            <w:pStyle w:val="E1D75E215DAD4FB6961E4B31C2C62BBF10"/>
          </w:pPr>
          <w:r w:rsidRPr="0090332F">
            <w:rPr>
              <w:rStyle w:val="PlaceholderText"/>
            </w:rPr>
            <w:t>Choose an item.</w:t>
          </w:r>
        </w:p>
      </w:docPartBody>
    </w:docPart>
    <w:docPart>
      <w:docPartPr>
        <w:name w:val="8294193DBA1845F9AAAF9C8633A3F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7EED7-4F45-40AC-9BBD-E8675562D8BF}"/>
      </w:docPartPr>
      <w:docPartBody>
        <w:p w:rsidR="004901F2" w:rsidRDefault="00624E6A" w:rsidP="00624E6A">
          <w:pPr>
            <w:pStyle w:val="8294193DBA1845F9AAAF9C8633A3F40E1"/>
          </w:pPr>
          <w:r w:rsidRPr="0090332F">
            <w:rPr>
              <w:rStyle w:val="PlaceholderText"/>
            </w:rPr>
            <w:t>Choose an item.</w:t>
          </w:r>
        </w:p>
      </w:docPartBody>
    </w:docPart>
    <w:docPart>
      <w:docPartPr>
        <w:name w:val="493FE551A1CB4CBB9DE111845ED6E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49C60-1003-478F-81FB-457FCFE81ACC}"/>
      </w:docPartPr>
      <w:docPartBody>
        <w:p w:rsidR="004901F2" w:rsidRDefault="004901F2" w:rsidP="004901F2">
          <w:pPr>
            <w:pStyle w:val="493FE551A1CB4CBB9DE111845ED6E81D19"/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Enter your family name here</w:t>
          </w:r>
        </w:p>
      </w:docPartBody>
    </w:docPart>
    <w:docPart>
      <w:docPartPr>
        <w:name w:val="C1BB1152276544F88D99A17F3AB0F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F81A4-01D8-415C-A8CC-FCCDEB2528F9}"/>
      </w:docPartPr>
      <w:docPartBody>
        <w:p w:rsidR="004901F2" w:rsidRDefault="004901F2" w:rsidP="004901F2">
          <w:pPr>
            <w:pStyle w:val="C1BB1152276544F88D99A17F3AB0F82018"/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Enter your first name(s) here</w:t>
          </w:r>
        </w:p>
      </w:docPartBody>
    </w:docPart>
    <w:docPart>
      <w:docPartPr>
        <w:name w:val="2F51AD5131B64BF298EE5F6A54962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CFEB5-EEFF-4A5C-8DD5-D70DCC57C72B}"/>
      </w:docPartPr>
      <w:docPartBody>
        <w:p w:rsidR="004901F2" w:rsidRDefault="004901F2" w:rsidP="004901F2">
          <w:pPr>
            <w:pStyle w:val="2F51AD5131B64BF298EE5F6A549624DB18"/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Enter your email address here</w:t>
          </w:r>
        </w:p>
      </w:docPartBody>
    </w:docPart>
    <w:docPart>
      <w:docPartPr>
        <w:name w:val="40525C9B94C14E1FA0E0BCB958A0E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A904A-3ABC-4C54-A03E-94E805DE5107}"/>
      </w:docPartPr>
      <w:docPartBody>
        <w:p w:rsidR="004901F2" w:rsidRDefault="004901F2" w:rsidP="004901F2">
          <w:pPr>
            <w:pStyle w:val="40525C9B94C14E1FA0E0BCB958A0EA8A16"/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Enter your email address here</w:t>
          </w:r>
        </w:p>
      </w:docPartBody>
    </w:docPart>
    <w:docPart>
      <w:docPartPr>
        <w:name w:val="45DA840D29674B378766F769C5D51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2107B-B39E-4129-9190-26CDB16CA8CE}"/>
      </w:docPartPr>
      <w:docPartBody>
        <w:p w:rsidR="004901F2" w:rsidRDefault="00624E6A" w:rsidP="00624E6A">
          <w:pPr>
            <w:pStyle w:val="45DA840D29674B378766F769C5D51D9F"/>
          </w:pPr>
          <w:r w:rsidRPr="009033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9B8D7526E44B1F8EFE2AD539829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B0486-B4C4-4EEB-A8C7-0D3E7D5F6160}"/>
      </w:docPartPr>
      <w:docPartBody>
        <w:p w:rsidR="004901F2" w:rsidRDefault="004901F2" w:rsidP="004901F2">
          <w:pPr>
            <w:pStyle w:val="949B8D7526E44B1F8EFE2AD539829F0B10"/>
          </w:pPr>
          <w:r w:rsidRPr="00901EBC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Enter</w:t>
          </w: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 xml:space="preserve"> the DOI or the website URL of the OECD Material</w:t>
          </w:r>
        </w:p>
      </w:docPartBody>
    </w:docPart>
    <w:docPart>
      <w:docPartPr>
        <w:name w:val="D3CFD69F7D5C4FA0A519FF44A4596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AC9A0-F8BF-4D55-98EF-D62A0C19B944}"/>
      </w:docPartPr>
      <w:docPartBody>
        <w:p w:rsidR="004901F2" w:rsidRDefault="004901F2" w:rsidP="004901F2">
          <w:pPr>
            <w:pStyle w:val="D3CFD69F7D5C4FA0A519FF44A45967A910"/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Enter information about reproduction details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6A"/>
    <w:rsid w:val="00012A6E"/>
    <w:rsid w:val="004901F2"/>
    <w:rsid w:val="00624E6A"/>
    <w:rsid w:val="0075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01F2"/>
    <w:rPr>
      <w:color w:val="808080"/>
    </w:rPr>
  </w:style>
  <w:style w:type="paragraph" w:customStyle="1" w:styleId="A3D642C1946743CAA7B7B56D9EC23D3E">
    <w:name w:val="A3D642C1946743CAA7B7B56D9EC23D3E"/>
    <w:rsid w:val="00624E6A"/>
    <w:pPr>
      <w:spacing w:after="200" w:line="276" w:lineRule="auto"/>
    </w:pPr>
    <w:rPr>
      <w:rFonts w:eastAsiaTheme="minorHAnsi"/>
      <w:lang w:eastAsia="en-US"/>
    </w:rPr>
  </w:style>
  <w:style w:type="paragraph" w:customStyle="1" w:styleId="B2190920BD3C401F8FA7A452CD4C9D71">
    <w:name w:val="B2190920BD3C401F8FA7A452CD4C9D71"/>
    <w:rsid w:val="00624E6A"/>
    <w:pPr>
      <w:spacing w:after="200" w:line="276" w:lineRule="auto"/>
    </w:pPr>
    <w:rPr>
      <w:rFonts w:eastAsiaTheme="minorHAnsi"/>
      <w:lang w:eastAsia="en-US"/>
    </w:rPr>
  </w:style>
  <w:style w:type="paragraph" w:customStyle="1" w:styleId="292F9FCDCF5D47C88A84C5CF7FDB5F1E">
    <w:name w:val="292F9FCDCF5D47C88A84C5CF7FDB5F1E"/>
    <w:rsid w:val="00624E6A"/>
    <w:pPr>
      <w:spacing w:after="200" w:line="276" w:lineRule="auto"/>
    </w:pPr>
    <w:rPr>
      <w:rFonts w:eastAsiaTheme="minorHAnsi"/>
      <w:lang w:eastAsia="en-US"/>
    </w:rPr>
  </w:style>
  <w:style w:type="paragraph" w:customStyle="1" w:styleId="AD81D18E65494D3E93C6315CB18D1B63">
    <w:name w:val="AD81D18E65494D3E93C6315CB18D1B63"/>
    <w:rsid w:val="00624E6A"/>
    <w:pPr>
      <w:spacing w:after="200" w:line="276" w:lineRule="auto"/>
    </w:pPr>
    <w:rPr>
      <w:rFonts w:eastAsiaTheme="minorHAnsi"/>
      <w:lang w:eastAsia="en-US"/>
    </w:rPr>
  </w:style>
  <w:style w:type="paragraph" w:customStyle="1" w:styleId="41FCBF5AE85A452A9266C2625C2684C6">
    <w:name w:val="41FCBF5AE85A452A9266C2625C2684C6"/>
    <w:rsid w:val="00624E6A"/>
    <w:pPr>
      <w:spacing w:after="200" w:line="276" w:lineRule="auto"/>
    </w:pPr>
    <w:rPr>
      <w:rFonts w:eastAsiaTheme="minorHAnsi"/>
      <w:lang w:eastAsia="en-US"/>
    </w:rPr>
  </w:style>
  <w:style w:type="paragraph" w:customStyle="1" w:styleId="F06902E5DC7E49C896B9B16520A65384">
    <w:name w:val="F06902E5DC7E49C896B9B16520A65384"/>
    <w:rsid w:val="00624E6A"/>
  </w:style>
  <w:style w:type="paragraph" w:customStyle="1" w:styleId="8246030C5F4E4CEAB101A6A99D04C506">
    <w:name w:val="8246030C5F4E4CEAB101A6A99D04C506"/>
    <w:rsid w:val="00624E6A"/>
  </w:style>
  <w:style w:type="paragraph" w:customStyle="1" w:styleId="00128EC4CD0742C19AEFE4E185D182C4">
    <w:name w:val="00128EC4CD0742C19AEFE4E185D182C4"/>
    <w:rsid w:val="00624E6A"/>
  </w:style>
  <w:style w:type="paragraph" w:customStyle="1" w:styleId="93E11522F7114C039DE94F440E452B79">
    <w:name w:val="93E11522F7114C039DE94F440E452B79"/>
    <w:rsid w:val="00624E6A"/>
  </w:style>
  <w:style w:type="paragraph" w:customStyle="1" w:styleId="BB588C0109074BE1B5690112978082E7">
    <w:name w:val="BB588C0109074BE1B5690112978082E7"/>
    <w:rsid w:val="00624E6A"/>
  </w:style>
  <w:style w:type="paragraph" w:customStyle="1" w:styleId="840439775D1C4C84AE47DD1AB9BA0820">
    <w:name w:val="840439775D1C4C84AE47DD1AB9BA0820"/>
    <w:rsid w:val="00624E6A"/>
  </w:style>
  <w:style w:type="paragraph" w:customStyle="1" w:styleId="8014241E908B4115AD0D12F1301ECDF5">
    <w:name w:val="8014241E908B4115AD0D12F1301ECDF5"/>
    <w:rsid w:val="00624E6A"/>
  </w:style>
  <w:style w:type="paragraph" w:customStyle="1" w:styleId="840439775D1C4C84AE47DD1AB9BA08201">
    <w:name w:val="840439775D1C4C84AE47DD1AB9BA08201"/>
    <w:rsid w:val="00624E6A"/>
    <w:pPr>
      <w:spacing w:after="200" w:line="276" w:lineRule="auto"/>
    </w:pPr>
  </w:style>
  <w:style w:type="paragraph" w:customStyle="1" w:styleId="BB588C0109074BE1B5690112978082E71">
    <w:name w:val="BB588C0109074BE1B5690112978082E71"/>
    <w:rsid w:val="00624E6A"/>
    <w:pPr>
      <w:spacing w:after="200" w:line="276" w:lineRule="auto"/>
    </w:pPr>
  </w:style>
  <w:style w:type="paragraph" w:customStyle="1" w:styleId="93E11522F7114C039DE94F440E452B791">
    <w:name w:val="93E11522F7114C039DE94F440E452B791"/>
    <w:rsid w:val="00624E6A"/>
    <w:pPr>
      <w:spacing w:after="200" w:line="276" w:lineRule="auto"/>
    </w:pPr>
  </w:style>
  <w:style w:type="paragraph" w:customStyle="1" w:styleId="8246030C5F4E4CEAB101A6A99D04C5061">
    <w:name w:val="8246030C5F4E4CEAB101A6A99D04C5061"/>
    <w:rsid w:val="00624E6A"/>
    <w:pPr>
      <w:spacing w:after="200" w:line="276" w:lineRule="auto"/>
    </w:pPr>
  </w:style>
  <w:style w:type="paragraph" w:customStyle="1" w:styleId="840439775D1C4C84AE47DD1AB9BA08202">
    <w:name w:val="840439775D1C4C84AE47DD1AB9BA08202"/>
    <w:rsid w:val="00624E6A"/>
    <w:pPr>
      <w:spacing w:after="200" w:line="276" w:lineRule="auto"/>
    </w:pPr>
  </w:style>
  <w:style w:type="paragraph" w:customStyle="1" w:styleId="BB588C0109074BE1B5690112978082E72">
    <w:name w:val="BB588C0109074BE1B5690112978082E72"/>
    <w:rsid w:val="00624E6A"/>
    <w:pPr>
      <w:spacing w:after="200" w:line="276" w:lineRule="auto"/>
    </w:pPr>
  </w:style>
  <w:style w:type="paragraph" w:customStyle="1" w:styleId="93E11522F7114C039DE94F440E452B792">
    <w:name w:val="93E11522F7114C039DE94F440E452B792"/>
    <w:rsid w:val="00624E6A"/>
    <w:pPr>
      <w:spacing w:after="200" w:line="276" w:lineRule="auto"/>
    </w:pPr>
  </w:style>
  <w:style w:type="paragraph" w:customStyle="1" w:styleId="8246030C5F4E4CEAB101A6A99D04C5062">
    <w:name w:val="8246030C5F4E4CEAB101A6A99D04C5062"/>
    <w:rsid w:val="00624E6A"/>
    <w:pPr>
      <w:spacing w:after="200" w:line="276" w:lineRule="auto"/>
    </w:pPr>
  </w:style>
  <w:style w:type="paragraph" w:customStyle="1" w:styleId="840439775D1C4C84AE47DD1AB9BA08203">
    <w:name w:val="840439775D1C4C84AE47DD1AB9BA08203"/>
    <w:rsid w:val="00624E6A"/>
    <w:pPr>
      <w:spacing w:after="200" w:line="276" w:lineRule="auto"/>
    </w:pPr>
  </w:style>
  <w:style w:type="paragraph" w:customStyle="1" w:styleId="93E11522F7114C039DE94F440E452B793">
    <w:name w:val="93E11522F7114C039DE94F440E452B793"/>
    <w:rsid w:val="00624E6A"/>
    <w:pPr>
      <w:spacing w:after="200" w:line="276" w:lineRule="auto"/>
    </w:pPr>
  </w:style>
  <w:style w:type="paragraph" w:customStyle="1" w:styleId="8246030C5F4E4CEAB101A6A99D04C5063">
    <w:name w:val="8246030C5F4E4CEAB101A6A99D04C5063"/>
    <w:rsid w:val="00624E6A"/>
    <w:pPr>
      <w:spacing w:after="200" w:line="276" w:lineRule="auto"/>
    </w:pPr>
  </w:style>
  <w:style w:type="paragraph" w:customStyle="1" w:styleId="840439775D1C4C84AE47DD1AB9BA08204">
    <w:name w:val="840439775D1C4C84AE47DD1AB9BA08204"/>
    <w:rsid w:val="00624E6A"/>
    <w:pPr>
      <w:spacing w:after="200" w:line="276" w:lineRule="auto"/>
    </w:pPr>
  </w:style>
  <w:style w:type="paragraph" w:customStyle="1" w:styleId="93E11522F7114C039DE94F440E452B794">
    <w:name w:val="93E11522F7114C039DE94F440E452B794"/>
    <w:rsid w:val="00624E6A"/>
    <w:pPr>
      <w:spacing w:after="200" w:line="276" w:lineRule="auto"/>
    </w:pPr>
  </w:style>
  <w:style w:type="paragraph" w:customStyle="1" w:styleId="E5882922E5B3485599F0E29B8FE2B335">
    <w:name w:val="E5882922E5B3485599F0E29B8FE2B335"/>
    <w:rsid w:val="00624E6A"/>
    <w:pPr>
      <w:spacing w:after="200" w:line="276" w:lineRule="auto"/>
    </w:pPr>
  </w:style>
  <w:style w:type="paragraph" w:customStyle="1" w:styleId="8246030C5F4E4CEAB101A6A99D04C5064">
    <w:name w:val="8246030C5F4E4CEAB101A6A99D04C5064"/>
    <w:rsid w:val="00624E6A"/>
    <w:pPr>
      <w:spacing w:after="200" w:line="276" w:lineRule="auto"/>
    </w:pPr>
  </w:style>
  <w:style w:type="paragraph" w:customStyle="1" w:styleId="840439775D1C4C84AE47DD1AB9BA08205">
    <w:name w:val="840439775D1C4C84AE47DD1AB9BA08205"/>
    <w:rsid w:val="00624E6A"/>
    <w:pPr>
      <w:spacing w:after="200" w:line="276" w:lineRule="auto"/>
    </w:pPr>
  </w:style>
  <w:style w:type="paragraph" w:customStyle="1" w:styleId="93E11522F7114C039DE94F440E452B795">
    <w:name w:val="93E11522F7114C039DE94F440E452B795"/>
    <w:rsid w:val="00624E6A"/>
    <w:pPr>
      <w:spacing w:after="200" w:line="276" w:lineRule="auto"/>
    </w:pPr>
  </w:style>
  <w:style w:type="paragraph" w:customStyle="1" w:styleId="E1D75E215DAD4FB6961E4B31C2C62BBF">
    <w:name w:val="E1D75E215DAD4FB6961E4B31C2C62BBF"/>
    <w:rsid w:val="00624E6A"/>
    <w:pPr>
      <w:spacing w:after="200" w:line="276" w:lineRule="auto"/>
    </w:pPr>
  </w:style>
  <w:style w:type="paragraph" w:customStyle="1" w:styleId="8294193DBA1845F9AAAF9C8633A3F40E">
    <w:name w:val="8294193DBA1845F9AAAF9C8633A3F40E"/>
    <w:rsid w:val="00624E6A"/>
    <w:pPr>
      <w:spacing w:after="200" w:line="276" w:lineRule="auto"/>
    </w:pPr>
  </w:style>
  <w:style w:type="paragraph" w:customStyle="1" w:styleId="840439775D1C4C84AE47DD1AB9BA08206">
    <w:name w:val="840439775D1C4C84AE47DD1AB9BA08206"/>
    <w:rsid w:val="00624E6A"/>
    <w:pPr>
      <w:spacing w:after="200" w:line="276" w:lineRule="auto"/>
    </w:pPr>
  </w:style>
  <w:style w:type="paragraph" w:customStyle="1" w:styleId="93E11522F7114C039DE94F440E452B796">
    <w:name w:val="93E11522F7114C039DE94F440E452B796"/>
    <w:rsid w:val="00624E6A"/>
    <w:pPr>
      <w:spacing w:after="200" w:line="276" w:lineRule="auto"/>
    </w:pPr>
  </w:style>
  <w:style w:type="paragraph" w:customStyle="1" w:styleId="E1D75E215DAD4FB6961E4B31C2C62BBF1">
    <w:name w:val="E1D75E215DAD4FB6961E4B31C2C62BBF1"/>
    <w:rsid w:val="00624E6A"/>
    <w:pPr>
      <w:spacing w:after="200" w:line="276" w:lineRule="auto"/>
    </w:pPr>
  </w:style>
  <w:style w:type="paragraph" w:customStyle="1" w:styleId="8294193DBA1845F9AAAF9C8633A3F40E1">
    <w:name w:val="8294193DBA1845F9AAAF9C8633A3F40E1"/>
    <w:rsid w:val="00624E6A"/>
    <w:pPr>
      <w:spacing w:after="200" w:line="276" w:lineRule="auto"/>
    </w:pPr>
  </w:style>
  <w:style w:type="paragraph" w:customStyle="1" w:styleId="840439775D1C4C84AE47DD1AB9BA08207">
    <w:name w:val="840439775D1C4C84AE47DD1AB9BA08207"/>
    <w:rsid w:val="00624E6A"/>
    <w:pPr>
      <w:spacing w:after="200" w:line="276" w:lineRule="auto"/>
    </w:pPr>
  </w:style>
  <w:style w:type="paragraph" w:customStyle="1" w:styleId="93E11522F7114C039DE94F440E452B797">
    <w:name w:val="93E11522F7114C039DE94F440E452B797"/>
    <w:rsid w:val="00624E6A"/>
    <w:pPr>
      <w:spacing w:after="200" w:line="276" w:lineRule="auto"/>
    </w:pPr>
  </w:style>
  <w:style w:type="paragraph" w:customStyle="1" w:styleId="E1D75E215DAD4FB6961E4B31C2C62BBF2">
    <w:name w:val="E1D75E215DAD4FB6961E4B31C2C62BBF2"/>
    <w:rsid w:val="00624E6A"/>
    <w:pPr>
      <w:spacing w:after="200" w:line="276" w:lineRule="auto"/>
    </w:pPr>
  </w:style>
  <w:style w:type="paragraph" w:customStyle="1" w:styleId="493FE551A1CB4CBB9DE111845ED6E81D">
    <w:name w:val="493FE551A1CB4CBB9DE111845ED6E81D"/>
    <w:rsid w:val="00624E6A"/>
    <w:pPr>
      <w:spacing w:after="200" w:line="276" w:lineRule="auto"/>
    </w:pPr>
  </w:style>
  <w:style w:type="paragraph" w:customStyle="1" w:styleId="840439775D1C4C84AE47DD1AB9BA08208">
    <w:name w:val="840439775D1C4C84AE47DD1AB9BA08208"/>
    <w:rsid w:val="00624E6A"/>
    <w:pPr>
      <w:spacing w:after="200" w:line="276" w:lineRule="auto"/>
    </w:pPr>
  </w:style>
  <w:style w:type="paragraph" w:customStyle="1" w:styleId="93E11522F7114C039DE94F440E452B798">
    <w:name w:val="93E11522F7114C039DE94F440E452B798"/>
    <w:rsid w:val="00624E6A"/>
    <w:pPr>
      <w:spacing w:after="200" w:line="276" w:lineRule="auto"/>
    </w:pPr>
  </w:style>
  <w:style w:type="paragraph" w:customStyle="1" w:styleId="E1D75E215DAD4FB6961E4B31C2C62BBF3">
    <w:name w:val="E1D75E215DAD4FB6961E4B31C2C62BBF3"/>
    <w:rsid w:val="00624E6A"/>
    <w:pPr>
      <w:spacing w:after="200" w:line="276" w:lineRule="auto"/>
    </w:pPr>
  </w:style>
  <w:style w:type="paragraph" w:customStyle="1" w:styleId="493FE551A1CB4CBB9DE111845ED6E81D1">
    <w:name w:val="493FE551A1CB4CBB9DE111845ED6E81D1"/>
    <w:rsid w:val="00624E6A"/>
    <w:pPr>
      <w:spacing w:after="200" w:line="276" w:lineRule="auto"/>
    </w:pPr>
  </w:style>
  <w:style w:type="paragraph" w:customStyle="1" w:styleId="C1BB1152276544F88D99A17F3AB0F820">
    <w:name w:val="C1BB1152276544F88D99A17F3AB0F820"/>
    <w:rsid w:val="00624E6A"/>
    <w:pPr>
      <w:spacing w:after="200" w:line="276" w:lineRule="auto"/>
    </w:pPr>
  </w:style>
  <w:style w:type="paragraph" w:customStyle="1" w:styleId="2F51AD5131B64BF298EE5F6A549624DB">
    <w:name w:val="2F51AD5131B64BF298EE5F6A549624DB"/>
    <w:rsid w:val="00624E6A"/>
    <w:pPr>
      <w:spacing w:after="200" w:line="276" w:lineRule="auto"/>
    </w:pPr>
  </w:style>
  <w:style w:type="paragraph" w:customStyle="1" w:styleId="840439775D1C4C84AE47DD1AB9BA08209">
    <w:name w:val="840439775D1C4C84AE47DD1AB9BA08209"/>
    <w:rsid w:val="00624E6A"/>
    <w:pPr>
      <w:spacing w:after="200" w:line="276" w:lineRule="auto"/>
    </w:pPr>
  </w:style>
  <w:style w:type="paragraph" w:customStyle="1" w:styleId="93E11522F7114C039DE94F440E452B799">
    <w:name w:val="93E11522F7114C039DE94F440E452B799"/>
    <w:rsid w:val="00624E6A"/>
    <w:pPr>
      <w:spacing w:after="200" w:line="276" w:lineRule="auto"/>
    </w:pPr>
  </w:style>
  <w:style w:type="paragraph" w:customStyle="1" w:styleId="E1D75E215DAD4FB6961E4B31C2C62BBF4">
    <w:name w:val="E1D75E215DAD4FB6961E4B31C2C62BBF4"/>
    <w:rsid w:val="00624E6A"/>
    <w:pPr>
      <w:spacing w:after="200" w:line="276" w:lineRule="auto"/>
    </w:pPr>
  </w:style>
  <w:style w:type="paragraph" w:customStyle="1" w:styleId="493FE551A1CB4CBB9DE111845ED6E81D2">
    <w:name w:val="493FE551A1CB4CBB9DE111845ED6E81D2"/>
    <w:rsid w:val="00624E6A"/>
    <w:pPr>
      <w:spacing w:after="200" w:line="276" w:lineRule="auto"/>
    </w:pPr>
  </w:style>
  <w:style w:type="paragraph" w:customStyle="1" w:styleId="C1BB1152276544F88D99A17F3AB0F8201">
    <w:name w:val="C1BB1152276544F88D99A17F3AB0F8201"/>
    <w:rsid w:val="00624E6A"/>
    <w:pPr>
      <w:spacing w:after="200" w:line="276" w:lineRule="auto"/>
    </w:pPr>
  </w:style>
  <w:style w:type="paragraph" w:customStyle="1" w:styleId="2F51AD5131B64BF298EE5F6A549624DB1">
    <w:name w:val="2F51AD5131B64BF298EE5F6A549624DB1"/>
    <w:rsid w:val="00624E6A"/>
    <w:pPr>
      <w:spacing w:after="200" w:line="276" w:lineRule="auto"/>
    </w:pPr>
  </w:style>
  <w:style w:type="paragraph" w:customStyle="1" w:styleId="840439775D1C4C84AE47DD1AB9BA082010">
    <w:name w:val="840439775D1C4C84AE47DD1AB9BA082010"/>
    <w:rsid w:val="00624E6A"/>
    <w:pPr>
      <w:spacing w:after="200" w:line="276" w:lineRule="auto"/>
    </w:pPr>
  </w:style>
  <w:style w:type="paragraph" w:customStyle="1" w:styleId="93E11522F7114C039DE94F440E452B7910">
    <w:name w:val="93E11522F7114C039DE94F440E452B7910"/>
    <w:rsid w:val="00624E6A"/>
    <w:pPr>
      <w:spacing w:after="200" w:line="276" w:lineRule="auto"/>
    </w:pPr>
  </w:style>
  <w:style w:type="paragraph" w:customStyle="1" w:styleId="E1D75E215DAD4FB6961E4B31C2C62BBF5">
    <w:name w:val="E1D75E215DAD4FB6961E4B31C2C62BBF5"/>
    <w:rsid w:val="00624E6A"/>
    <w:pPr>
      <w:spacing w:after="200" w:line="276" w:lineRule="auto"/>
    </w:pPr>
  </w:style>
  <w:style w:type="paragraph" w:customStyle="1" w:styleId="493FE551A1CB4CBB9DE111845ED6E81D3">
    <w:name w:val="493FE551A1CB4CBB9DE111845ED6E81D3"/>
    <w:rsid w:val="00624E6A"/>
    <w:pPr>
      <w:spacing w:after="200" w:line="276" w:lineRule="auto"/>
    </w:pPr>
  </w:style>
  <w:style w:type="paragraph" w:customStyle="1" w:styleId="C1BB1152276544F88D99A17F3AB0F8202">
    <w:name w:val="C1BB1152276544F88D99A17F3AB0F8202"/>
    <w:rsid w:val="00624E6A"/>
    <w:pPr>
      <w:spacing w:after="200" w:line="276" w:lineRule="auto"/>
    </w:pPr>
  </w:style>
  <w:style w:type="paragraph" w:customStyle="1" w:styleId="2F51AD5131B64BF298EE5F6A549624DB2">
    <w:name w:val="2F51AD5131B64BF298EE5F6A549624DB2"/>
    <w:rsid w:val="00624E6A"/>
    <w:pPr>
      <w:spacing w:after="200" w:line="276" w:lineRule="auto"/>
    </w:pPr>
  </w:style>
  <w:style w:type="paragraph" w:customStyle="1" w:styleId="840439775D1C4C84AE47DD1AB9BA082011">
    <w:name w:val="840439775D1C4C84AE47DD1AB9BA082011"/>
    <w:rsid w:val="00624E6A"/>
    <w:pPr>
      <w:spacing w:after="200" w:line="276" w:lineRule="auto"/>
    </w:pPr>
  </w:style>
  <w:style w:type="paragraph" w:customStyle="1" w:styleId="93E11522F7114C039DE94F440E452B7911">
    <w:name w:val="93E11522F7114C039DE94F440E452B7911"/>
    <w:rsid w:val="00624E6A"/>
    <w:pPr>
      <w:spacing w:after="200" w:line="276" w:lineRule="auto"/>
    </w:pPr>
  </w:style>
  <w:style w:type="paragraph" w:customStyle="1" w:styleId="E1D75E215DAD4FB6961E4B31C2C62BBF6">
    <w:name w:val="E1D75E215DAD4FB6961E4B31C2C62BBF6"/>
    <w:rsid w:val="00624E6A"/>
    <w:pPr>
      <w:spacing w:after="200" w:line="276" w:lineRule="auto"/>
    </w:pPr>
  </w:style>
  <w:style w:type="paragraph" w:customStyle="1" w:styleId="93E11522F7114C039DE94F440E452B7912">
    <w:name w:val="93E11522F7114C039DE94F440E452B7912"/>
    <w:rsid w:val="00624E6A"/>
    <w:pPr>
      <w:spacing w:after="200" w:line="276" w:lineRule="auto"/>
    </w:pPr>
  </w:style>
  <w:style w:type="paragraph" w:customStyle="1" w:styleId="E1D75E215DAD4FB6961E4B31C2C62BBF7">
    <w:name w:val="E1D75E215DAD4FB6961E4B31C2C62BBF7"/>
    <w:rsid w:val="00624E6A"/>
    <w:pPr>
      <w:spacing w:after="200" w:line="276" w:lineRule="auto"/>
    </w:pPr>
  </w:style>
  <w:style w:type="paragraph" w:customStyle="1" w:styleId="40525C9B94C14E1FA0E0BCB958A0EA8A">
    <w:name w:val="40525C9B94C14E1FA0E0BCB958A0EA8A"/>
    <w:rsid w:val="00624E6A"/>
  </w:style>
  <w:style w:type="paragraph" w:customStyle="1" w:styleId="493FE551A1CB4CBB9DE111845ED6E81D4">
    <w:name w:val="493FE551A1CB4CBB9DE111845ED6E81D4"/>
    <w:rsid w:val="00624E6A"/>
    <w:pPr>
      <w:spacing w:after="200" w:line="276" w:lineRule="auto"/>
    </w:pPr>
  </w:style>
  <w:style w:type="paragraph" w:customStyle="1" w:styleId="C1BB1152276544F88D99A17F3AB0F8203">
    <w:name w:val="C1BB1152276544F88D99A17F3AB0F8203"/>
    <w:rsid w:val="00624E6A"/>
    <w:pPr>
      <w:spacing w:after="200" w:line="276" w:lineRule="auto"/>
    </w:pPr>
  </w:style>
  <w:style w:type="paragraph" w:customStyle="1" w:styleId="2F51AD5131B64BF298EE5F6A549624DB3">
    <w:name w:val="2F51AD5131B64BF298EE5F6A549624DB3"/>
    <w:rsid w:val="00624E6A"/>
    <w:pPr>
      <w:spacing w:after="200" w:line="276" w:lineRule="auto"/>
    </w:pPr>
  </w:style>
  <w:style w:type="paragraph" w:customStyle="1" w:styleId="40525C9B94C14E1FA0E0BCB958A0EA8A1">
    <w:name w:val="40525C9B94C14E1FA0E0BCB958A0EA8A1"/>
    <w:rsid w:val="00624E6A"/>
    <w:pPr>
      <w:spacing w:after="200" w:line="276" w:lineRule="auto"/>
    </w:pPr>
  </w:style>
  <w:style w:type="paragraph" w:customStyle="1" w:styleId="E1D75E215DAD4FB6961E4B31C2C62BBF8">
    <w:name w:val="E1D75E215DAD4FB6961E4B31C2C62BBF8"/>
    <w:rsid w:val="00624E6A"/>
    <w:pPr>
      <w:spacing w:after="200" w:line="276" w:lineRule="auto"/>
    </w:pPr>
  </w:style>
  <w:style w:type="paragraph" w:customStyle="1" w:styleId="493FE551A1CB4CBB9DE111845ED6E81D5">
    <w:name w:val="493FE551A1CB4CBB9DE111845ED6E81D5"/>
    <w:rsid w:val="00624E6A"/>
    <w:pPr>
      <w:spacing w:after="200" w:line="276" w:lineRule="auto"/>
    </w:pPr>
  </w:style>
  <w:style w:type="paragraph" w:customStyle="1" w:styleId="C1BB1152276544F88D99A17F3AB0F8204">
    <w:name w:val="C1BB1152276544F88D99A17F3AB0F8204"/>
    <w:rsid w:val="00624E6A"/>
    <w:pPr>
      <w:spacing w:after="200" w:line="276" w:lineRule="auto"/>
    </w:pPr>
  </w:style>
  <w:style w:type="paragraph" w:customStyle="1" w:styleId="2F51AD5131B64BF298EE5F6A549624DB4">
    <w:name w:val="2F51AD5131B64BF298EE5F6A549624DB4"/>
    <w:rsid w:val="00624E6A"/>
    <w:pPr>
      <w:spacing w:after="200" w:line="276" w:lineRule="auto"/>
    </w:pPr>
  </w:style>
  <w:style w:type="paragraph" w:customStyle="1" w:styleId="40525C9B94C14E1FA0E0BCB958A0EA8A2">
    <w:name w:val="40525C9B94C14E1FA0E0BCB958A0EA8A2"/>
    <w:rsid w:val="00624E6A"/>
    <w:pPr>
      <w:spacing w:after="200" w:line="276" w:lineRule="auto"/>
    </w:pPr>
  </w:style>
  <w:style w:type="paragraph" w:customStyle="1" w:styleId="E1D75E215DAD4FB6961E4B31C2C62BBF9">
    <w:name w:val="E1D75E215DAD4FB6961E4B31C2C62BBF9"/>
    <w:rsid w:val="00624E6A"/>
    <w:pPr>
      <w:spacing w:after="200" w:line="276" w:lineRule="auto"/>
    </w:pPr>
  </w:style>
  <w:style w:type="paragraph" w:customStyle="1" w:styleId="493FE551A1CB4CBB9DE111845ED6E81D6">
    <w:name w:val="493FE551A1CB4CBB9DE111845ED6E81D6"/>
    <w:rsid w:val="00624E6A"/>
    <w:pPr>
      <w:spacing w:after="200" w:line="276" w:lineRule="auto"/>
    </w:pPr>
  </w:style>
  <w:style w:type="paragraph" w:customStyle="1" w:styleId="C1BB1152276544F88D99A17F3AB0F8205">
    <w:name w:val="C1BB1152276544F88D99A17F3AB0F8205"/>
    <w:rsid w:val="00624E6A"/>
    <w:pPr>
      <w:spacing w:after="200" w:line="276" w:lineRule="auto"/>
    </w:pPr>
  </w:style>
  <w:style w:type="paragraph" w:customStyle="1" w:styleId="2F51AD5131B64BF298EE5F6A549624DB5">
    <w:name w:val="2F51AD5131B64BF298EE5F6A549624DB5"/>
    <w:rsid w:val="00624E6A"/>
    <w:pPr>
      <w:spacing w:after="200" w:line="276" w:lineRule="auto"/>
    </w:pPr>
  </w:style>
  <w:style w:type="paragraph" w:customStyle="1" w:styleId="40525C9B94C14E1FA0E0BCB958A0EA8A3">
    <w:name w:val="40525C9B94C14E1FA0E0BCB958A0EA8A3"/>
    <w:rsid w:val="00624E6A"/>
    <w:pPr>
      <w:spacing w:after="200" w:line="276" w:lineRule="auto"/>
    </w:pPr>
  </w:style>
  <w:style w:type="paragraph" w:customStyle="1" w:styleId="E1D75E215DAD4FB6961E4B31C2C62BBF10">
    <w:name w:val="E1D75E215DAD4FB6961E4B31C2C62BBF10"/>
    <w:rsid w:val="00624E6A"/>
    <w:pPr>
      <w:spacing w:after="200" w:line="276" w:lineRule="auto"/>
    </w:pPr>
  </w:style>
  <w:style w:type="paragraph" w:customStyle="1" w:styleId="493FE551A1CB4CBB9DE111845ED6E81D7">
    <w:name w:val="493FE551A1CB4CBB9DE111845ED6E81D7"/>
    <w:rsid w:val="00624E6A"/>
    <w:pPr>
      <w:spacing w:after="120" w:line="360" w:lineRule="auto"/>
    </w:pPr>
  </w:style>
  <w:style w:type="paragraph" w:customStyle="1" w:styleId="C1BB1152276544F88D99A17F3AB0F8206">
    <w:name w:val="C1BB1152276544F88D99A17F3AB0F8206"/>
    <w:rsid w:val="00624E6A"/>
    <w:pPr>
      <w:spacing w:after="120" w:line="360" w:lineRule="auto"/>
    </w:pPr>
  </w:style>
  <w:style w:type="paragraph" w:customStyle="1" w:styleId="2F51AD5131B64BF298EE5F6A549624DB6">
    <w:name w:val="2F51AD5131B64BF298EE5F6A549624DB6"/>
    <w:rsid w:val="00624E6A"/>
    <w:pPr>
      <w:spacing w:after="120" w:line="360" w:lineRule="auto"/>
    </w:pPr>
  </w:style>
  <w:style w:type="paragraph" w:customStyle="1" w:styleId="40525C9B94C14E1FA0E0BCB958A0EA8A4">
    <w:name w:val="40525C9B94C14E1FA0E0BCB958A0EA8A4"/>
    <w:rsid w:val="00624E6A"/>
    <w:pPr>
      <w:spacing w:after="120" w:line="360" w:lineRule="auto"/>
    </w:pPr>
  </w:style>
  <w:style w:type="paragraph" w:customStyle="1" w:styleId="493FE551A1CB4CBB9DE111845ED6E81D8">
    <w:name w:val="493FE551A1CB4CBB9DE111845ED6E81D8"/>
    <w:rsid w:val="00624E6A"/>
    <w:pPr>
      <w:spacing w:after="120" w:line="360" w:lineRule="auto"/>
    </w:pPr>
  </w:style>
  <w:style w:type="paragraph" w:customStyle="1" w:styleId="C1BB1152276544F88D99A17F3AB0F8207">
    <w:name w:val="C1BB1152276544F88D99A17F3AB0F8207"/>
    <w:rsid w:val="00624E6A"/>
    <w:pPr>
      <w:spacing w:after="120" w:line="360" w:lineRule="auto"/>
    </w:pPr>
  </w:style>
  <w:style w:type="paragraph" w:customStyle="1" w:styleId="2F51AD5131B64BF298EE5F6A549624DB7">
    <w:name w:val="2F51AD5131B64BF298EE5F6A549624DB7"/>
    <w:rsid w:val="00624E6A"/>
    <w:pPr>
      <w:spacing w:after="120" w:line="360" w:lineRule="auto"/>
    </w:pPr>
  </w:style>
  <w:style w:type="paragraph" w:customStyle="1" w:styleId="BB588C0109074BE1B5690112978082E73">
    <w:name w:val="BB588C0109074BE1B5690112978082E73"/>
    <w:rsid w:val="00624E6A"/>
    <w:pPr>
      <w:spacing w:after="120" w:line="360" w:lineRule="auto"/>
    </w:pPr>
  </w:style>
  <w:style w:type="paragraph" w:customStyle="1" w:styleId="40525C9B94C14E1FA0E0BCB958A0EA8A5">
    <w:name w:val="40525C9B94C14E1FA0E0BCB958A0EA8A5"/>
    <w:rsid w:val="00624E6A"/>
    <w:pPr>
      <w:spacing w:after="120" w:line="360" w:lineRule="auto"/>
    </w:pPr>
  </w:style>
  <w:style w:type="paragraph" w:customStyle="1" w:styleId="493FE551A1CB4CBB9DE111845ED6E81D9">
    <w:name w:val="493FE551A1CB4CBB9DE111845ED6E81D9"/>
    <w:rsid w:val="00624E6A"/>
    <w:pPr>
      <w:spacing w:after="120" w:line="360" w:lineRule="auto"/>
    </w:pPr>
  </w:style>
  <w:style w:type="paragraph" w:customStyle="1" w:styleId="C1BB1152276544F88D99A17F3AB0F8208">
    <w:name w:val="C1BB1152276544F88D99A17F3AB0F8208"/>
    <w:rsid w:val="00624E6A"/>
    <w:pPr>
      <w:spacing w:after="120" w:line="360" w:lineRule="auto"/>
    </w:pPr>
  </w:style>
  <w:style w:type="paragraph" w:customStyle="1" w:styleId="2F51AD5131B64BF298EE5F6A549624DB8">
    <w:name w:val="2F51AD5131B64BF298EE5F6A549624DB8"/>
    <w:rsid w:val="00624E6A"/>
    <w:pPr>
      <w:spacing w:after="120" w:line="360" w:lineRule="auto"/>
    </w:pPr>
  </w:style>
  <w:style w:type="paragraph" w:customStyle="1" w:styleId="BB588C0109074BE1B5690112978082E74">
    <w:name w:val="BB588C0109074BE1B5690112978082E74"/>
    <w:rsid w:val="00624E6A"/>
    <w:pPr>
      <w:spacing w:after="120" w:line="360" w:lineRule="auto"/>
    </w:pPr>
  </w:style>
  <w:style w:type="paragraph" w:customStyle="1" w:styleId="40525C9B94C14E1FA0E0BCB958A0EA8A6">
    <w:name w:val="40525C9B94C14E1FA0E0BCB958A0EA8A6"/>
    <w:rsid w:val="00624E6A"/>
    <w:pPr>
      <w:spacing w:after="120" w:line="360" w:lineRule="auto"/>
    </w:pPr>
  </w:style>
  <w:style w:type="paragraph" w:customStyle="1" w:styleId="45DA840D29674B378766F769C5D51D9F">
    <w:name w:val="45DA840D29674B378766F769C5D51D9F"/>
    <w:rsid w:val="00624E6A"/>
  </w:style>
  <w:style w:type="paragraph" w:customStyle="1" w:styleId="949B8D7526E44B1F8EFE2AD539829F0B">
    <w:name w:val="949B8D7526E44B1F8EFE2AD539829F0B"/>
    <w:rsid w:val="00624E6A"/>
  </w:style>
  <w:style w:type="paragraph" w:customStyle="1" w:styleId="D3CFD69F7D5C4FA0A519FF44A45967A9">
    <w:name w:val="D3CFD69F7D5C4FA0A519FF44A45967A9"/>
    <w:rsid w:val="00624E6A"/>
  </w:style>
  <w:style w:type="paragraph" w:customStyle="1" w:styleId="C49CE821DC454AE58BCF0C7B4D0541D3">
    <w:name w:val="C49CE821DC454AE58BCF0C7B4D0541D3"/>
    <w:rsid w:val="00624E6A"/>
  </w:style>
  <w:style w:type="paragraph" w:customStyle="1" w:styleId="47506F39D5234F4AA1A2F0D2A7F25ABB">
    <w:name w:val="47506F39D5234F4AA1A2F0D2A7F25ABB"/>
    <w:rsid w:val="00624E6A"/>
  </w:style>
  <w:style w:type="paragraph" w:customStyle="1" w:styleId="493FE551A1CB4CBB9DE111845ED6E81D10">
    <w:name w:val="493FE551A1CB4CBB9DE111845ED6E81D10"/>
    <w:rsid w:val="00624E6A"/>
    <w:pPr>
      <w:spacing w:after="120" w:line="360" w:lineRule="auto"/>
    </w:pPr>
  </w:style>
  <w:style w:type="paragraph" w:customStyle="1" w:styleId="C1BB1152276544F88D99A17F3AB0F8209">
    <w:name w:val="C1BB1152276544F88D99A17F3AB0F8209"/>
    <w:rsid w:val="00624E6A"/>
    <w:pPr>
      <w:spacing w:after="120" w:line="360" w:lineRule="auto"/>
    </w:pPr>
  </w:style>
  <w:style w:type="paragraph" w:customStyle="1" w:styleId="2F51AD5131B64BF298EE5F6A549624DB9">
    <w:name w:val="2F51AD5131B64BF298EE5F6A549624DB9"/>
    <w:rsid w:val="00624E6A"/>
    <w:pPr>
      <w:spacing w:after="120" w:line="360" w:lineRule="auto"/>
    </w:pPr>
  </w:style>
  <w:style w:type="paragraph" w:customStyle="1" w:styleId="BB588C0109074BE1B5690112978082E75">
    <w:name w:val="BB588C0109074BE1B5690112978082E75"/>
    <w:rsid w:val="00624E6A"/>
    <w:pPr>
      <w:spacing w:after="120" w:line="360" w:lineRule="auto"/>
    </w:pPr>
  </w:style>
  <w:style w:type="paragraph" w:customStyle="1" w:styleId="40525C9B94C14E1FA0E0BCB958A0EA8A7">
    <w:name w:val="40525C9B94C14E1FA0E0BCB958A0EA8A7"/>
    <w:rsid w:val="00624E6A"/>
    <w:pPr>
      <w:spacing w:after="120" w:line="360" w:lineRule="auto"/>
    </w:pPr>
  </w:style>
  <w:style w:type="paragraph" w:customStyle="1" w:styleId="949B8D7526E44B1F8EFE2AD539829F0B1">
    <w:name w:val="949B8D7526E44B1F8EFE2AD539829F0B1"/>
    <w:rsid w:val="00624E6A"/>
    <w:pPr>
      <w:spacing w:after="120" w:line="360" w:lineRule="auto"/>
    </w:pPr>
  </w:style>
  <w:style w:type="paragraph" w:customStyle="1" w:styleId="D3CFD69F7D5C4FA0A519FF44A45967A91">
    <w:name w:val="D3CFD69F7D5C4FA0A519FF44A45967A91"/>
    <w:rsid w:val="00624E6A"/>
    <w:pPr>
      <w:spacing w:after="120" w:line="360" w:lineRule="auto"/>
    </w:pPr>
  </w:style>
  <w:style w:type="paragraph" w:customStyle="1" w:styleId="493FE551A1CB4CBB9DE111845ED6E81D11">
    <w:name w:val="493FE551A1CB4CBB9DE111845ED6E81D11"/>
    <w:rsid w:val="00624E6A"/>
    <w:pPr>
      <w:spacing w:after="120" w:line="360" w:lineRule="auto"/>
    </w:pPr>
  </w:style>
  <w:style w:type="paragraph" w:customStyle="1" w:styleId="C1BB1152276544F88D99A17F3AB0F82010">
    <w:name w:val="C1BB1152276544F88D99A17F3AB0F82010"/>
    <w:rsid w:val="00624E6A"/>
    <w:pPr>
      <w:spacing w:after="120" w:line="360" w:lineRule="auto"/>
    </w:pPr>
  </w:style>
  <w:style w:type="paragraph" w:customStyle="1" w:styleId="2F51AD5131B64BF298EE5F6A549624DB10">
    <w:name w:val="2F51AD5131B64BF298EE5F6A549624DB10"/>
    <w:rsid w:val="00624E6A"/>
    <w:pPr>
      <w:spacing w:after="120" w:line="360" w:lineRule="auto"/>
    </w:pPr>
  </w:style>
  <w:style w:type="paragraph" w:customStyle="1" w:styleId="BB588C0109074BE1B5690112978082E76">
    <w:name w:val="BB588C0109074BE1B5690112978082E76"/>
    <w:rsid w:val="00624E6A"/>
    <w:pPr>
      <w:spacing w:after="120" w:line="360" w:lineRule="auto"/>
    </w:pPr>
  </w:style>
  <w:style w:type="paragraph" w:customStyle="1" w:styleId="40525C9B94C14E1FA0E0BCB958A0EA8A8">
    <w:name w:val="40525C9B94C14E1FA0E0BCB958A0EA8A8"/>
    <w:rsid w:val="00624E6A"/>
    <w:pPr>
      <w:spacing w:after="120" w:line="360" w:lineRule="auto"/>
    </w:pPr>
  </w:style>
  <w:style w:type="paragraph" w:customStyle="1" w:styleId="949B8D7526E44B1F8EFE2AD539829F0B2">
    <w:name w:val="949B8D7526E44B1F8EFE2AD539829F0B2"/>
    <w:rsid w:val="00624E6A"/>
    <w:pPr>
      <w:spacing w:after="120" w:line="360" w:lineRule="auto"/>
    </w:pPr>
  </w:style>
  <w:style w:type="paragraph" w:customStyle="1" w:styleId="D3CFD69F7D5C4FA0A519FF44A45967A92">
    <w:name w:val="D3CFD69F7D5C4FA0A519FF44A45967A92"/>
    <w:rsid w:val="00624E6A"/>
    <w:pPr>
      <w:spacing w:after="120" w:line="360" w:lineRule="auto"/>
    </w:pPr>
  </w:style>
  <w:style w:type="paragraph" w:customStyle="1" w:styleId="493FE551A1CB4CBB9DE111845ED6E81D12">
    <w:name w:val="493FE551A1CB4CBB9DE111845ED6E81D12"/>
    <w:rsid w:val="00624E6A"/>
    <w:pPr>
      <w:spacing w:after="120" w:line="360" w:lineRule="auto"/>
    </w:pPr>
  </w:style>
  <w:style w:type="paragraph" w:customStyle="1" w:styleId="C1BB1152276544F88D99A17F3AB0F82011">
    <w:name w:val="C1BB1152276544F88D99A17F3AB0F82011"/>
    <w:rsid w:val="00624E6A"/>
    <w:pPr>
      <w:spacing w:after="120" w:line="360" w:lineRule="auto"/>
    </w:pPr>
  </w:style>
  <w:style w:type="paragraph" w:customStyle="1" w:styleId="2F51AD5131B64BF298EE5F6A549624DB11">
    <w:name w:val="2F51AD5131B64BF298EE5F6A549624DB11"/>
    <w:rsid w:val="00624E6A"/>
    <w:pPr>
      <w:spacing w:after="120" w:line="360" w:lineRule="auto"/>
    </w:pPr>
  </w:style>
  <w:style w:type="paragraph" w:customStyle="1" w:styleId="BB588C0109074BE1B5690112978082E77">
    <w:name w:val="BB588C0109074BE1B5690112978082E77"/>
    <w:rsid w:val="00624E6A"/>
    <w:pPr>
      <w:spacing w:after="120" w:line="360" w:lineRule="auto"/>
    </w:pPr>
  </w:style>
  <w:style w:type="paragraph" w:customStyle="1" w:styleId="40525C9B94C14E1FA0E0BCB958A0EA8A9">
    <w:name w:val="40525C9B94C14E1FA0E0BCB958A0EA8A9"/>
    <w:rsid w:val="00624E6A"/>
    <w:pPr>
      <w:spacing w:after="120" w:line="360" w:lineRule="auto"/>
    </w:pPr>
  </w:style>
  <w:style w:type="paragraph" w:customStyle="1" w:styleId="949B8D7526E44B1F8EFE2AD539829F0B3">
    <w:name w:val="949B8D7526E44B1F8EFE2AD539829F0B3"/>
    <w:rsid w:val="00624E6A"/>
    <w:pPr>
      <w:spacing w:after="120" w:line="360" w:lineRule="auto"/>
    </w:pPr>
  </w:style>
  <w:style w:type="paragraph" w:customStyle="1" w:styleId="D3CFD69F7D5C4FA0A519FF44A45967A93">
    <w:name w:val="D3CFD69F7D5C4FA0A519FF44A45967A93"/>
    <w:rsid w:val="00624E6A"/>
    <w:pPr>
      <w:spacing w:after="120" w:line="360" w:lineRule="auto"/>
    </w:pPr>
  </w:style>
  <w:style w:type="paragraph" w:customStyle="1" w:styleId="493FE551A1CB4CBB9DE111845ED6E81D13">
    <w:name w:val="493FE551A1CB4CBB9DE111845ED6E81D13"/>
    <w:rsid w:val="00624E6A"/>
    <w:pPr>
      <w:spacing w:after="120" w:line="360" w:lineRule="auto"/>
    </w:pPr>
  </w:style>
  <w:style w:type="paragraph" w:customStyle="1" w:styleId="C1BB1152276544F88D99A17F3AB0F82012">
    <w:name w:val="C1BB1152276544F88D99A17F3AB0F82012"/>
    <w:rsid w:val="00624E6A"/>
    <w:pPr>
      <w:spacing w:after="120" w:line="360" w:lineRule="auto"/>
    </w:pPr>
  </w:style>
  <w:style w:type="paragraph" w:customStyle="1" w:styleId="2F51AD5131B64BF298EE5F6A549624DB12">
    <w:name w:val="2F51AD5131B64BF298EE5F6A549624DB12"/>
    <w:rsid w:val="00624E6A"/>
    <w:pPr>
      <w:spacing w:after="120" w:line="360" w:lineRule="auto"/>
    </w:pPr>
  </w:style>
  <w:style w:type="paragraph" w:customStyle="1" w:styleId="BB588C0109074BE1B5690112978082E78">
    <w:name w:val="BB588C0109074BE1B5690112978082E78"/>
    <w:rsid w:val="00624E6A"/>
    <w:pPr>
      <w:spacing w:after="120" w:line="360" w:lineRule="auto"/>
    </w:pPr>
  </w:style>
  <w:style w:type="paragraph" w:customStyle="1" w:styleId="40525C9B94C14E1FA0E0BCB958A0EA8A10">
    <w:name w:val="40525C9B94C14E1FA0E0BCB958A0EA8A10"/>
    <w:rsid w:val="00624E6A"/>
    <w:pPr>
      <w:spacing w:after="120" w:line="360" w:lineRule="auto"/>
    </w:pPr>
  </w:style>
  <w:style w:type="paragraph" w:customStyle="1" w:styleId="949B8D7526E44B1F8EFE2AD539829F0B4">
    <w:name w:val="949B8D7526E44B1F8EFE2AD539829F0B4"/>
    <w:rsid w:val="00624E6A"/>
    <w:pPr>
      <w:spacing w:after="120" w:line="360" w:lineRule="auto"/>
    </w:pPr>
  </w:style>
  <w:style w:type="paragraph" w:customStyle="1" w:styleId="D3CFD69F7D5C4FA0A519FF44A45967A94">
    <w:name w:val="D3CFD69F7D5C4FA0A519FF44A45967A94"/>
    <w:rsid w:val="00624E6A"/>
    <w:pPr>
      <w:spacing w:after="120" w:line="360" w:lineRule="auto"/>
    </w:pPr>
  </w:style>
  <w:style w:type="paragraph" w:customStyle="1" w:styleId="083BEDD101E04704B1B094196CBE44C8">
    <w:name w:val="083BEDD101E04704B1B094196CBE44C8"/>
    <w:rsid w:val="00624E6A"/>
    <w:pPr>
      <w:spacing w:after="120" w:line="360" w:lineRule="auto"/>
    </w:pPr>
  </w:style>
  <w:style w:type="paragraph" w:customStyle="1" w:styleId="21B42B42C9C0461E91626F0B928FD34D">
    <w:name w:val="21B42B42C9C0461E91626F0B928FD34D"/>
    <w:rsid w:val="00624E6A"/>
  </w:style>
  <w:style w:type="paragraph" w:customStyle="1" w:styleId="0D98991802AF474E9692767DCF7D3F68">
    <w:name w:val="0D98991802AF474E9692767DCF7D3F68"/>
    <w:rsid w:val="00624E6A"/>
  </w:style>
  <w:style w:type="paragraph" w:customStyle="1" w:styleId="10D204B9B7394BA0B05A39A82909661D">
    <w:name w:val="10D204B9B7394BA0B05A39A82909661D"/>
    <w:rsid w:val="00624E6A"/>
  </w:style>
  <w:style w:type="paragraph" w:customStyle="1" w:styleId="E26BAC5F515C4E17ABF7BF7834AD20D7">
    <w:name w:val="E26BAC5F515C4E17ABF7BF7834AD20D7"/>
    <w:rsid w:val="00624E6A"/>
  </w:style>
  <w:style w:type="paragraph" w:customStyle="1" w:styleId="949D258C9F094187A3300CD243CB51FC">
    <w:name w:val="949D258C9F094187A3300CD243CB51FC"/>
    <w:rsid w:val="00624E6A"/>
  </w:style>
  <w:style w:type="paragraph" w:customStyle="1" w:styleId="8B9F50E621584BBE97E046174A3B2D07">
    <w:name w:val="8B9F50E621584BBE97E046174A3B2D07"/>
    <w:rsid w:val="00624E6A"/>
  </w:style>
  <w:style w:type="paragraph" w:customStyle="1" w:styleId="4E737DA370F94D60A7CEF55CA26438E8">
    <w:name w:val="4E737DA370F94D60A7CEF55CA26438E8"/>
    <w:rsid w:val="00624E6A"/>
  </w:style>
  <w:style w:type="paragraph" w:customStyle="1" w:styleId="4410B92871F64EDBB03194E1D1FF798F">
    <w:name w:val="4410B92871F64EDBB03194E1D1FF798F"/>
    <w:rsid w:val="00624E6A"/>
  </w:style>
  <w:style w:type="paragraph" w:customStyle="1" w:styleId="45DBEE71EA9A43BDA639E549F52AA672">
    <w:name w:val="45DBEE71EA9A43BDA639E549F52AA672"/>
    <w:rsid w:val="00624E6A"/>
  </w:style>
  <w:style w:type="paragraph" w:customStyle="1" w:styleId="493FE551A1CB4CBB9DE111845ED6E81D14">
    <w:name w:val="493FE551A1CB4CBB9DE111845ED6E81D14"/>
    <w:rsid w:val="00624E6A"/>
    <w:pPr>
      <w:spacing w:after="120" w:line="360" w:lineRule="auto"/>
    </w:pPr>
  </w:style>
  <w:style w:type="paragraph" w:customStyle="1" w:styleId="C1BB1152276544F88D99A17F3AB0F82013">
    <w:name w:val="C1BB1152276544F88D99A17F3AB0F82013"/>
    <w:rsid w:val="00624E6A"/>
    <w:pPr>
      <w:spacing w:after="120" w:line="360" w:lineRule="auto"/>
    </w:pPr>
  </w:style>
  <w:style w:type="paragraph" w:customStyle="1" w:styleId="2F51AD5131B64BF298EE5F6A549624DB13">
    <w:name w:val="2F51AD5131B64BF298EE5F6A549624DB13"/>
    <w:rsid w:val="00624E6A"/>
    <w:pPr>
      <w:spacing w:after="120" w:line="360" w:lineRule="auto"/>
    </w:pPr>
  </w:style>
  <w:style w:type="paragraph" w:customStyle="1" w:styleId="BB588C0109074BE1B5690112978082E79">
    <w:name w:val="BB588C0109074BE1B5690112978082E79"/>
    <w:rsid w:val="00624E6A"/>
    <w:pPr>
      <w:spacing w:after="120" w:line="360" w:lineRule="auto"/>
    </w:pPr>
  </w:style>
  <w:style w:type="paragraph" w:customStyle="1" w:styleId="40525C9B94C14E1FA0E0BCB958A0EA8A11">
    <w:name w:val="40525C9B94C14E1FA0E0BCB958A0EA8A11"/>
    <w:rsid w:val="00624E6A"/>
    <w:pPr>
      <w:spacing w:after="120" w:line="360" w:lineRule="auto"/>
    </w:pPr>
  </w:style>
  <w:style w:type="paragraph" w:customStyle="1" w:styleId="949B8D7526E44B1F8EFE2AD539829F0B5">
    <w:name w:val="949B8D7526E44B1F8EFE2AD539829F0B5"/>
    <w:rsid w:val="00624E6A"/>
    <w:pPr>
      <w:spacing w:after="120" w:line="360" w:lineRule="auto"/>
    </w:pPr>
  </w:style>
  <w:style w:type="paragraph" w:customStyle="1" w:styleId="D3CFD69F7D5C4FA0A519FF44A45967A95">
    <w:name w:val="D3CFD69F7D5C4FA0A519FF44A45967A95"/>
    <w:rsid w:val="00624E6A"/>
    <w:pPr>
      <w:spacing w:after="120" w:line="360" w:lineRule="auto"/>
    </w:pPr>
  </w:style>
  <w:style w:type="paragraph" w:customStyle="1" w:styleId="083BEDD101E04704B1B094196CBE44C81">
    <w:name w:val="083BEDD101E04704B1B094196CBE44C81"/>
    <w:rsid w:val="00624E6A"/>
    <w:pPr>
      <w:spacing w:after="120" w:line="360" w:lineRule="auto"/>
    </w:pPr>
  </w:style>
  <w:style w:type="paragraph" w:customStyle="1" w:styleId="EB3EE3586E6645BD8EC1BDA83E1B5571">
    <w:name w:val="EB3EE3586E6645BD8EC1BDA83E1B5571"/>
    <w:rsid w:val="00624E6A"/>
    <w:pPr>
      <w:spacing w:after="120" w:line="360" w:lineRule="auto"/>
    </w:pPr>
  </w:style>
  <w:style w:type="paragraph" w:customStyle="1" w:styleId="0D98991802AF474E9692767DCF7D3F681">
    <w:name w:val="0D98991802AF474E9692767DCF7D3F681"/>
    <w:rsid w:val="00624E6A"/>
    <w:pPr>
      <w:spacing w:after="120" w:line="360" w:lineRule="auto"/>
    </w:pPr>
  </w:style>
  <w:style w:type="paragraph" w:customStyle="1" w:styleId="10D204B9B7394BA0B05A39A82909661D1">
    <w:name w:val="10D204B9B7394BA0B05A39A82909661D1"/>
    <w:rsid w:val="00624E6A"/>
    <w:pPr>
      <w:spacing w:after="120" w:line="360" w:lineRule="auto"/>
    </w:pPr>
  </w:style>
  <w:style w:type="paragraph" w:customStyle="1" w:styleId="E26BAC5F515C4E17ABF7BF7834AD20D71">
    <w:name w:val="E26BAC5F515C4E17ABF7BF7834AD20D71"/>
    <w:rsid w:val="00624E6A"/>
    <w:pPr>
      <w:spacing w:after="120" w:line="360" w:lineRule="auto"/>
    </w:pPr>
  </w:style>
  <w:style w:type="paragraph" w:customStyle="1" w:styleId="949D258C9F094187A3300CD243CB51FC1">
    <w:name w:val="949D258C9F094187A3300CD243CB51FC1"/>
    <w:rsid w:val="00624E6A"/>
    <w:pPr>
      <w:spacing w:after="120" w:line="360" w:lineRule="auto"/>
    </w:pPr>
  </w:style>
  <w:style w:type="paragraph" w:customStyle="1" w:styleId="8B9F50E621584BBE97E046174A3B2D071">
    <w:name w:val="8B9F50E621584BBE97E046174A3B2D071"/>
    <w:rsid w:val="00624E6A"/>
    <w:pPr>
      <w:spacing w:after="120" w:line="360" w:lineRule="auto"/>
    </w:pPr>
  </w:style>
  <w:style w:type="paragraph" w:customStyle="1" w:styleId="B307BC7D5E2C4B8D92C8B8D2C87FE585">
    <w:name w:val="B307BC7D5E2C4B8D92C8B8D2C87FE585"/>
    <w:rsid w:val="00624E6A"/>
    <w:pPr>
      <w:spacing w:after="120" w:line="360" w:lineRule="auto"/>
    </w:pPr>
  </w:style>
  <w:style w:type="paragraph" w:customStyle="1" w:styleId="4E737DA370F94D60A7CEF55CA26438E81">
    <w:name w:val="4E737DA370F94D60A7CEF55CA26438E81"/>
    <w:rsid w:val="00624E6A"/>
    <w:pPr>
      <w:spacing w:after="120" w:line="360" w:lineRule="auto"/>
    </w:pPr>
  </w:style>
  <w:style w:type="paragraph" w:customStyle="1" w:styleId="4410B92871F64EDBB03194E1D1FF798F1">
    <w:name w:val="4410B92871F64EDBB03194E1D1FF798F1"/>
    <w:rsid w:val="00624E6A"/>
    <w:pPr>
      <w:spacing w:after="120" w:line="360" w:lineRule="auto"/>
    </w:pPr>
  </w:style>
  <w:style w:type="paragraph" w:customStyle="1" w:styleId="45DBEE71EA9A43BDA639E549F52AA6721">
    <w:name w:val="45DBEE71EA9A43BDA639E549F52AA6721"/>
    <w:rsid w:val="00624E6A"/>
    <w:pPr>
      <w:spacing w:after="120" w:line="360" w:lineRule="auto"/>
    </w:pPr>
  </w:style>
  <w:style w:type="paragraph" w:customStyle="1" w:styleId="493FE551A1CB4CBB9DE111845ED6E81D15">
    <w:name w:val="493FE551A1CB4CBB9DE111845ED6E81D15"/>
    <w:rsid w:val="00624E6A"/>
    <w:pPr>
      <w:spacing w:after="120" w:line="360" w:lineRule="auto"/>
    </w:pPr>
  </w:style>
  <w:style w:type="paragraph" w:customStyle="1" w:styleId="C1BB1152276544F88D99A17F3AB0F82014">
    <w:name w:val="C1BB1152276544F88D99A17F3AB0F82014"/>
    <w:rsid w:val="00624E6A"/>
    <w:pPr>
      <w:spacing w:after="120" w:line="360" w:lineRule="auto"/>
    </w:pPr>
  </w:style>
  <w:style w:type="paragraph" w:customStyle="1" w:styleId="2F51AD5131B64BF298EE5F6A549624DB14">
    <w:name w:val="2F51AD5131B64BF298EE5F6A549624DB14"/>
    <w:rsid w:val="00624E6A"/>
    <w:pPr>
      <w:spacing w:after="120" w:line="360" w:lineRule="auto"/>
    </w:pPr>
  </w:style>
  <w:style w:type="paragraph" w:customStyle="1" w:styleId="BB588C0109074BE1B5690112978082E710">
    <w:name w:val="BB588C0109074BE1B5690112978082E710"/>
    <w:rsid w:val="00624E6A"/>
    <w:pPr>
      <w:spacing w:after="120" w:line="360" w:lineRule="auto"/>
    </w:pPr>
  </w:style>
  <w:style w:type="paragraph" w:customStyle="1" w:styleId="40525C9B94C14E1FA0E0BCB958A0EA8A12">
    <w:name w:val="40525C9B94C14E1FA0E0BCB958A0EA8A12"/>
    <w:rsid w:val="00624E6A"/>
    <w:pPr>
      <w:spacing w:after="120" w:line="360" w:lineRule="auto"/>
    </w:pPr>
  </w:style>
  <w:style w:type="paragraph" w:customStyle="1" w:styleId="949B8D7526E44B1F8EFE2AD539829F0B6">
    <w:name w:val="949B8D7526E44B1F8EFE2AD539829F0B6"/>
    <w:rsid w:val="00624E6A"/>
    <w:pPr>
      <w:spacing w:after="120" w:line="360" w:lineRule="auto"/>
    </w:pPr>
  </w:style>
  <w:style w:type="paragraph" w:customStyle="1" w:styleId="D3CFD69F7D5C4FA0A519FF44A45967A96">
    <w:name w:val="D3CFD69F7D5C4FA0A519FF44A45967A96"/>
    <w:rsid w:val="00624E6A"/>
    <w:pPr>
      <w:spacing w:after="120" w:line="360" w:lineRule="auto"/>
    </w:pPr>
  </w:style>
  <w:style w:type="paragraph" w:customStyle="1" w:styleId="083BEDD101E04704B1B094196CBE44C82">
    <w:name w:val="083BEDD101E04704B1B094196CBE44C82"/>
    <w:rsid w:val="00624E6A"/>
    <w:pPr>
      <w:spacing w:after="120" w:line="360" w:lineRule="auto"/>
    </w:pPr>
  </w:style>
  <w:style w:type="paragraph" w:customStyle="1" w:styleId="EB3EE3586E6645BD8EC1BDA83E1B55711">
    <w:name w:val="EB3EE3586E6645BD8EC1BDA83E1B55711"/>
    <w:rsid w:val="00624E6A"/>
    <w:pPr>
      <w:spacing w:after="120" w:line="360" w:lineRule="auto"/>
    </w:pPr>
  </w:style>
  <w:style w:type="paragraph" w:customStyle="1" w:styleId="0D98991802AF474E9692767DCF7D3F682">
    <w:name w:val="0D98991802AF474E9692767DCF7D3F682"/>
    <w:rsid w:val="00624E6A"/>
    <w:pPr>
      <w:spacing w:after="120" w:line="360" w:lineRule="auto"/>
    </w:pPr>
  </w:style>
  <w:style w:type="paragraph" w:customStyle="1" w:styleId="10D204B9B7394BA0B05A39A82909661D2">
    <w:name w:val="10D204B9B7394BA0B05A39A82909661D2"/>
    <w:rsid w:val="00624E6A"/>
    <w:pPr>
      <w:spacing w:after="120" w:line="360" w:lineRule="auto"/>
    </w:pPr>
  </w:style>
  <w:style w:type="paragraph" w:customStyle="1" w:styleId="E26BAC5F515C4E17ABF7BF7834AD20D72">
    <w:name w:val="E26BAC5F515C4E17ABF7BF7834AD20D72"/>
    <w:rsid w:val="00624E6A"/>
    <w:pPr>
      <w:spacing w:after="120" w:line="360" w:lineRule="auto"/>
    </w:pPr>
  </w:style>
  <w:style w:type="paragraph" w:customStyle="1" w:styleId="949D258C9F094187A3300CD243CB51FC2">
    <w:name w:val="949D258C9F094187A3300CD243CB51FC2"/>
    <w:rsid w:val="00624E6A"/>
    <w:pPr>
      <w:spacing w:after="120" w:line="360" w:lineRule="auto"/>
    </w:pPr>
  </w:style>
  <w:style w:type="paragraph" w:customStyle="1" w:styleId="8B9F50E621584BBE97E046174A3B2D072">
    <w:name w:val="8B9F50E621584BBE97E046174A3B2D072"/>
    <w:rsid w:val="00624E6A"/>
    <w:pPr>
      <w:spacing w:after="120" w:line="360" w:lineRule="auto"/>
    </w:pPr>
  </w:style>
  <w:style w:type="paragraph" w:customStyle="1" w:styleId="B307BC7D5E2C4B8D92C8B8D2C87FE5851">
    <w:name w:val="B307BC7D5E2C4B8D92C8B8D2C87FE5851"/>
    <w:rsid w:val="00624E6A"/>
    <w:pPr>
      <w:spacing w:after="120" w:line="360" w:lineRule="auto"/>
    </w:pPr>
  </w:style>
  <w:style w:type="paragraph" w:customStyle="1" w:styleId="4E737DA370F94D60A7CEF55CA26438E82">
    <w:name w:val="4E737DA370F94D60A7CEF55CA26438E82"/>
    <w:rsid w:val="00624E6A"/>
    <w:pPr>
      <w:spacing w:after="120" w:line="360" w:lineRule="auto"/>
    </w:pPr>
  </w:style>
  <w:style w:type="paragraph" w:customStyle="1" w:styleId="4410B92871F64EDBB03194E1D1FF798F2">
    <w:name w:val="4410B92871F64EDBB03194E1D1FF798F2"/>
    <w:rsid w:val="00624E6A"/>
    <w:pPr>
      <w:spacing w:after="120" w:line="360" w:lineRule="auto"/>
    </w:pPr>
  </w:style>
  <w:style w:type="paragraph" w:customStyle="1" w:styleId="45DBEE71EA9A43BDA639E549F52AA6722">
    <w:name w:val="45DBEE71EA9A43BDA639E549F52AA6722"/>
    <w:rsid w:val="00624E6A"/>
    <w:pPr>
      <w:spacing w:after="120" w:line="360" w:lineRule="auto"/>
    </w:pPr>
  </w:style>
  <w:style w:type="paragraph" w:customStyle="1" w:styleId="493FE551A1CB4CBB9DE111845ED6E81D16">
    <w:name w:val="493FE551A1CB4CBB9DE111845ED6E81D16"/>
    <w:rsid w:val="004901F2"/>
    <w:pPr>
      <w:spacing w:after="120" w:line="360" w:lineRule="auto"/>
    </w:pPr>
  </w:style>
  <w:style w:type="paragraph" w:customStyle="1" w:styleId="C1BB1152276544F88D99A17F3AB0F82015">
    <w:name w:val="C1BB1152276544F88D99A17F3AB0F82015"/>
    <w:rsid w:val="004901F2"/>
    <w:pPr>
      <w:spacing w:after="120" w:line="360" w:lineRule="auto"/>
    </w:pPr>
  </w:style>
  <w:style w:type="paragraph" w:customStyle="1" w:styleId="2F51AD5131B64BF298EE5F6A549624DB15">
    <w:name w:val="2F51AD5131B64BF298EE5F6A549624DB15"/>
    <w:rsid w:val="004901F2"/>
    <w:pPr>
      <w:spacing w:after="120" w:line="360" w:lineRule="auto"/>
    </w:pPr>
  </w:style>
  <w:style w:type="paragraph" w:customStyle="1" w:styleId="BB588C0109074BE1B5690112978082E711">
    <w:name w:val="BB588C0109074BE1B5690112978082E711"/>
    <w:rsid w:val="004901F2"/>
    <w:pPr>
      <w:spacing w:after="120" w:line="360" w:lineRule="auto"/>
    </w:pPr>
  </w:style>
  <w:style w:type="paragraph" w:customStyle="1" w:styleId="40525C9B94C14E1FA0E0BCB958A0EA8A13">
    <w:name w:val="40525C9B94C14E1FA0E0BCB958A0EA8A13"/>
    <w:rsid w:val="004901F2"/>
    <w:pPr>
      <w:spacing w:after="120" w:line="360" w:lineRule="auto"/>
    </w:pPr>
  </w:style>
  <w:style w:type="paragraph" w:customStyle="1" w:styleId="949B8D7526E44B1F8EFE2AD539829F0B7">
    <w:name w:val="949B8D7526E44B1F8EFE2AD539829F0B7"/>
    <w:rsid w:val="004901F2"/>
    <w:pPr>
      <w:spacing w:after="120" w:line="360" w:lineRule="auto"/>
    </w:pPr>
  </w:style>
  <w:style w:type="paragraph" w:customStyle="1" w:styleId="D3CFD69F7D5C4FA0A519FF44A45967A97">
    <w:name w:val="D3CFD69F7D5C4FA0A519FF44A45967A97"/>
    <w:rsid w:val="004901F2"/>
    <w:pPr>
      <w:spacing w:after="120" w:line="360" w:lineRule="auto"/>
    </w:pPr>
  </w:style>
  <w:style w:type="paragraph" w:customStyle="1" w:styleId="083BEDD101E04704B1B094196CBE44C83">
    <w:name w:val="083BEDD101E04704B1B094196CBE44C83"/>
    <w:rsid w:val="004901F2"/>
    <w:pPr>
      <w:spacing w:after="120" w:line="360" w:lineRule="auto"/>
    </w:pPr>
  </w:style>
  <w:style w:type="paragraph" w:customStyle="1" w:styleId="EB3EE3586E6645BD8EC1BDA83E1B55712">
    <w:name w:val="EB3EE3586E6645BD8EC1BDA83E1B55712"/>
    <w:rsid w:val="004901F2"/>
    <w:pPr>
      <w:spacing w:after="120" w:line="360" w:lineRule="auto"/>
    </w:pPr>
  </w:style>
  <w:style w:type="paragraph" w:customStyle="1" w:styleId="0D98991802AF474E9692767DCF7D3F683">
    <w:name w:val="0D98991802AF474E9692767DCF7D3F683"/>
    <w:rsid w:val="004901F2"/>
    <w:pPr>
      <w:spacing w:after="120" w:line="360" w:lineRule="auto"/>
    </w:pPr>
  </w:style>
  <w:style w:type="paragraph" w:customStyle="1" w:styleId="10D204B9B7394BA0B05A39A82909661D3">
    <w:name w:val="10D204B9B7394BA0B05A39A82909661D3"/>
    <w:rsid w:val="004901F2"/>
    <w:pPr>
      <w:spacing w:after="120" w:line="360" w:lineRule="auto"/>
    </w:pPr>
  </w:style>
  <w:style w:type="paragraph" w:customStyle="1" w:styleId="E26BAC5F515C4E17ABF7BF7834AD20D73">
    <w:name w:val="E26BAC5F515C4E17ABF7BF7834AD20D73"/>
    <w:rsid w:val="004901F2"/>
    <w:pPr>
      <w:spacing w:after="120" w:line="360" w:lineRule="auto"/>
    </w:pPr>
  </w:style>
  <w:style w:type="paragraph" w:customStyle="1" w:styleId="949D258C9F094187A3300CD243CB51FC3">
    <w:name w:val="949D258C9F094187A3300CD243CB51FC3"/>
    <w:rsid w:val="004901F2"/>
    <w:pPr>
      <w:spacing w:after="120" w:line="360" w:lineRule="auto"/>
    </w:pPr>
  </w:style>
  <w:style w:type="paragraph" w:customStyle="1" w:styleId="8B9F50E621584BBE97E046174A3B2D073">
    <w:name w:val="8B9F50E621584BBE97E046174A3B2D073"/>
    <w:rsid w:val="004901F2"/>
    <w:pPr>
      <w:spacing w:after="120" w:line="360" w:lineRule="auto"/>
    </w:pPr>
  </w:style>
  <w:style w:type="paragraph" w:customStyle="1" w:styleId="B307BC7D5E2C4B8D92C8B8D2C87FE5852">
    <w:name w:val="B307BC7D5E2C4B8D92C8B8D2C87FE5852"/>
    <w:rsid w:val="004901F2"/>
    <w:pPr>
      <w:spacing w:after="120" w:line="360" w:lineRule="auto"/>
    </w:pPr>
  </w:style>
  <w:style w:type="paragraph" w:customStyle="1" w:styleId="4E737DA370F94D60A7CEF55CA26438E83">
    <w:name w:val="4E737DA370F94D60A7CEF55CA26438E83"/>
    <w:rsid w:val="004901F2"/>
    <w:pPr>
      <w:spacing w:after="120" w:line="360" w:lineRule="auto"/>
    </w:pPr>
  </w:style>
  <w:style w:type="paragraph" w:customStyle="1" w:styleId="4410B92871F64EDBB03194E1D1FF798F3">
    <w:name w:val="4410B92871F64EDBB03194E1D1FF798F3"/>
    <w:rsid w:val="004901F2"/>
    <w:pPr>
      <w:spacing w:after="120" w:line="360" w:lineRule="auto"/>
    </w:pPr>
  </w:style>
  <w:style w:type="paragraph" w:customStyle="1" w:styleId="45DBEE71EA9A43BDA639E549F52AA6723">
    <w:name w:val="45DBEE71EA9A43BDA639E549F52AA6723"/>
    <w:rsid w:val="004901F2"/>
    <w:pPr>
      <w:spacing w:after="120" w:line="360" w:lineRule="auto"/>
    </w:pPr>
  </w:style>
  <w:style w:type="paragraph" w:customStyle="1" w:styleId="493FE551A1CB4CBB9DE111845ED6E81D17">
    <w:name w:val="493FE551A1CB4CBB9DE111845ED6E81D17"/>
    <w:rsid w:val="004901F2"/>
    <w:pPr>
      <w:spacing w:after="120" w:line="360" w:lineRule="auto"/>
    </w:pPr>
  </w:style>
  <w:style w:type="paragraph" w:customStyle="1" w:styleId="C1BB1152276544F88D99A17F3AB0F82016">
    <w:name w:val="C1BB1152276544F88D99A17F3AB0F82016"/>
    <w:rsid w:val="004901F2"/>
    <w:pPr>
      <w:spacing w:after="120" w:line="360" w:lineRule="auto"/>
    </w:pPr>
  </w:style>
  <w:style w:type="paragraph" w:customStyle="1" w:styleId="2F51AD5131B64BF298EE5F6A549624DB16">
    <w:name w:val="2F51AD5131B64BF298EE5F6A549624DB16"/>
    <w:rsid w:val="004901F2"/>
    <w:pPr>
      <w:spacing w:after="120" w:line="360" w:lineRule="auto"/>
    </w:pPr>
  </w:style>
  <w:style w:type="paragraph" w:customStyle="1" w:styleId="40525C9B94C14E1FA0E0BCB958A0EA8A14">
    <w:name w:val="40525C9B94C14E1FA0E0BCB958A0EA8A14"/>
    <w:rsid w:val="004901F2"/>
    <w:pPr>
      <w:spacing w:after="120" w:line="360" w:lineRule="auto"/>
    </w:pPr>
  </w:style>
  <w:style w:type="paragraph" w:customStyle="1" w:styleId="949B8D7526E44B1F8EFE2AD539829F0B8">
    <w:name w:val="949B8D7526E44B1F8EFE2AD539829F0B8"/>
    <w:rsid w:val="004901F2"/>
    <w:pPr>
      <w:spacing w:after="120" w:line="360" w:lineRule="auto"/>
    </w:pPr>
  </w:style>
  <w:style w:type="paragraph" w:customStyle="1" w:styleId="D3CFD69F7D5C4FA0A519FF44A45967A98">
    <w:name w:val="D3CFD69F7D5C4FA0A519FF44A45967A98"/>
    <w:rsid w:val="004901F2"/>
    <w:pPr>
      <w:spacing w:after="120" w:line="360" w:lineRule="auto"/>
    </w:pPr>
  </w:style>
  <w:style w:type="paragraph" w:customStyle="1" w:styleId="083BEDD101E04704B1B094196CBE44C84">
    <w:name w:val="083BEDD101E04704B1B094196CBE44C84"/>
    <w:rsid w:val="004901F2"/>
    <w:pPr>
      <w:spacing w:after="120" w:line="360" w:lineRule="auto"/>
    </w:pPr>
  </w:style>
  <w:style w:type="paragraph" w:customStyle="1" w:styleId="EB3EE3586E6645BD8EC1BDA83E1B55713">
    <w:name w:val="EB3EE3586E6645BD8EC1BDA83E1B55713"/>
    <w:rsid w:val="004901F2"/>
    <w:pPr>
      <w:spacing w:after="120" w:line="360" w:lineRule="auto"/>
    </w:pPr>
  </w:style>
  <w:style w:type="paragraph" w:customStyle="1" w:styleId="0D98991802AF474E9692767DCF7D3F684">
    <w:name w:val="0D98991802AF474E9692767DCF7D3F684"/>
    <w:rsid w:val="004901F2"/>
    <w:pPr>
      <w:spacing w:after="120" w:line="360" w:lineRule="auto"/>
    </w:pPr>
  </w:style>
  <w:style w:type="paragraph" w:customStyle="1" w:styleId="10D204B9B7394BA0B05A39A82909661D4">
    <w:name w:val="10D204B9B7394BA0B05A39A82909661D4"/>
    <w:rsid w:val="004901F2"/>
    <w:pPr>
      <w:spacing w:after="120" w:line="360" w:lineRule="auto"/>
    </w:pPr>
  </w:style>
  <w:style w:type="paragraph" w:customStyle="1" w:styleId="E26BAC5F515C4E17ABF7BF7834AD20D74">
    <w:name w:val="E26BAC5F515C4E17ABF7BF7834AD20D74"/>
    <w:rsid w:val="004901F2"/>
    <w:pPr>
      <w:spacing w:after="120" w:line="360" w:lineRule="auto"/>
    </w:pPr>
  </w:style>
  <w:style w:type="paragraph" w:customStyle="1" w:styleId="949D258C9F094187A3300CD243CB51FC4">
    <w:name w:val="949D258C9F094187A3300CD243CB51FC4"/>
    <w:rsid w:val="004901F2"/>
    <w:pPr>
      <w:spacing w:after="120" w:line="360" w:lineRule="auto"/>
    </w:pPr>
  </w:style>
  <w:style w:type="paragraph" w:customStyle="1" w:styleId="8B9F50E621584BBE97E046174A3B2D074">
    <w:name w:val="8B9F50E621584BBE97E046174A3B2D074"/>
    <w:rsid w:val="004901F2"/>
    <w:pPr>
      <w:spacing w:after="120" w:line="360" w:lineRule="auto"/>
    </w:pPr>
  </w:style>
  <w:style w:type="paragraph" w:customStyle="1" w:styleId="B307BC7D5E2C4B8D92C8B8D2C87FE5853">
    <w:name w:val="B307BC7D5E2C4B8D92C8B8D2C87FE5853"/>
    <w:rsid w:val="004901F2"/>
    <w:pPr>
      <w:spacing w:after="120" w:line="360" w:lineRule="auto"/>
    </w:pPr>
  </w:style>
  <w:style w:type="paragraph" w:customStyle="1" w:styleId="4E737DA370F94D60A7CEF55CA26438E84">
    <w:name w:val="4E737DA370F94D60A7CEF55CA26438E84"/>
    <w:rsid w:val="004901F2"/>
    <w:pPr>
      <w:spacing w:after="120" w:line="360" w:lineRule="auto"/>
    </w:pPr>
  </w:style>
  <w:style w:type="paragraph" w:customStyle="1" w:styleId="4410B92871F64EDBB03194E1D1FF798F4">
    <w:name w:val="4410B92871F64EDBB03194E1D1FF798F4"/>
    <w:rsid w:val="004901F2"/>
    <w:pPr>
      <w:spacing w:after="120" w:line="360" w:lineRule="auto"/>
    </w:pPr>
  </w:style>
  <w:style w:type="paragraph" w:customStyle="1" w:styleId="45DBEE71EA9A43BDA639E549F52AA6724">
    <w:name w:val="45DBEE71EA9A43BDA639E549F52AA6724"/>
    <w:rsid w:val="004901F2"/>
    <w:pPr>
      <w:spacing w:after="120" w:line="360" w:lineRule="auto"/>
    </w:pPr>
  </w:style>
  <w:style w:type="paragraph" w:customStyle="1" w:styleId="88502F3E33F549D5A63364141839BEEC">
    <w:name w:val="88502F3E33F549D5A63364141839BEEC"/>
    <w:rsid w:val="004901F2"/>
  </w:style>
  <w:style w:type="paragraph" w:customStyle="1" w:styleId="DCE2FFEBC6FF455CBE8F6BF22C9BEB31">
    <w:name w:val="DCE2FFEBC6FF455CBE8F6BF22C9BEB31"/>
    <w:rsid w:val="004901F2"/>
  </w:style>
  <w:style w:type="paragraph" w:customStyle="1" w:styleId="023B7E0BA5BD4782B0C6B86F685130EC">
    <w:name w:val="023B7E0BA5BD4782B0C6B86F685130EC"/>
    <w:rsid w:val="004901F2"/>
  </w:style>
  <w:style w:type="paragraph" w:customStyle="1" w:styleId="493FE551A1CB4CBB9DE111845ED6E81D18">
    <w:name w:val="493FE551A1CB4CBB9DE111845ED6E81D18"/>
    <w:rsid w:val="004901F2"/>
    <w:pPr>
      <w:spacing w:after="120" w:line="360" w:lineRule="auto"/>
    </w:pPr>
  </w:style>
  <w:style w:type="paragraph" w:customStyle="1" w:styleId="C1BB1152276544F88D99A17F3AB0F82017">
    <w:name w:val="C1BB1152276544F88D99A17F3AB0F82017"/>
    <w:rsid w:val="004901F2"/>
    <w:pPr>
      <w:spacing w:after="120" w:line="360" w:lineRule="auto"/>
    </w:pPr>
  </w:style>
  <w:style w:type="paragraph" w:customStyle="1" w:styleId="2F51AD5131B64BF298EE5F6A549624DB17">
    <w:name w:val="2F51AD5131B64BF298EE5F6A549624DB17"/>
    <w:rsid w:val="004901F2"/>
    <w:pPr>
      <w:spacing w:after="120" w:line="360" w:lineRule="auto"/>
    </w:pPr>
  </w:style>
  <w:style w:type="paragraph" w:customStyle="1" w:styleId="40525C9B94C14E1FA0E0BCB958A0EA8A15">
    <w:name w:val="40525C9B94C14E1FA0E0BCB958A0EA8A15"/>
    <w:rsid w:val="004901F2"/>
    <w:pPr>
      <w:spacing w:after="120" w:line="360" w:lineRule="auto"/>
    </w:pPr>
  </w:style>
  <w:style w:type="paragraph" w:customStyle="1" w:styleId="949B8D7526E44B1F8EFE2AD539829F0B9">
    <w:name w:val="949B8D7526E44B1F8EFE2AD539829F0B9"/>
    <w:rsid w:val="004901F2"/>
    <w:pPr>
      <w:spacing w:after="120" w:line="360" w:lineRule="auto"/>
    </w:pPr>
  </w:style>
  <w:style w:type="paragraph" w:customStyle="1" w:styleId="D3CFD69F7D5C4FA0A519FF44A45967A99">
    <w:name w:val="D3CFD69F7D5C4FA0A519FF44A45967A99"/>
    <w:rsid w:val="004901F2"/>
    <w:pPr>
      <w:spacing w:after="120" w:line="360" w:lineRule="auto"/>
    </w:pPr>
  </w:style>
  <w:style w:type="paragraph" w:customStyle="1" w:styleId="083BEDD101E04704B1B094196CBE44C85">
    <w:name w:val="083BEDD101E04704B1B094196CBE44C85"/>
    <w:rsid w:val="004901F2"/>
    <w:pPr>
      <w:spacing w:after="120" w:line="360" w:lineRule="auto"/>
    </w:pPr>
  </w:style>
  <w:style w:type="paragraph" w:customStyle="1" w:styleId="EB3EE3586E6645BD8EC1BDA83E1B55714">
    <w:name w:val="EB3EE3586E6645BD8EC1BDA83E1B55714"/>
    <w:rsid w:val="004901F2"/>
    <w:pPr>
      <w:spacing w:after="120" w:line="360" w:lineRule="auto"/>
    </w:pPr>
  </w:style>
  <w:style w:type="paragraph" w:customStyle="1" w:styleId="0D98991802AF474E9692767DCF7D3F685">
    <w:name w:val="0D98991802AF474E9692767DCF7D3F685"/>
    <w:rsid w:val="004901F2"/>
    <w:pPr>
      <w:spacing w:after="120" w:line="360" w:lineRule="auto"/>
    </w:pPr>
  </w:style>
  <w:style w:type="paragraph" w:customStyle="1" w:styleId="10D204B9B7394BA0B05A39A82909661D5">
    <w:name w:val="10D204B9B7394BA0B05A39A82909661D5"/>
    <w:rsid w:val="004901F2"/>
    <w:pPr>
      <w:spacing w:after="120" w:line="360" w:lineRule="auto"/>
    </w:pPr>
  </w:style>
  <w:style w:type="paragraph" w:customStyle="1" w:styleId="E26BAC5F515C4E17ABF7BF7834AD20D75">
    <w:name w:val="E26BAC5F515C4E17ABF7BF7834AD20D75"/>
    <w:rsid w:val="004901F2"/>
    <w:pPr>
      <w:spacing w:after="120" w:line="360" w:lineRule="auto"/>
    </w:pPr>
  </w:style>
  <w:style w:type="paragraph" w:customStyle="1" w:styleId="949D258C9F094187A3300CD243CB51FC5">
    <w:name w:val="949D258C9F094187A3300CD243CB51FC5"/>
    <w:rsid w:val="004901F2"/>
    <w:pPr>
      <w:spacing w:after="120" w:line="360" w:lineRule="auto"/>
    </w:pPr>
  </w:style>
  <w:style w:type="paragraph" w:customStyle="1" w:styleId="8B9F50E621584BBE97E046174A3B2D075">
    <w:name w:val="8B9F50E621584BBE97E046174A3B2D075"/>
    <w:rsid w:val="004901F2"/>
    <w:pPr>
      <w:spacing w:after="120" w:line="360" w:lineRule="auto"/>
    </w:pPr>
  </w:style>
  <w:style w:type="paragraph" w:customStyle="1" w:styleId="B307BC7D5E2C4B8D92C8B8D2C87FE5854">
    <w:name w:val="B307BC7D5E2C4B8D92C8B8D2C87FE5854"/>
    <w:rsid w:val="004901F2"/>
    <w:pPr>
      <w:spacing w:after="120" w:line="360" w:lineRule="auto"/>
    </w:pPr>
  </w:style>
  <w:style w:type="paragraph" w:customStyle="1" w:styleId="4E737DA370F94D60A7CEF55CA26438E85">
    <w:name w:val="4E737DA370F94D60A7CEF55CA26438E85"/>
    <w:rsid w:val="004901F2"/>
    <w:pPr>
      <w:spacing w:after="120" w:line="360" w:lineRule="auto"/>
    </w:pPr>
  </w:style>
  <w:style w:type="paragraph" w:customStyle="1" w:styleId="88502F3E33F549D5A63364141839BEEC1">
    <w:name w:val="88502F3E33F549D5A63364141839BEEC1"/>
    <w:rsid w:val="004901F2"/>
    <w:pPr>
      <w:spacing w:after="120" w:line="360" w:lineRule="auto"/>
    </w:pPr>
  </w:style>
  <w:style w:type="paragraph" w:customStyle="1" w:styleId="023B7E0BA5BD4782B0C6B86F685130EC1">
    <w:name w:val="023B7E0BA5BD4782B0C6B86F685130EC1"/>
    <w:rsid w:val="004901F2"/>
    <w:pPr>
      <w:spacing w:after="120" w:line="360" w:lineRule="auto"/>
    </w:pPr>
  </w:style>
  <w:style w:type="paragraph" w:customStyle="1" w:styleId="493FE551A1CB4CBB9DE111845ED6E81D19">
    <w:name w:val="493FE551A1CB4CBB9DE111845ED6E81D19"/>
    <w:rsid w:val="004901F2"/>
    <w:pPr>
      <w:spacing w:after="120" w:line="360" w:lineRule="auto"/>
    </w:pPr>
  </w:style>
  <w:style w:type="paragraph" w:customStyle="1" w:styleId="C1BB1152276544F88D99A17F3AB0F82018">
    <w:name w:val="C1BB1152276544F88D99A17F3AB0F82018"/>
    <w:rsid w:val="004901F2"/>
    <w:pPr>
      <w:spacing w:after="120" w:line="360" w:lineRule="auto"/>
    </w:pPr>
  </w:style>
  <w:style w:type="paragraph" w:customStyle="1" w:styleId="2F51AD5131B64BF298EE5F6A549624DB18">
    <w:name w:val="2F51AD5131B64BF298EE5F6A549624DB18"/>
    <w:rsid w:val="004901F2"/>
    <w:pPr>
      <w:spacing w:after="120" w:line="360" w:lineRule="auto"/>
    </w:pPr>
  </w:style>
  <w:style w:type="paragraph" w:customStyle="1" w:styleId="40525C9B94C14E1FA0E0BCB958A0EA8A16">
    <w:name w:val="40525C9B94C14E1FA0E0BCB958A0EA8A16"/>
    <w:rsid w:val="004901F2"/>
    <w:pPr>
      <w:spacing w:after="120" w:line="360" w:lineRule="auto"/>
    </w:pPr>
  </w:style>
  <w:style w:type="paragraph" w:customStyle="1" w:styleId="949B8D7526E44B1F8EFE2AD539829F0B10">
    <w:name w:val="949B8D7526E44B1F8EFE2AD539829F0B10"/>
    <w:rsid w:val="004901F2"/>
    <w:pPr>
      <w:spacing w:after="120" w:line="360" w:lineRule="auto"/>
    </w:pPr>
  </w:style>
  <w:style w:type="paragraph" w:customStyle="1" w:styleId="D3CFD69F7D5C4FA0A519FF44A45967A910">
    <w:name w:val="D3CFD69F7D5C4FA0A519FF44A45967A910"/>
    <w:rsid w:val="004901F2"/>
    <w:pPr>
      <w:spacing w:after="120" w:line="360" w:lineRule="auto"/>
    </w:pPr>
  </w:style>
  <w:style w:type="paragraph" w:customStyle="1" w:styleId="083BEDD101E04704B1B094196CBE44C86">
    <w:name w:val="083BEDD101E04704B1B094196CBE44C86"/>
    <w:rsid w:val="004901F2"/>
    <w:pPr>
      <w:spacing w:after="120" w:line="360" w:lineRule="auto"/>
    </w:pPr>
  </w:style>
  <w:style w:type="paragraph" w:customStyle="1" w:styleId="EB3EE3586E6645BD8EC1BDA83E1B55715">
    <w:name w:val="EB3EE3586E6645BD8EC1BDA83E1B55715"/>
    <w:rsid w:val="004901F2"/>
    <w:pPr>
      <w:spacing w:after="120" w:line="360" w:lineRule="auto"/>
    </w:pPr>
  </w:style>
  <w:style w:type="paragraph" w:customStyle="1" w:styleId="0D98991802AF474E9692767DCF7D3F686">
    <w:name w:val="0D98991802AF474E9692767DCF7D3F686"/>
    <w:rsid w:val="004901F2"/>
    <w:pPr>
      <w:spacing w:after="120" w:line="360" w:lineRule="auto"/>
    </w:pPr>
  </w:style>
  <w:style w:type="paragraph" w:customStyle="1" w:styleId="10D204B9B7394BA0B05A39A82909661D6">
    <w:name w:val="10D204B9B7394BA0B05A39A82909661D6"/>
    <w:rsid w:val="004901F2"/>
    <w:pPr>
      <w:spacing w:after="120" w:line="360" w:lineRule="auto"/>
    </w:pPr>
  </w:style>
  <w:style w:type="paragraph" w:customStyle="1" w:styleId="E26BAC5F515C4E17ABF7BF7834AD20D76">
    <w:name w:val="E26BAC5F515C4E17ABF7BF7834AD20D76"/>
    <w:rsid w:val="004901F2"/>
    <w:pPr>
      <w:spacing w:after="120" w:line="360" w:lineRule="auto"/>
    </w:pPr>
  </w:style>
  <w:style w:type="paragraph" w:customStyle="1" w:styleId="949D258C9F094187A3300CD243CB51FC6">
    <w:name w:val="949D258C9F094187A3300CD243CB51FC6"/>
    <w:rsid w:val="004901F2"/>
    <w:pPr>
      <w:spacing w:after="120" w:line="360" w:lineRule="auto"/>
    </w:pPr>
  </w:style>
  <w:style w:type="paragraph" w:customStyle="1" w:styleId="8B9F50E621584BBE97E046174A3B2D076">
    <w:name w:val="8B9F50E621584BBE97E046174A3B2D076"/>
    <w:rsid w:val="004901F2"/>
    <w:pPr>
      <w:spacing w:after="120" w:line="360" w:lineRule="auto"/>
    </w:pPr>
  </w:style>
  <w:style w:type="paragraph" w:customStyle="1" w:styleId="B307BC7D5E2C4B8D92C8B8D2C87FE5855">
    <w:name w:val="B307BC7D5E2C4B8D92C8B8D2C87FE5855"/>
    <w:rsid w:val="004901F2"/>
    <w:pPr>
      <w:spacing w:after="120" w:line="360" w:lineRule="auto"/>
    </w:pPr>
  </w:style>
  <w:style w:type="paragraph" w:customStyle="1" w:styleId="4E737DA370F94D60A7CEF55CA26438E86">
    <w:name w:val="4E737DA370F94D60A7CEF55CA26438E86"/>
    <w:rsid w:val="004901F2"/>
    <w:pPr>
      <w:spacing w:after="120" w:line="360" w:lineRule="auto"/>
    </w:pPr>
  </w:style>
  <w:style w:type="paragraph" w:customStyle="1" w:styleId="88502F3E33F549D5A63364141839BEEC2">
    <w:name w:val="88502F3E33F549D5A63364141839BEEC2"/>
    <w:rsid w:val="004901F2"/>
    <w:pPr>
      <w:spacing w:after="120" w:line="360" w:lineRule="auto"/>
    </w:pPr>
  </w:style>
  <w:style w:type="paragraph" w:customStyle="1" w:styleId="023B7E0BA5BD4782B0C6B86F685130EC2">
    <w:name w:val="023B7E0BA5BD4782B0C6B86F685130EC2"/>
    <w:rsid w:val="004901F2"/>
    <w:pPr>
      <w:spacing w:after="120" w:line="360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01F2"/>
    <w:rPr>
      <w:color w:val="808080"/>
    </w:rPr>
  </w:style>
  <w:style w:type="paragraph" w:customStyle="1" w:styleId="A3D642C1946743CAA7B7B56D9EC23D3E">
    <w:name w:val="A3D642C1946743CAA7B7B56D9EC23D3E"/>
    <w:rsid w:val="00624E6A"/>
    <w:pPr>
      <w:spacing w:after="200" w:line="276" w:lineRule="auto"/>
    </w:pPr>
    <w:rPr>
      <w:rFonts w:eastAsiaTheme="minorHAnsi"/>
      <w:lang w:eastAsia="en-US"/>
    </w:rPr>
  </w:style>
  <w:style w:type="paragraph" w:customStyle="1" w:styleId="B2190920BD3C401F8FA7A452CD4C9D71">
    <w:name w:val="B2190920BD3C401F8FA7A452CD4C9D71"/>
    <w:rsid w:val="00624E6A"/>
    <w:pPr>
      <w:spacing w:after="200" w:line="276" w:lineRule="auto"/>
    </w:pPr>
    <w:rPr>
      <w:rFonts w:eastAsiaTheme="minorHAnsi"/>
      <w:lang w:eastAsia="en-US"/>
    </w:rPr>
  </w:style>
  <w:style w:type="paragraph" w:customStyle="1" w:styleId="292F9FCDCF5D47C88A84C5CF7FDB5F1E">
    <w:name w:val="292F9FCDCF5D47C88A84C5CF7FDB5F1E"/>
    <w:rsid w:val="00624E6A"/>
    <w:pPr>
      <w:spacing w:after="200" w:line="276" w:lineRule="auto"/>
    </w:pPr>
    <w:rPr>
      <w:rFonts w:eastAsiaTheme="minorHAnsi"/>
      <w:lang w:eastAsia="en-US"/>
    </w:rPr>
  </w:style>
  <w:style w:type="paragraph" w:customStyle="1" w:styleId="AD81D18E65494D3E93C6315CB18D1B63">
    <w:name w:val="AD81D18E65494D3E93C6315CB18D1B63"/>
    <w:rsid w:val="00624E6A"/>
    <w:pPr>
      <w:spacing w:after="200" w:line="276" w:lineRule="auto"/>
    </w:pPr>
    <w:rPr>
      <w:rFonts w:eastAsiaTheme="minorHAnsi"/>
      <w:lang w:eastAsia="en-US"/>
    </w:rPr>
  </w:style>
  <w:style w:type="paragraph" w:customStyle="1" w:styleId="41FCBF5AE85A452A9266C2625C2684C6">
    <w:name w:val="41FCBF5AE85A452A9266C2625C2684C6"/>
    <w:rsid w:val="00624E6A"/>
    <w:pPr>
      <w:spacing w:after="200" w:line="276" w:lineRule="auto"/>
    </w:pPr>
    <w:rPr>
      <w:rFonts w:eastAsiaTheme="minorHAnsi"/>
      <w:lang w:eastAsia="en-US"/>
    </w:rPr>
  </w:style>
  <w:style w:type="paragraph" w:customStyle="1" w:styleId="F06902E5DC7E49C896B9B16520A65384">
    <w:name w:val="F06902E5DC7E49C896B9B16520A65384"/>
    <w:rsid w:val="00624E6A"/>
  </w:style>
  <w:style w:type="paragraph" w:customStyle="1" w:styleId="8246030C5F4E4CEAB101A6A99D04C506">
    <w:name w:val="8246030C5F4E4CEAB101A6A99D04C506"/>
    <w:rsid w:val="00624E6A"/>
  </w:style>
  <w:style w:type="paragraph" w:customStyle="1" w:styleId="00128EC4CD0742C19AEFE4E185D182C4">
    <w:name w:val="00128EC4CD0742C19AEFE4E185D182C4"/>
    <w:rsid w:val="00624E6A"/>
  </w:style>
  <w:style w:type="paragraph" w:customStyle="1" w:styleId="93E11522F7114C039DE94F440E452B79">
    <w:name w:val="93E11522F7114C039DE94F440E452B79"/>
    <w:rsid w:val="00624E6A"/>
  </w:style>
  <w:style w:type="paragraph" w:customStyle="1" w:styleId="BB588C0109074BE1B5690112978082E7">
    <w:name w:val="BB588C0109074BE1B5690112978082E7"/>
    <w:rsid w:val="00624E6A"/>
  </w:style>
  <w:style w:type="paragraph" w:customStyle="1" w:styleId="840439775D1C4C84AE47DD1AB9BA0820">
    <w:name w:val="840439775D1C4C84AE47DD1AB9BA0820"/>
    <w:rsid w:val="00624E6A"/>
  </w:style>
  <w:style w:type="paragraph" w:customStyle="1" w:styleId="8014241E908B4115AD0D12F1301ECDF5">
    <w:name w:val="8014241E908B4115AD0D12F1301ECDF5"/>
    <w:rsid w:val="00624E6A"/>
  </w:style>
  <w:style w:type="paragraph" w:customStyle="1" w:styleId="840439775D1C4C84AE47DD1AB9BA08201">
    <w:name w:val="840439775D1C4C84AE47DD1AB9BA08201"/>
    <w:rsid w:val="00624E6A"/>
    <w:pPr>
      <w:spacing w:after="200" w:line="276" w:lineRule="auto"/>
    </w:pPr>
  </w:style>
  <w:style w:type="paragraph" w:customStyle="1" w:styleId="BB588C0109074BE1B5690112978082E71">
    <w:name w:val="BB588C0109074BE1B5690112978082E71"/>
    <w:rsid w:val="00624E6A"/>
    <w:pPr>
      <w:spacing w:after="200" w:line="276" w:lineRule="auto"/>
    </w:pPr>
  </w:style>
  <w:style w:type="paragraph" w:customStyle="1" w:styleId="93E11522F7114C039DE94F440E452B791">
    <w:name w:val="93E11522F7114C039DE94F440E452B791"/>
    <w:rsid w:val="00624E6A"/>
    <w:pPr>
      <w:spacing w:after="200" w:line="276" w:lineRule="auto"/>
    </w:pPr>
  </w:style>
  <w:style w:type="paragraph" w:customStyle="1" w:styleId="8246030C5F4E4CEAB101A6A99D04C5061">
    <w:name w:val="8246030C5F4E4CEAB101A6A99D04C5061"/>
    <w:rsid w:val="00624E6A"/>
    <w:pPr>
      <w:spacing w:after="200" w:line="276" w:lineRule="auto"/>
    </w:pPr>
  </w:style>
  <w:style w:type="paragraph" w:customStyle="1" w:styleId="840439775D1C4C84AE47DD1AB9BA08202">
    <w:name w:val="840439775D1C4C84AE47DD1AB9BA08202"/>
    <w:rsid w:val="00624E6A"/>
    <w:pPr>
      <w:spacing w:after="200" w:line="276" w:lineRule="auto"/>
    </w:pPr>
  </w:style>
  <w:style w:type="paragraph" w:customStyle="1" w:styleId="BB588C0109074BE1B5690112978082E72">
    <w:name w:val="BB588C0109074BE1B5690112978082E72"/>
    <w:rsid w:val="00624E6A"/>
    <w:pPr>
      <w:spacing w:after="200" w:line="276" w:lineRule="auto"/>
    </w:pPr>
  </w:style>
  <w:style w:type="paragraph" w:customStyle="1" w:styleId="93E11522F7114C039DE94F440E452B792">
    <w:name w:val="93E11522F7114C039DE94F440E452B792"/>
    <w:rsid w:val="00624E6A"/>
    <w:pPr>
      <w:spacing w:after="200" w:line="276" w:lineRule="auto"/>
    </w:pPr>
  </w:style>
  <w:style w:type="paragraph" w:customStyle="1" w:styleId="8246030C5F4E4CEAB101A6A99D04C5062">
    <w:name w:val="8246030C5F4E4CEAB101A6A99D04C5062"/>
    <w:rsid w:val="00624E6A"/>
    <w:pPr>
      <w:spacing w:after="200" w:line="276" w:lineRule="auto"/>
    </w:pPr>
  </w:style>
  <w:style w:type="paragraph" w:customStyle="1" w:styleId="840439775D1C4C84AE47DD1AB9BA08203">
    <w:name w:val="840439775D1C4C84AE47DD1AB9BA08203"/>
    <w:rsid w:val="00624E6A"/>
    <w:pPr>
      <w:spacing w:after="200" w:line="276" w:lineRule="auto"/>
    </w:pPr>
  </w:style>
  <w:style w:type="paragraph" w:customStyle="1" w:styleId="93E11522F7114C039DE94F440E452B793">
    <w:name w:val="93E11522F7114C039DE94F440E452B793"/>
    <w:rsid w:val="00624E6A"/>
    <w:pPr>
      <w:spacing w:after="200" w:line="276" w:lineRule="auto"/>
    </w:pPr>
  </w:style>
  <w:style w:type="paragraph" w:customStyle="1" w:styleId="8246030C5F4E4CEAB101A6A99D04C5063">
    <w:name w:val="8246030C5F4E4CEAB101A6A99D04C5063"/>
    <w:rsid w:val="00624E6A"/>
    <w:pPr>
      <w:spacing w:after="200" w:line="276" w:lineRule="auto"/>
    </w:pPr>
  </w:style>
  <w:style w:type="paragraph" w:customStyle="1" w:styleId="840439775D1C4C84AE47DD1AB9BA08204">
    <w:name w:val="840439775D1C4C84AE47DD1AB9BA08204"/>
    <w:rsid w:val="00624E6A"/>
    <w:pPr>
      <w:spacing w:after="200" w:line="276" w:lineRule="auto"/>
    </w:pPr>
  </w:style>
  <w:style w:type="paragraph" w:customStyle="1" w:styleId="93E11522F7114C039DE94F440E452B794">
    <w:name w:val="93E11522F7114C039DE94F440E452B794"/>
    <w:rsid w:val="00624E6A"/>
    <w:pPr>
      <w:spacing w:after="200" w:line="276" w:lineRule="auto"/>
    </w:pPr>
  </w:style>
  <w:style w:type="paragraph" w:customStyle="1" w:styleId="E5882922E5B3485599F0E29B8FE2B335">
    <w:name w:val="E5882922E5B3485599F0E29B8FE2B335"/>
    <w:rsid w:val="00624E6A"/>
    <w:pPr>
      <w:spacing w:after="200" w:line="276" w:lineRule="auto"/>
    </w:pPr>
  </w:style>
  <w:style w:type="paragraph" w:customStyle="1" w:styleId="8246030C5F4E4CEAB101A6A99D04C5064">
    <w:name w:val="8246030C5F4E4CEAB101A6A99D04C5064"/>
    <w:rsid w:val="00624E6A"/>
    <w:pPr>
      <w:spacing w:after="200" w:line="276" w:lineRule="auto"/>
    </w:pPr>
  </w:style>
  <w:style w:type="paragraph" w:customStyle="1" w:styleId="840439775D1C4C84AE47DD1AB9BA08205">
    <w:name w:val="840439775D1C4C84AE47DD1AB9BA08205"/>
    <w:rsid w:val="00624E6A"/>
    <w:pPr>
      <w:spacing w:after="200" w:line="276" w:lineRule="auto"/>
    </w:pPr>
  </w:style>
  <w:style w:type="paragraph" w:customStyle="1" w:styleId="93E11522F7114C039DE94F440E452B795">
    <w:name w:val="93E11522F7114C039DE94F440E452B795"/>
    <w:rsid w:val="00624E6A"/>
    <w:pPr>
      <w:spacing w:after="200" w:line="276" w:lineRule="auto"/>
    </w:pPr>
  </w:style>
  <w:style w:type="paragraph" w:customStyle="1" w:styleId="E1D75E215DAD4FB6961E4B31C2C62BBF">
    <w:name w:val="E1D75E215DAD4FB6961E4B31C2C62BBF"/>
    <w:rsid w:val="00624E6A"/>
    <w:pPr>
      <w:spacing w:after="200" w:line="276" w:lineRule="auto"/>
    </w:pPr>
  </w:style>
  <w:style w:type="paragraph" w:customStyle="1" w:styleId="8294193DBA1845F9AAAF9C8633A3F40E">
    <w:name w:val="8294193DBA1845F9AAAF9C8633A3F40E"/>
    <w:rsid w:val="00624E6A"/>
    <w:pPr>
      <w:spacing w:after="200" w:line="276" w:lineRule="auto"/>
    </w:pPr>
  </w:style>
  <w:style w:type="paragraph" w:customStyle="1" w:styleId="840439775D1C4C84AE47DD1AB9BA08206">
    <w:name w:val="840439775D1C4C84AE47DD1AB9BA08206"/>
    <w:rsid w:val="00624E6A"/>
    <w:pPr>
      <w:spacing w:after="200" w:line="276" w:lineRule="auto"/>
    </w:pPr>
  </w:style>
  <w:style w:type="paragraph" w:customStyle="1" w:styleId="93E11522F7114C039DE94F440E452B796">
    <w:name w:val="93E11522F7114C039DE94F440E452B796"/>
    <w:rsid w:val="00624E6A"/>
    <w:pPr>
      <w:spacing w:after="200" w:line="276" w:lineRule="auto"/>
    </w:pPr>
  </w:style>
  <w:style w:type="paragraph" w:customStyle="1" w:styleId="E1D75E215DAD4FB6961E4B31C2C62BBF1">
    <w:name w:val="E1D75E215DAD4FB6961E4B31C2C62BBF1"/>
    <w:rsid w:val="00624E6A"/>
    <w:pPr>
      <w:spacing w:after="200" w:line="276" w:lineRule="auto"/>
    </w:pPr>
  </w:style>
  <w:style w:type="paragraph" w:customStyle="1" w:styleId="8294193DBA1845F9AAAF9C8633A3F40E1">
    <w:name w:val="8294193DBA1845F9AAAF9C8633A3F40E1"/>
    <w:rsid w:val="00624E6A"/>
    <w:pPr>
      <w:spacing w:after="200" w:line="276" w:lineRule="auto"/>
    </w:pPr>
  </w:style>
  <w:style w:type="paragraph" w:customStyle="1" w:styleId="840439775D1C4C84AE47DD1AB9BA08207">
    <w:name w:val="840439775D1C4C84AE47DD1AB9BA08207"/>
    <w:rsid w:val="00624E6A"/>
    <w:pPr>
      <w:spacing w:after="200" w:line="276" w:lineRule="auto"/>
    </w:pPr>
  </w:style>
  <w:style w:type="paragraph" w:customStyle="1" w:styleId="93E11522F7114C039DE94F440E452B797">
    <w:name w:val="93E11522F7114C039DE94F440E452B797"/>
    <w:rsid w:val="00624E6A"/>
    <w:pPr>
      <w:spacing w:after="200" w:line="276" w:lineRule="auto"/>
    </w:pPr>
  </w:style>
  <w:style w:type="paragraph" w:customStyle="1" w:styleId="E1D75E215DAD4FB6961E4B31C2C62BBF2">
    <w:name w:val="E1D75E215DAD4FB6961E4B31C2C62BBF2"/>
    <w:rsid w:val="00624E6A"/>
    <w:pPr>
      <w:spacing w:after="200" w:line="276" w:lineRule="auto"/>
    </w:pPr>
  </w:style>
  <w:style w:type="paragraph" w:customStyle="1" w:styleId="493FE551A1CB4CBB9DE111845ED6E81D">
    <w:name w:val="493FE551A1CB4CBB9DE111845ED6E81D"/>
    <w:rsid w:val="00624E6A"/>
    <w:pPr>
      <w:spacing w:after="200" w:line="276" w:lineRule="auto"/>
    </w:pPr>
  </w:style>
  <w:style w:type="paragraph" w:customStyle="1" w:styleId="840439775D1C4C84AE47DD1AB9BA08208">
    <w:name w:val="840439775D1C4C84AE47DD1AB9BA08208"/>
    <w:rsid w:val="00624E6A"/>
    <w:pPr>
      <w:spacing w:after="200" w:line="276" w:lineRule="auto"/>
    </w:pPr>
  </w:style>
  <w:style w:type="paragraph" w:customStyle="1" w:styleId="93E11522F7114C039DE94F440E452B798">
    <w:name w:val="93E11522F7114C039DE94F440E452B798"/>
    <w:rsid w:val="00624E6A"/>
    <w:pPr>
      <w:spacing w:after="200" w:line="276" w:lineRule="auto"/>
    </w:pPr>
  </w:style>
  <w:style w:type="paragraph" w:customStyle="1" w:styleId="E1D75E215DAD4FB6961E4B31C2C62BBF3">
    <w:name w:val="E1D75E215DAD4FB6961E4B31C2C62BBF3"/>
    <w:rsid w:val="00624E6A"/>
    <w:pPr>
      <w:spacing w:after="200" w:line="276" w:lineRule="auto"/>
    </w:pPr>
  </w:style>
  <w:style w:type="paragraph" w:customStyle="1" w:styleId="493FE551A1CB4CBB9DE111845ED6E81D1">
    <w:name w:val="493FE551A1CB4CBB9DE111845ED6E81D1"/>
    <w:rsid w:val="00624E6A"/>
    <w:pPr>
      <w:spacing w:after="200" w:line="276" w:lineRule="auto"/>
    </w:pPr>
  </w:style>
  <w:style w:type="paragraph" w:customStyle="1" w:styleId="C1BB1152276544F88D99A17F3AB0F820">
    <w:name w:val="C1BB1152276544F88D99A17F3AB0F820"/>
    <w:rsid w:val="00624E6A"/>
    <w:pPr>
      <w:spacing w:after="200" w:line="276" w:lineRule="auto"/>
    </w:pPr>
  </w:style>
  <w:style w:type="paragraph" w:customStyle="1" w:styleId="2F51AD5131B64BF298EE5F6A549624DB">
    <w:name w:val="2F51AD5131B64BF298EE5F6A549624DB"/>
    <w:rsid w:val="00624E6A"/>
    <w:pPr>
      <w:spacing w:after="200" w:line="276" w:lineRule="auto"/>
    </w:pPr>
  </w:style>
  <w:style w:type="paragraph" w:customStyle="1" w:styleId="840439775D1C4C84AE47DD1AB9BA08209">
    <w:name w:val="840439775D1C4C84AE47DD1AB9BA08209"/>
    <w:rsid w:val="00624E6A"/>
    <w:pPr>
      <w:spacing w:after="200" w:line="276" w:lineRule="auto"/>
    </w:pPr>
  </w:style>
  <w:style w:type="paragraph" w:customStyle="1" w:styleId="93E11522F7114C039DE94F440E452B799">
    <w:name w:val="93E11522F7114C039DE94F440E452B799"/>
    <w:rsid w:val="00624E6A"/>
    <w:pPr>
      <w:spacing w:after="200" w:line="276" w:lineRule="auto"/>
    </w:pPr>
  </w:style>
  <w:style w:type="paragraph" w:customStyle="1" w:styleId="E1D75E215DAD4FB6961E4B31C2C62BBF4">
    <w:name w:val="E1D75E215DAD4FB6961E4B31C2C62BBF4"/>
    <w:rsid w:val="00624E6A"/>
    <w:pPr>
      <w:spacing w:after="200" w:line="276" w:lineRule="auto"/>
    </w:pPr>
  </w:style>
  <w:style w:type="paragraph" w:customStyle="1" w:styleId="493FE551A1CB4CBB9DE111845ED6E81D2">
    <w:name w:val="493FE551A1CB4CBB9DE111845ED6E81D2"/>
    <w:rsid w:val="00624E6A"/>
    <w:pPr>
      <w:spacing w:after="200" w:line="276" w:lineRule="auto"/>
    </w:pPr>
  </w:style>
  <w:style w:type="paragraph" w:customStyle="1" w:styleId="C1BB1152276544F88D99A17F3AB0F8201">
    <w:name w:val="C1BB1152276544F88D99A17F3AB0F8201"/>
    <w:rsid w:val="00624E6A"/>
    <w:pPr>
      <w:spacing w:after="200" w:line="276" w:lineRule="auto"/>
    </w:pPr>
  </w:style>
  <w:style w:type="paragraph" w:customStyle="1" w:styleId="2F51AD5131B64BF298EE5F6A549624DB1">
    <w:name w:val="2F51AD5131B64BF298EE5F6A549624DB1"/>
    <w:rsid w:val="00624E6A"/>
    <w:pPr>
      <w:spacing w:after="200" w:line="276" w:lineRule="auto"/>
    </w:pPr>
  </w:style>
  <w:style w:type="paragraph" w:customStyle="1" w:styleId="840439775D1C4C84AE47DD1AB9BA082010">
    <w:name w:val="840439775D1C4C84AE47DD1AB9BA082010"/>
    <w:rsid w:val="00624E6A"/>
    <w:pPr>
      <w:spacing w:after="200" w:line="276" w:lineRule="auto"/>
    </w:pPr>
  </w:style>
  <w:style w:type="paragraph" w:customStyle="1" w:styleId="93E11522F7114C039DE94F440E452B7910">
    <w:name w:val="93E11522F7114C039DE94F440E452B7910"/>
    <w:rsid w:val="00624E6A"/>
    <w:pPr>
      <w:spacing w:after="200" w:line="276" w:lineRule="auto"/>
    </w:pPr>
  </w:style>
  <w:style w:type="paragraph" w:customStyle="1" w:styleId="E1D75E215DAD4FB6961E4B31C2C62BBF5">
    <w:name w:val="E1D75E215DAD4FB6961E4B31C2C62BBF5"/>
    <w:rsid w:val="00624E6A"/>
    <w:pPr>
      <w:spacing w:after="200" w:line="276" w:lineRule="auto"/>
    </w:pPr>
  </w:style>
  <w:style w:type="paragraph" w:customStyle="1" w:styleId="493FE551A1CB4CBB9DE111845ED6E81D3">
    <w:name w:val="493FE551A1CB4CBB9DE111845ED6E81D3"/>
    <w:rsid w:val="00624E6A"/>
    <w:pPr>
      <w:spacing w:after="200" w:line="276" w:lineRule="auto"/>
    </w:pPr>
  </w:style>
  <w:style w:type="paragraph" w:customStyle="1" w:styleId="C1BB1152276544F88D99A17F3AB0F8202">
    <w:name w:val="C1BB1152276544F88D99A17F3AB0F8202"/>
    <w:rsid w:val="00624E6A"/>
    <w:pPr>
      <w:spacing w:after="200" w:line="276" w:lineRule="auto"/>
    </w:pPr>
  </w:style>
  <w:style w:type="paragraph" w:customStyle="1" w:styleId="2F51AD5131B64BF298EE5F6A549624DB2">
    <w:name w:val="2F51AD5131B64BF298EE5F6A549624DB2"/>
    <w:rsid w:val="00624E6A"/>
    <w:pPr>
      <w:spacing w:after="200" w:line="276" w:lineRule="auto"/>
    </w:pPr>
  </w:style>
  <w:style w:type="paragraph" w:customStyle="1" w:styleId="840439775D1C4C84AE47DD1AB9BA082011">
    <w:name w:val="840439775D1C4C84AE47DD1AB9BA082011"/>
    <w:rsid w:val="00624E6A"/>
    <w:pPr>
      <w:spacing w:after="200" w:line="276" w:lineRule="auto"/>
    </w:pPr>
  </w:style>
  <w:style w:type="paragraph" w:customStyle="1" w:styleId="93E11522F7114C039DE94F440E452B7911">
    <w:name w:val="93E11522F7114C039DE94F440E452B7911"/>
    <w:rsid w:val="00624E6A"/>
    <w:pPr>
      <w:spacing w:after="200" w:line="276" w:lineRule="auto"/>
    </w:pPr>
  </w:style>
  <w:style w:type="paragraph" w:customStyle="1" w:styleId="E1D75E215DAD4FB6961E4B31C2C62BBF6">
    <w:name w:val="E1D75E215DAD4FB6961E4B31C2C62BBF6"/>
    <w:rsid w:val="00624E6A"/>
    <w:pPr>
      <w:spacing w:after="200" w:line="276" w:lineRule="auto"/>
    </w:pPr>
  </w:style>
  <w:style w:type="paragraph" w:customStyle="1" w:styleId="93E11522F7114C039DE94F440E452B7912">
    <w:name w:val="93E11522F7114C039DE94F440E452B7912"/>
    <w:rsid w:val="00624E6A"/>
    <w:pPr>
      <w:spacing w:after="200" w:line="276" w:lineRule="auto"/>
    </w:pPr>
  </w:style>
  <w:style w:type="paragraph" w:customStyle="1" w:styleId="E1D75E215DAD4FB6961E4B31C2C62BBF7">
    <w:name w:val="E1D75E215DAD4FB6961E4B31C2C62BBF7"/>
    <w:rsid w:val="00624E6A"/>
    <w:pPr>
      <w:spacing w:after="200" w:line="276" w:lineRule="auto"/>
    </w:pPr>
  </w:style>
  <w:style w:type="paragraph" w:customStyle="1" w:styleId="40525C9B94C14E1FA0E0BCB958A0EA8A">
    <w:name w:val="40525C9B94C14E1FA0E0BCB958A0EA8A"/>
    <w:rsid w:val="00624E6A"/>
  </w:style>
  <w:style w:type="paragraph" w:customStyle="1" w:styleId="493FE551A1CB4CBB9DE111845ED6E81D4">
    <w:name w:val="493FE551A1CB4CBB9DE111845ED6E81D4"/>
    <w:rsid w:val="00624E6A"/>
    <w:pPr>
      <w:spacing w:after="200" w:line="276" w:lineRule="auto"/>
    </w:pPr>
  </w:style>
  <w:style w:type="paragraph" w:customStyle="1" w:styleId="C1BB1152276544F88D99A17F3AB0F8203">
    <w:name w:val="C1BB1152276544F88D99A17F3AB0F8203"/>
    <w:rsid w:val="00624E6A"/>
    <w:pPr>
      <w:spacing w:after="200" w:line="276" w:lineRule="auto"/>
    </w:pPr>
  </w:style>
  <w:style w:type="paragraph" w:customStyle="1" w:styleId="2F51AD5131B64BF298EE5F6A549624DB3">
    <w:name w:val="2F51AD5131B64BF298EE5F6A549624DB3"/>
    <w:rsid w:val="00624E6A"/>
    <w:pPr>
      <w:spacing w:after="200" w:line="276" w:lineRule="auto"/>
    </w:pPr>
  </w:style>
  <w:style w:type="paragraph" w:customStyle="1" w:styleId="40525C9B94C14E1FA0E0BCB958A0EA8A1">
    <w:name w:val="40525C9B94C14E1FA0E0BCB958A0EA8A1"/>
    <w:rsid w:val="00624E6A"/>
    <w:pPr>
      <w:spacing w:after="200" w:line="276" w:lineRule="auto"/>
    </w:pPr>
  </w:style>
  <w:style w:type="paragraph" w:customStyle="1" w:styleId="E1D75E215DAD4FB6961E4B31C2C62BBF8">
    <w:name w:val="E1D75E215DAD4FB6961E4B31C2C62BBF8"/>
    <w:rsid w:val="00624E6A"/>
    <w:pPr>
      <w:spacing w:after="200" w:line="276" w:lineRule="auto"/>
    </w:pPr>
  </w:style>
  <w:style w:type="paragraph" w:customStyle="1" w:styleId="493FE551A1CB4CBB9DE111845ED6E81D5">
    <w:name w:val="493FE551A1CB4CBB9DE111845ED6E81D5"/>
    <w:rsid w:val="00624E6A"/>
    <w:pPr>
      <w:spacing w:after="200" w:line="276" w:lineRule="auto"/>
    </w:pPr>
  </w:style>
  <w:style w:type="paragraph" w:customStyle="1" w:styleId="C1BB1152276544F88D99A17F3AB0F8204">
    <w:name w:val="C1BB1152276544F88D99A17F3AB0F8204"/>
    <w:rsid w:val="00624E6A"/>
    <w:pPr>
      <w:spacing w:after="200" w:line="276" w:lineRule="auto"/>
    </w:pPr>
  </w:style>
  <w:style w:type="paragraph" w:customStyle="1" w:styleId="2F51AD5131B64BF298EE5F6A549624DB4">
    <w:name w:val="2F51AD5131B64BF298EE5F6A549624DB4"/>
    <w:rsid w:val="00624E6A"/>
    <w:pPr>
      <w:spacing w:after="200" w:line="276" w:lineRule="auto"/>
    </w:pPr>
  </w:style>
  <w:style w:type="paragraph" w:customStyle="1" w:styleId="40525C9B94C14E1FA0E0BCB958A0EA8A2">
    <w:name w:val="40525C9B94C14E1FA0E0BCB958A0EA8A2"/>
    <w:rsid w:val="00624E6A"/>
    <w:pPr>
      <w:spacing w:after="200" w:line="276" w:lineRule="auto"/>
    </w:pPr>
  </w:style>
  <w:style w:type="paragraph" w:customStyle="1" w:styleId="E1D75E215DAD4FB6961E4B31C2C62BBF9">
    <w:name w:val="E1D75E215DAD4FB6961E4B31C2C62BBF9"/>
    <w:rsid w:val="00624E6A"/>
    <w:pPr>
      <w:spacing w:after="200" w:line="276" w:lineRule="auto"/>
    </w:pPr>
  </w:style>
  <w:style w:type="paragraph" w:customStyle="1" w:styleId="493FE551A1CB4CBB9DE111845ED6E81D6">
    <w:name w:val="493FE551A1CB4CBB9DE111845ED6E81D6"/>
    <w:rsid w:val="00624E6A"/>
    <w:pPr>
      <w:spacing w:after="200" w:line="276" w:lineRule="auto"/>
    </w:pPr>
  </w:style>
  <w:style w:type="paragraph" w:customStyle="1" w:styleId="C1BB1152276544F88D99A17F3AB0F8205">
    <w:name w:val="C1BB1152276544F88D99A17F3AB0F8205"/>
    <w:rsid w:val="00624E6A"/>
    <w:pPr>
      <w:spacing w:after="200" w:line="276" w:lineRule="auto"/>
    </w:pPr>
  </w:style>
  <w:style w:type="paragraph" w:customStyle="1" w:styleId="2F51AD5131B64BF298EE5F6A549624DB5">
    <w:name w:val="2F51AD5131B64BF298EE5F6A549624DB5"/>
    <w:rsid w:val="00624E6A"/>
    <w:pPr>
      <w:spacing w:after="200" w:line="276" w:lineRule="auto"/>
    </w:pPr>
  </w:style>
  <w:style w:type="paragraph" w:customStyle="1" w:styleId="40525C9B94C14E1FA0E0BCB958A0EA8A3">
    <w:name w:val="40525C9B94C14E1FA0E0BCB958A0EA8A3"/>
    <w:rsid w:val="00624E6A"/>
    <w:pPr>
      <w:spacing w:after="200" w:line="276" w:lineRule="auto"/>
    </w:pPr>
  </w:style>
  <w:style w:type="paragraph" w:customStyle="1" w:styleId="E1D75E215DAD4FB6961E4B31C2C62BBF10">
    <w:name w:val="E1D75E215DAD4FB6961E4B31C2C62BBF10"/>
    <w:rsid w:val="00624E6A"/>
    <w:pPr>
      <w:spacing w:after="200" w:line="276" w:lineRule="auto"/>
    </w:pPr>
  </w:style>
  <w:style w:type="paragraph" w:customStyle="1" w:styleId="493FE551A1CB4CBB9DE111845ED6E81D7">
    <w:name w:val="493FE551A1CB4CBB9DE111845ED6E81D7"/>
    <w:rsid w:val="00624E6A"/>
    <w:pPr>
      <w:spacing w:after="120" w:line="360" w:lineRule="auto"/>
    </w:pPr>
  </w:style>
  <w:style w:type="paragraph" w:customStyle="1" w:styleId="C1BB1152276544F88D99A17F3AB0F8206">
    <w:name w:val="C1BB1152276544F88D99A17F3AB0F8206"/>
    <w:rsid w:val="00624E6A"/>
    <w:pPr>
      <w:spacing w:after="120" w:line="360" w:lineRule="auto"/>
    </w:pPr>
  </w:style>
  <w:style w:type="paragraph" w:customStyle="1" w:styleId="2F51AD5131B64BF298EE5F6A549624DB6">
    <w:name w:val="2F51AD5131B64BF298EE5F6A549624DB6"/>
    <w:rsid w:val="00624E6A"/>
    <w:pPr>
      <w:spacing w:after="120" w:line="360" w:lineRule="auto"/>
    </w:pPr>
  </w:style>
  <w:style w:type="paragraph" w:customStyle="1" w:styleId="40525C9B94C14E1FA0E0BCB958A0EA8A4">
    <w:name w:val="40525C9B94C14E1FA0E0BCB958A0EA8A4"/>
    <w:rsid w:val="00624E6A"/>
    <w:pPr>
      <w:spacing w:after="120" w:line="360" w:lineRule="auto"/>
    </w:pPr>
  </w:style>
  <w:style w:type="paragraph" w:customStyle="1" w:styleId="493FE551A1CB4CBB9DE111845ED6E81D8">
    <w:name w:val="493FE551A1CB4CBB9DE111845ED6E81D8"/>
    <w:rsid w:val="00624E6A"/>
    <w:pPr>
      <w:spacing w:after="120" w:line="360" w:lineRule="auto"/>
    </w:pPr>
  </w:style>
  <w:style w:type="paragraph" w:customStyle="1" w:styleId="C1BB1152276544F88D99A17F3AB0F8207">
    <w:name w:val="C1BB1152276544F88D99A17F3AB0F8207"/>
    <w:rsid w:val="00624E6A"/>
    <w:pPr>
      <w:spacing w:after="120" w:line="360" w:lineRule="auto"/>
    </w:pPr>
  </w:style>
  <w:style w:type="paragraph" w:customStyle="1" w:styleId="2F51AD5131B64BF298EE5F6A549624DB7">
    <w:name w:val="2F51AD5131B64BF298EE5F6A549624DB7"/>
    <w:rsid w:val="00624E6A"/>
    <w:pPr>
      <w:spacing w:after="120" w:line="360" w:lineRule="auto"/>
    </w:pPr>
  </w:style>
  <w:style w:type="paragraph" w:customStyle="1" w:styleId="BB588C0109074BE1B5690112978082E73">
    <w:name w:val="BB588C0109074BE1B5690112978082E73"/>
    <w:rsid w:val="00624E6A"/>
    <w:pPr>
      <w:spacing w:after="120" w:line="360" w:lineRule="auto"/>
    </w:pPr>
  </w:style>
  <w:style w:type="paragraph" w:customStyle="1" w:styleId="40525C9B94C14E1FA0E0BCB958A0EA8A5">
    <w:name w:val="40525C9B94C14E1FA0E0BCB958A0EA8A5"/>
    <w:rsid w:val="00624E6A"/>
    <w:pPr>
      <w:spacing w:after="120" w:line="360" w:lineRule="auto"/>
    </w:pPr>
  </w:style>
  <w:style w:type="paragraph" w:customStyle="1" w:styleId="493FE551A1CB4CBB9DE111845ED6E81D9">
    <w:name w:val="493FE551A1CB4CBB9DE111845ED6E81D9"/>
    <w:rsid w:val="00624E6A"/>
    <w:pPr>
      <w:spacing w:after="120" w:line="360" w:lineRule="auto"/>
    </w:pPr>
  </w:style>
  <w:style w:type="paragraph" w:customStyle="1" w:styleId="C1BB1152276544F88D99A17F3AB0F8208">
    <w:name w:val="C1BB1152276544F88D99A17F3AB0F8208"/>
    <w:rsid w:val="00624E6A"/>
    <w:pPr>
      <w:spacing w:after="120" w:line="360" w:lineRule="auto"/>
    </w:pPr>
  </w:style>
  <w:style w:type="paragraph" w:customStyle="1" w:styleId="2F51AD5131B64BF298EE5F6A549624DB8">
    <w:name w:val="2F51AD5131B64BF298EE5F6A549624DB8"/>
    <w:rsid w:val="00624E6A"/>
    <w:pPr>
      <w:spacing w:after="120" w:line="360" w:lineRule="auto"/>
    </w:pPr>
  </w:style>
  <w:style w:type="paragraph" w:customStyle="1" w:styleId="BB588C0109074BE1B5690112978082E74">
    <w:name w:val="BB588C0109074BE1B5690112978082E74"/>
    <w:rsid w:val="00624E6A"/>
    <w:pPr>
      <w:spacing w:after="120" w:line="360" w:lineRule="auto"/>
    </w:pPr>
  </w:style>
  <w:style w:type="paragraph" w:customStyle="1" w:styleId="40525C9B94C14E1FA0E0BCB958A0EA8A6">
    <w:name w:val="40525C9B94C14E1FA0E0BCB958A0EA8A6"/>
    <w:rsid w:val="00624E6A"/>
    <w:pPr>
      <w:spacing w:after="120" w:line="360" w:lineRule="auto"/>
    </w:pPr>
  </w:style>
  <w:style w:type="paragraph" w:customStyle="1" w:styleId="45DA840D29674B378766F769C5D51D9F">
    <w:name w:val="45DA840D29674B378766F769C5D51D9F"/>
    <w:rsid w:val="00624E6A"/>
  </w:style>
  <w:style w:type="paragraph" w:customStyle="1" w:styleId="949B8D7526E44B1F8EFE2AD539829F0B">
    <w:name w:val="949B8D7526E44B1F8EFE2AD539829F0B"/>
    <w:rsid w:val="00624E6A"/>
  </w:style>
  <w:style w:type="paragraph" w:customStyle="1" w:styleId="D3CFD69F7D5C4FA0A519FF44A45967A9">
    <w:name w:val="D3CFD69F7D5C4FA0A519FF44A45967A9"/>
    <w:rsid w:val="00624E6A"/>
  </w:style>
  <w:style w:type="paragraph" w:customStyle="1" w:styleId="C49CE821DC454AE58BCF0C7B4D0541D3">
    <w:name w:val="C49CE821DC454AE58BCF0C7B4D0541D3"/>
    <w:rsid w:val="00624E6A"/>
  </w:style>
  <w:style w:type="paragraph" w:customStyle="1" w:styleId="47506F39D5234F4AA1A2F0D2A7F25ABB">
    <w:name w:val="47506F39D5234F4AA1A2F0D2A7F25ABB"/>
    <w:rsid w:val="00624E6A"/>
  </w:style>
  <w:style w:type="paragraph" w:customStyle="1" w:styleId="493FE551A1CB4CBB9DE111845ED6E81D10">
    <w:name w:val="493FE551A1CB4CBB9DE111845ED6E81D10"/>
    <w:rsid w:val="00624E6A"/>
    <w:pPr>
      <w:spacing w:after="120" w:line="360" w:lineRule="auto"/>
    </w:pPr>
  </w:style>
  <w:style w:type="paragraph" w:customStyle="1" w:styleId="C1BB1152276544F88D99A17F3AB0F8209">
    <w:name w:val="C1BB1152276544F88D99A17F3AB0F8209"/>
    <w:rsid w:val="00624E6A"/>
    <w:pPr>
      <w:spacing w:after="120" w:line="360" w:lineRule="auto"/>
    </w:pPr>
  </w:style>
  <w:style w:type="paragraph" w:customStyle="1" w:styleId="2F51AD5131B64BF298EE5F6A549624DB9">
    <w:name w:val="2F51AD5131B64BF298EE5F6A549624DB9"/>
    <w:rsid w:val="00624E6A"/>
    <w:pPr>
      <w:spacing w:after="120" w:line="360" w:lineRule="auto"/>
    </w:pPr>
  </w:style>
  <w:style w:type="paragraph" w:customStyle="1" w:styleId="BB588C0109074BE1B5690112978082E75">
    <w:name w:val="BB588C0109074BE1B5690112978082E75"/>
    <w:rsid w:val="00624E6A"/>
    <w:pPr>
      <w:spacing w:after="120" w:line="360" w:lineRule="auto"/>
    </w:pPr>
  </w:style>
  <w:style w:type="paragraph" w:customStyle="1" w:styleId="40525C9B94C14E1FA0E0BCB958A0EA8A7">
    <w:name w:val="40525C9B94C14E1FA0E0BCB958A0EA8A7"/>
    <w:rsid w:val="00624E6A"/>
    <w:pPr>
      <w:spacing w:after="120" w:line="360" w:lineRule="auto"/>
    </w:pPr>
  </w:style>
  <w:style w:type="paragraph" w:customStyle="1" w:styleId="949B8D7526E44B1F8EFE2AD539829F0B1">
    <w:name w:val="949B8D7526E44B1F8EFE2AD539829F0B1"/>
    <w:rsid w:val="00624E6A"/>
    <w:pPr>
      <w:spacing w:after="120" w:line="360" w:lineRule="auto"/>
    </w:pPr>
  </w:style>
  <w:style w:type="paragraph" w:customStyle="1" w:styleId="D3CFD69F7D5C4FA0A519FF44A45967A91">
    <w:name w:val="D3CFD69F7D5C4FA0A519FF44A45967A91"/>
    <w:rsid w:val="00624E6A"/>
    <w:pPr>
      <w:spacing w:after="120" w:line="360" w:lineRule="auto"/>
    </w:pPr>
  </w:style>
  <w:style w:type="paragraph" w:customStyle="1" w:styleId="493FE551A1CB4CBB9DE111845ED6E81D11">
    <w:name w:val="493FE551A1CB4CBB9DE111845ED6E81D11"/>
    <w:rsid w:val="00624E6A"/>
    <w:pPr>
      <w:spacing w:after="120" w:line="360" w:lineRule="auto"/>
    </w:pPr>
  </w:style>
  <w:style w:type="paragraph" w:customStyle="1" w:styleId="C1BB1152276544F88D99A17F3AB0F82010">
    <w:name w:val="C1BB1152276544F88D99A17F3AB0F82010"/>
    <w:rsid w:val="00624E6A"/>
    <w:pPr>
      <w:spacing w:after="120" w:line="360" w:lineRule="auto"/>
    </w:pPr>
  </w:style>
  <w:style w:type="paragraph" w:customStyle="1" w:styleId="2F51AD5131B64BF298EE5F6A549624DB10">
    <w:name w:val="2F51AD5131B64BF298EE5F6A549624DB10"/>
    <w:rsid w:val="00624E6A"/>
    <w:pPr>
      <w:spacing w:after="120" w:line="360" w:lineRule="auto"/>
    </w:pPr>
  </w:style>
  <w:style w:type="paragraph" w:customStyle="1" w:styleId="BB588C0109074BE1B5690112978082E76">
    <w:name w:val="BB588C0109074BE1B5690112978082E76"/>
    <w:rsid w:val="00624E6A"/>
    <w:pPr>
      <w:spacing w:after="120" w:line="360" w:lineRule="auto"/>
    </w:pPr>
  </w:style>
  <w:style w:type="paragraph" w:customStyle="1" w:styleId="40525C9B94C14E1FA0E0BCB958A0EA8A8">
    <w:name w:val="40525C9B94C14E1FA0E0BCB958A0EA8A8"/>
    <w:rsid w:val="00624E6A"/>
    <w:pPr>
      <w:spacing w:after="120" w:line="360" w:lineRule="auto"/>
    </w:pPr>
  </w:style>
  <w:style w:type="paragraph" w:customStyle="1" w:styleId="949B8D7526E44B1F8EFE2AD539829F0B2">
    <w:name w:val="949B8D7526E44B1F8EFE2AD539829F0B2"/>
    <w:rsid w:val="00624E6A"/>
    <w:pPr>
      <w:spacing w:after="120" w:line="360" w:lineRule="auto"/>
    </w:pPr>
  </w:style>
  <w:style w:type="paragraph" w:customStyle="1" w:styleId="D3CFD69F7D5C4FA0A519FF44A45967A92">
    <w:name w:val="D3CFD69F7D5C4FA0A519FF44A45967A92"/>
    <w:rsid w:val="00624E6A"/>
    <w:pPr>
      <w:spacing w:after="120" w:line="360" w:lineRule="auto"/>
    </w:pPr>
  </w:style>
  <w:style w:type="paragraph" w:customStyle="1" w:styleId="493FE551A1CB4CBB9DE111845ED6E81D12">
    <w:name w:val="493FE551A1CB4CBB9DE111845ED6E81D12"/>
    <w:rsid w:val="00624E6A"/>
    <w:pPr>
      <w:spacing w:after="120" w:line="360" w:lineRule="auto"/>
    </w:pPr>
  </w:style>
  <w:style w:type="paragraph" w:customStyle="1" w:styleId="C1BB1152276544F88D99A17F3AB0F82011">
    <w:name w:val="C1BB1152276544F88D99A17F3AB0F82011"/>
    <w:rsid w:val="00624E6A"/>
    <w:pPr>
      <w:spacing w:after="120" w:line="360" w:lineRule="auto"/>
    </w:pPr>
  </w:style>
  <w:style w:type="paragraph" w:customStyle="1" w:styleId="2F51AD5131B64BF298EE5F6A549624DB11">
    <w:name w:val="2F51AD5131B64BF298EE5F6A549624DB11"/>
    <w:rsid w:val="00624E6A"/>
    <w:pPr>
      <w:spacing w:after="120" w:line="360" w:lineRule="auto"/>
    </w:pPr>
  </w:style>
  <w:style w:type="paragraph" w:customStyle="1" w:styleId="BB588C0109074BE1B5690112978082E77">
    <w:name w:val="BB588C0109074BE1B5690112978082E77"/>
    <w:rsid w:val="00624E6A"/>
    <w:pPr>
      <w:spacing w:after="120" w:line="360" w:lineRule="auto"/>
    </w:pPr>
  </w:style>
  <w:style w:type="paragraph" w:customStyle="1" w:styleId="40525C9B94C14E1FA0E0BCB958A0EA8A9">
    <w:name w:val="40525C9B94C14E1FA0E0BCB958A0EA8A9"/>
    <w:rsid w:val="00624E6A"/>
    <w:pPr>
      <w:spacing w:after="120" w:line="360" w:lineRule="auto"/>
    </w:pPr>
  </w:style>
  <w:style w:type="paragraph" w:customStyle="1" w:styleId="949B8D7526E44B1F8EFE2AD539829F0B3">
    <w:name w:val="949B8D7526E44B1F8EFE2AD539829F0B3"/>
    <w:rsid w:val="00624E6A"/>
    <w:pPr>
      <w:spacing w:after="120" w:line="360" w:lineRule="auto"/>
    </w:pPr>
  </w:style>
  <w:style w:type="paragraph" w:customStyle="1" w:styleId="D3CFD69F7D5C4FA0A519FF44A45967A93">
    <w:name w:val="D3CFD69F7D5C4FA0A519FF44A45967A93"/>
    <w:rsid w:val="00624E6A"/>
    <w:pPr>
      <w:spacing w:after="120" w:line="360" w:lineRule="auto"/>
    </w:pPr>
  </w:style>
  <w:style w:type="paragraph" w:customStyle="1" w:styleId="493FE551A1CB4CBB9DE111845ED6E81D13">
    <w:name w:val="493FE551A1CB4CBB9DE111845ED6E81D13"/>
    <w:rsid w:val="00624E6A"/>
    <w:pPr>
      <w:spacing w:after="120" w:line="360" w:lineRule="auto"/>
    </w:pPr>
  </w:style>
  <w:style w:type="paragraph" w:customStyle="1" w:styleId="C1BB1152276544F88D99A17F3AB0F82012">
    <w:name w:val="C1BB1152276544F88D99A17F3AB0F82012"/>
    <w:rsid w:val="00624E6A"/>
    <w:pPr>
      <w:spacing w:after="120" w:line="360" w:lineRule="auto"/>
    </w:pPr>
  </w:style>
  <w:style w:type="paragraph" w:customStyle="1" w:styleId="2F51AD5131B64BF298EE5F6A549624DB12">
    <w:name w:val="2F51AD5131B64BF298EE5F6A549624DB12"/>
    <w:rsid w:val="00624E6A"/>
    <w:pPr>
      <w:spacing w:after="120" w:line="360" w:lineRule="auto"/>
    </w:pPr>
  </w:style>
  <w:style w:type="paragraph" w:customStyle="1" w:styleId="BB588C0109074BE1B5690112978082E78">
    <w:name w:val="BB588C0109074BE1B5690112978082E78"/>
    <w:rsid w:val="00624E6A"/>
    <w:pPr>
      <w:spacing w:after="120" w:line="360" w:lineRule="auto"/>
    </w:pPr>
  </w:style>
  <w:style w:type="paragraph" w:customStyle="1" w:styleId="40525C9B94C14E1FA0E0BCB958A0EA8A10">
    <w:name w:val="40525C9B94C14E1FA0E0BCB958A0EA8A10"/>
    <w:rsid w:val="00624E6A"/>
    <w:pPr>
      <w:spacing w:after="120" w:line="360" w:lineRule="auto"/>
    </w:pPr>
  </w:style>
  <w:style w:type="paragraph" w:customStyle="1" w:styleId="949B8D7526E44B1F8EFE2AD539829F0B4">
    <w:name w:val="949B8D7526E44B1F8EFE2AD539829F0B4"/>
    <w:rsid w:val="00624E6A"/>
    <w:pPr>
      <w:spacing w:after="120" w:line="360" w:lineRule="auto"/>
    </w:pPr>
  </w:style>
  <w:style w:type="paragraph" w:customStyle="1" w:styleId="D3CFD69F7D5C4FA0A519FF44A45967A94">
    <w:name w:val="D3CFD69F7D5C4FA0A519FF44A45967A94"/>
    <w:rsid w:val="00624E6A"/>
    <w:pPr>
      <w:spacing w:after="120" w:line="360" w:lineRule="auto"/>
    </w:pPr>
  </w:style>
  <w:style w:type="paragraph" w:customStyle="1" w:styleId="083BEDD101E04704B1B094196CBE44C8">
    <w:name w:val="083BEDD101E04704B1B094196CBE44C8"/>
    <w:rsid w:val="00624E6A"/>
    <w:pPr>
      <w:spacing w:after="120" w:line="360" w:lineRule="auto"/>
    </w:pPr>
  </w:style>
  <w:style w:type="paragraph" w:customStyle="1" w:styleId="21B42B42C9C0461E91626F0B928FD34D">
    <w:name w:val="21B42B42C9C0461E91626F0B928FD34D"/>
    <w:rsid w:val="00624E6A"/>
  </w:style>
  <w:style w:type="paragraph" w:customStyle="1" w:styleId="0D98991802AF474E9692767DCF7D3F68">
    <w:name w:val="0D98991802AF474E9692767DCF7D3F68"/>
    <w:rsid w:val="00624E6A"/>
  </w:style>
  <w:style w:type="paragraph" w:customStyle="1" w:styleId="10D204B9B7394BA0B05A39A82909661D">
    <w:name w:val="10D204B9B7394BA0B05A39A82909661D"/>
    <w:rsid w:val="00624E6A"/>
  </w:style>
  <w:style w:type="paragraph" w:customStyle="1" w:styleId="E26BAC5F515C4E17ABF7BF7834AD20D7">
    <w:name w:val="E26BAC5F515C4E17ABF7BF7834AD20D7"/>
    <w:rsid w:val="00624E6A"/>
  </w:style>
  <w:style w:type="paragraph" w:customStyle="1" w:styleId="949D258C9F094187A3300CD243CB51FC">
    <w:name w:val="949D258C9F094187A3300CD243CB51FC"/>
    <w:rsid w:val="00624E6A"/>
  </w:style>
  <w:style w:type="paragraph" w:customStyle="1" w:styleId="8B9F50E621584BBE97E046174A3B2D07">
    <w:name w:val="8B9F50E621584BBE97E046174A3B2D07"/>
    <w:rsid w:val="00624E6A"/>
  </w:style>
  <w:style w:type="paragraph" w:customStyle="1" w:styleId="4E737DA370F94D60A7CEF55CA26438E8">
    <w:name w:val="4E737DA370F94D60A7CEF55CA26438E8"/>
    <w:rsid w:val="00624E6A"/>
  </w:style>
  <w:style w:type="paragraph" w:customStyle="1" w:styleId="4410B92871F64EDBB03194E1D1FF798F">
    <w:name w:val="4410B92871F64EDBB03194E1D1FF798F"/>
    <w:rsid w:val="00624E6A"/>
  </w:style>
  <w:style w:type="paragraph" w:customStyle="1" w:styleId="45DBEE71EA9A43BDA639E549F52AA672">
    <w:name w:val="45DBEE71EA9A43BDA639E549F52AA672"/>
    <w:rsid w:val="00624E6A"/>
  </w:style>
  <w:style w:type="paragraph" w:customStyle="1" w:styleId="493FE551A1CB4CBB9DE111845ED6E81D14">
    <w:name w:val="493FE551A1CB4CBB9DE111845ED6E81D14"/>
    <w:rsid w:val="00624E6A"/>
    <w:pPr>
      <w:spacing w:after="120" w:line="360" w:lineRule="auto"/>
    </w:pPr>
  </w:style>
  <w:style w:type="paragraph" w:customStyle="1" w:styleId="C1BB1152276544F88D99A17F3AB0F82013">
    <w:name w:val="C1BB1152276544F88D99A17F3AB0F82013"/>
    <w:rsid w:val="00624E6A"/>
    <w:pPr>
      <w:spacing w:after="120" w:line="360" w:lineRule="auto"/>
    </w:pPr>
  </w:style>
  <w:style w:type="paragraph" w:customStyle="1" w:styleId="2F51AD5131B64BF298EE5F6A549624DB13">
    <w:name w:val="2F51AD5131B64BF298EE5F6A549624DB13"/>
    <w:rsid w:val="00624E6A"/>
    <w:pPr>
      <w:spacing w:after="120" w:line="360" w:lineRule="auto"/>
    </w:pPr>
  </w:style>
  <w:style w:type="paragraph" w:customStyle="1" w:styleId="BB588C0109074BE1B5690112978082E79">
    <w:name w:val="BB588C0109074BE1B5690112978082E79"/>
    <w:rsid w:val="00624E6A"/>
    <w:pPr>
      <w:spacing w:after="120" w:line="360" w:lineRule="auto"/>
    </w:pPr>
  </w:style>
  <w:style w:type="paragraph" w:customStyle="1" w:styleId="40525C9B94C14E1FA0E0BCB958A0EA8A11">
    <w:name w:val="40525C9B94C14E1FA0E0BCB958A0EA8A11"/>
    <w:rsid w:val="00624E6A"/>
    <w:pPr>
      <w:spacing w:after="120" w:line="360" w:lineRule="auto"/>
    </w:pPr>
  </w:style>
  <w:style w:type="paragraph" w:customStyle="1" w:styleId="949B8D7526E44B1F8EFE2AD539829F0B5">
    <w:name w:val="949B8D7526E44B1F8EFE2AD539829F0B5"/>
    <w:rsid w:val="00624E6A"/>
    <w:pPr>
      <w:spacing w:after="120" w:line="360" w:lineRule="auto"/>
    </w:pPr>
  </w:style>
  <w:style w:type="paragraph" w:customStyle="1" w:styleId="D3CFD69F7D5C4FA0A519FF44A45967A95">
    <w:name w:val="D3CFD69F7D5C4FA0A519FF44A45967A95"/>
    <w:rsid w:val="00624E6A"/>
    <w:pPr>
      <w:spacing w:after="120" w:line="360" w:lineRule="auto"/>
    </w:pPr>
  </w:style>
  <w:style w:type="paragraph" w:customStyle="1" w:styleId="083BEDD101E04704B1B094196CBE44C81">
    <w:name w:val="083BEDD101E04704B1B094196CBE44C81"/>
    <w:rsid w:val="00624E6A"/>
    <w:pPr>
      <w:spacing w:after="120" w:line="360" w:lineRule="auto"/>
    </w:pPr>
  </w:style>
  <w:style w:type="paragraph" w:customStyle="1" w:styleId="EB3EE3586E6645BD8EC1BDA83E1B5571">
    <w:name w:val="EB3EE3586E6645BD8EC1BDA83E1B5571"/>
    <w:rsid w:val="00624E6A"/>
    <w:pPr>
      <w:spacing w:after="120" w:line="360" w:lineRule="auto"/>
    </w:pPr>
  </w:style>
  <w:style w:type="paragraph" w:customStyle="1" w:styleId="0D98991802AF474E9692767DCF7D3F681">
    <w:name w:val="0D98991802AF474E9692767DCF7D3F681"/>
    <w:rsid w:val="00624E6A"/>
    <w:pPr>
      <w:spacing w:after="120" w:line="360" w:lineRule="auto"/>
    </w:pPr>
  </w:style>
  <w:style w:type="paragraph" w:customStyle="1" w:styleId="10D204B9B7394BA0B05A39A82909661D1">
    <w:name w:val="10D204B9B7394BA0B05A39A82909661D1"/>
    <w:rsid w:val="00624E6A"/>
    <w:pPr>
      <w:spacing w:after="120" w:line="360" w:lineRule="auto"/>
    </w:pPr>
  </w:style>
  <w:style w:type="paragraph" w:customStyle="1" w:styleId="E26BAC5F515C4E17ABF7BF7834AD20D71">
    <w:name w:val="E26BAC5F515C4E17ABF7BF7834AD20D71"/>
    <w:rsid w:val="00624E6A"/>
    <w:pPr>
      <w:spacing w:after="120" w:line="360" w:lineRule="auto"/>
    </w:pPr>
  </w:style>
  <w:style w:type="paragraph" w:customStyle="1" w:styleId="949D258C9F094187A3300CD243CB51FC1">
    <w:name w:val="949D258C9F094187A3300CD243CB51FC1"/>
    <w:rsid w:val="00624E6A"/>
    <w:pPr>
      <w:spacing w:after="120" w:line="360" w:lineRule="auto"/>
    </w:pPr>
  </w:style>
  <w:style w:type="paragraph" w:customStyle="1" w:styleId="8B9F50E621584BBE97E046174A3B2D071">
    <w:name w:val="8B9F50E621584BBE97E046174A3B2D071"/>
    <w:rsid w:val="00624E6A"/>
    <w:pPr>
      <w:spacing w:after="120" w:line="360" w:lineRule="auto"/>
    </w:pPr>
  </w:style>
  <w:style w:type="paragraph" w:customStyle="1" w:styleId="B307BC7D5E2C4B8D92C8B8D2C87FE585">
    <w:name w:val="B307BC7D5E2C4B8D92C8B8D2C87FE585"/>
    <w:rsid w:val="00624E6A"/>
    <w:pPr>
      <w:spacing w:after="120" w:line="360" w:lineRule="auto"/>
    </w:pPr>
  </w:style>
  <w:style w:type="paragraph" w:customStyle="1" w:styleId="4E737DA370F94D60A7CEF55CA26438E81">
    <w:name w:val="4E737DA370F94D60A7CEF55CA26438E81"/>
    <w:rsid w:val="00624E6A"/>
    <w:pPr>
      <w:spacing w:after="120" w:line="360" w:lineRule="auto"/>
    </w:pPr>
  </w:style>
  <w:style w:type="paragraph" w:customStyle="1" w:styleId="4410B92871F64EDBB03194E1D1FF798F1">
    <w:name w:val="4410B92871F64EDBB03194E1D1FF798F1"/>
    <w:rsid w:val="00624E6A"/>
    <w:pPr>
      <w:spacing w:after="120" w:line="360" w:lineRule="auto"/>
    </w:pPr>
  </w:style>
  <w:style w:type="paragraph" w:customStyle="1" w:styleId="45DBEE71EA9A43BDA639E549F52AA6721">
    <w:name w:val="45DBEE71EA9A43BDA639E549F52AA6721"/>
    <w:rsid w:val="00624E6A"/>
    <w:pPr>
      <w:spacing w:after="120" w:line="360" w:lineRule="auto"/>
    </w:pPr>
  </w:style>
  <w:style w:type="paragraph" w:customStyle="1" w:styleId="493FE551A1CB4CBB9DE111845ED6E81D15">
    <w:name w:val="493FE551A1CB4CBB9DE111845ED6E81D15"/>
    <w:rsid w:val="00624E6A"/>
    <w:pPr>
      <w:spacing w:after="120" w:line="360" w:lineRule="auto"/>
    </w:pPr>
  </w:style>
  <w:style w:type="paragraph" w:customStyle="1" w:styleId="C1BB1152276544F88D99A17F3AB0F82014">
    <w:name w:val="C1BB1152276544F88D99A17F3AB0F82014"/>
    <w:rsid w:val="00624E6A"/>
    <w:pPr>
      <w:spacing w:after="120" w:line="360" w:lineRule="auto"/>
    </w:pPr>
  </w:style>
  <w:style w:type="paragraph" w:customStyle="1" w:styleId="2F51AD5131B64BF298EE5F6A549624DB14">
    <w:name w:val="2F51AD5131B64BF298EE5F6A549624DB14"/>
    <w:rsid w:val="00624E6A"/>
    <w:pPr>
      <w:spacing w:after="120" w:line="360" w:lineRule="auto"/>
    </w:pPr>
  </w:style>
  <w:style w:type="paragraph" w:customStyle="1" w:styleId="BB588C0109074BE1B5690112978082E710">
    <w:name w:val="BB588C0109074BE1B5690112978082E710"/>
    <w:rsid w:val="00624E6A"/>
    <w:pPr>
      <w:spacing w:after="120" w:line="360" w:lineRule="auto"/>
    </w:pPr>
  </w:style>
  <w:style w:type="paragraph" w:customStyle="1" w:styleId="40525C9B94C14E1FA0E0BCB958A0EA8A12">
    <w:name w:val="40525C9B94C14E1FA0E0BCB958A0EA8A12"/>
    <w:rsid w:val="00624E6A"/>
    <w:pPr>
      <w:spacing w:after="120" w:line="360" w:lineRule="auto"/>
    </w:pPr>
  </w:style>
  <w:style w:type="paragraph" w:customStyle="1" w:styleId="949B8D7526E44B1F8EFE2AD539829F0B6">
    <w:name w:val="949B8D7526E44B1F8EFE2AD539829F0B6"/>
    <w:rsid w:val="00624E6A"/>
    <w:pPr>
      <w:spacing w:after="120" w:line="360" w:lineRule="auto"/>
    </w:pPr>
  </w:style>
  <w:style w:type="paragraph" w:customStyle="1" w:styleId="D3CFD69F7D5C4FA0A519FF44A45967A96">
    <w:name w:val="D3CFD69F7D5C4FA0A519FF44A45967A96"/>
    <w:rsid w:val="00624E6A"/>
    <w:pPr>
      <w:spacing w:after="120" w:line="360" w:lineRule="auto"/>
    </w:pPr>
  </w:style>
  <w:style w:type="paragraph" w:customStyle="1" w:styleId="083BEDD101E04704B1B094196CBE44C82">
    <w:name w:val="083BEDD101E04704B1B094196CBE44C82"/>
    <w:rsid w:val="00624E6A"/>
    <w:pPr>
      <w:spacing w:after="120" w:line="360" w:lineRule="auto"/>
    </w:pPr>
  </w:style>
  <w:style w:type="paragraph" w:customStyle="1" w:styleId="EB3EE3586E6645BD8EC1BDA83E1B55711">
    <w:name w:val="EB3EE3586E6645BD8EC1BDA83E1B55711"/>
    <w:rsid w:val="00624E6A"/>
    <w:pPr>
      <w:spacing w:after="120" w:line="360" w:lineRule="auto"/>
    </w:pPr>
  </w:style>
  <w:style w:type="paragraph" w:customStyle="1" w:styleId="0D98991802AF474E9692767DCF7D3F682">
    <w:name w:val="0D98991802AF474E9692767DCF7D3F682"/>
    <w:rsid w:val="00624E6A"/>
    <w:pPr>
      <w:spacing w:after="120" w:line="360" w:lineRule="auto"/>
    </w:pPr>
  </w:style>
  <w:style w:type="paragraph" w:customStyle="1" w:styleId="10D204B9B7394BA0B05A39A82909661D2">
    <w:name w:val="10D204B9B7394BA0B05A39A82909661D2"/>
    <w:rsid w:val="00624E6A"/>
    <w:pPr>
      <w:spacing w:after="120" w:line="360" w:lineRule="auto"/>
    </w:pPr>
  </w:style>
  <w:style w:type="paragraph" w:customStyle="1" w:styleId="E26BAC5F515C4E17ABF7BF7834AD20D72">
    <w:name w:val="E26BAC5F515C4E17ABF7BF7834AD20D72"/>
    <w:rsid w:val="00624E6A"/>
    <w:pPr>
      <w:spacing w:after="120" w:line="360" w:lineRule="auto"/>
    </w:pPr>
  </w:style>
  <w:style w:type="paragraph" w:customStyle="1" w:styleId="949D258C9F094187A3300CD243CB51FC2">
    <w:name w:val="949D258C9F094187A3300CD243CB51FC2"/>
    <w:rsid w:val="00624E6A"/>
    <w:pPr>
      <w:spacing w:after="120" w:line="360" w:lineRule="auto"/>
    </w:pPr>
  </w:style>
  <w:style w:type="paragraph" w:customStyle="1" w:styleId="8B9F50E621584BBE97E046174A3B2D072">
    <w:name w:val="8B9F50E621584BBE97E046174A3B2D072"/>
    <w:rsid w:val="00624E6A"/>
    <w:pPr>
      <w:spacing w:after="120" w:line="360" w:lineRule="auto"/>
    </w:pPr>
  </w:style>
  <w:style w:type="paragraph" w:customStyle="1" w:styleId="B307BC7D5E2C4B8D92C8B8D2C87FE5851">
    <w:name w:val="B307BC7D5E2C4B8D92C8B8D2C87FE5851"/>
    <w:rsid w:val="00624E6A"/>
    <w:pPr>
      <w:spacing w:after="120" w:line="360" w:lineRule="auto"/>
    </w:pPr>
  </w:style>
  <w:style w:type="paragraph" w:customStyle="1" w:styleId="4E737DA370F94D60A7CEF55CA26438E82">
    <w:name w:val="4E737DA370F94D60A7CEF55CA26438E82"/>
    <w:rsid w:val="00624E6A"/>
    <w:pPr>
      <w:spacing w:after="120" w:line="360" w:lineRule="auto"/>
    </w:pPr>
  </w:style>
  <w:style w:type="paragraph" w:customStyle="1" w:styleId="4410B92871F64EDBB03194E1D1FF798F2">
    <w:name w:val="4410B92871F64EDBB03194E1D1FF798F2"/>
    <w:rsid w:val="00624E6A"/>
    <w:pPr>
      <w:spacing w:after="120" w:line="360" w:lineRule="auto"/>
    </w:pPr>
  </w:style>
  <w:style w:type="paragraph" w:customStyle="1" w:styleId="45DBEE71EA9A43BDA639E549F52AA6722">
    <w:name w:val="45DBEE71EA9A43BDA639E549F52AA6722"/>
    <w:rsid w:val="00624E6A"/>
    <w:pPr>
      <w:spacing w:after="120" w:line="360" w:lineRule="auto"/>
    </w:pPr>
  </w:style>
  <w:style w:type="paragraph" w:customStyle="1" w:styleId="493FE551A1CB4CBB9DE111845ED6E81D16">
    <w:name w:val="493FE551A1CB4CBB9DE111845ED6E81D16"/>
    <w:rsid w:val="004901F2"/>
    <w:pPr>
      <w:spacing w:after="120" w:line="360" w:lineRule="auto"/>
    </w:pPr>
  </w:style>
  <w:style w:type="paragraph" w:customStyle="1" w:styleId="C1BB1152276544F88D99A17F3AB0F82015">
    <w:name w:val="C1BB1152276544F88D99A17F3AB0F82015"/>
    <w:rsid w:val="004901F2"/>
    <w:pPr>
      <w:spacing w:after="120" w:line="360" w:lineRule="auto"/>
    </w:pPr>
  </w:style>
  <w:style w:type="paragraph" w:customStyle="1" w:styleId="2F51AD5131B64BF298EE5F6A549624DB15">
    <w:name w:val="2F51AD5131B64BF298EE5F6A549624DB15"/>
    <w:rsid w:val="004901F2"/>
    <w:pPr>
      <w:spacing w:after="120" w:line="360" w:lineRule="auto"/>
    </w:pPr>
  </w:style>
  <w:style w:type="paragraph" w:customStyle="1" w:styleId="BB588C0109074BE1B5690112978082E711">
    <w:name w:val="BB588C0109074BE1B5690112978082E711"/>
    <w:rsid w:val="004901F2"/>
    <w:pPr>
      <w:spacing w:after="120" w:line="360" w:lineRule="auto"/>
    </w:pPr>
  </w:style>
  <w:style w:type="paragraph" w:customStyle="1" w:styleId="40525C9B94C14E1FA0E0BCB958A0EA8A13">
    <w:name w:val="40525C9B94C14E1FA0E0BCB958A0EA8A13"/>
    <w:rsid w:val="004901F2"/>
    <w:pPr>
      <w:spacing w:after="120" w:line="360" w:lineRule="auto"/>
    </w:pPr>
  </w:style>
  <w:style w:type="paragraph" w:customStyle="1" w:styleId="949B8D7526E44B1F8EFE2AD539829F0B7">
    <w:name w:val="949B8D7526E44B1F8EFE2AD539829F0B7"/>
    <w:rsid w:val="004901F2"/>
    <w:pPr>
      <w:spacing w:after="120" w:line="360" w:lineRule="auto"/>
    </w:pPr>
  </w:style>
  <w:style w:type="paragraph" w:customStyle="1" w:styleId="D3CFD69F7D5C4FA0A519FF44A45967A97">
    <w:name w:val="D3CFD69F7D5C4FA0A519FF44A45967A97"/>
    <w:rsid w:val="004901F2"/>
    <w:pPr>
      <w:spacing w:after="120" w:line="360" w:lineRule="auto"/>
    </w:pPr>
  </w:style>
  <w:style w:type="paragraph" w:customStyle="1" w:styleId="083BEDD101E04704B1B094196CBE44C83">
    <w:name w:val="083BEDD101E04704B1B094196CBE44C83"/>
    <w:rsid w:val="004901F2"/>
    <w:pPr>
      <w:spacing w:after="120" w:line="360" w:lineRule="auto"/>
    </w:pPr>
  </w:style>
  <w:style w:type="paragraph" w:customStyle="1" w:styleId="EB3EE3586E6645BD8EC1BDA83E1B55712">
    <w:name w:val="EB3EE3586E6645BD8EC1BDA83E1B55712"/>
    <w:rsid w:val="004901F2"/>
    <w:pPr>
      <w:spacing w:after="120" w:line="360" w:lineRule="auto"/>
    </w:pPr>
  </w:style>
  <w:style w:type="paragraph" w:customStyle="1" w:styleId="0D98991802AF474E9692767DCF7D3F683">
    <w:name w:val="0D98991802AF474E9692767DCF7D3F683"/>
    <w:rsid w:val="004901F2"/>
    <w:pPr>
      <w:spacing w:after="120" w:line="360" w:lineRule="auto"/>
    </w:pPr>
  </w:style>
  <w:style w:type="paragraph" w:customStyle="1" w:styleId="10D204B9B7394BA0B05A39A82909661D3">
    <w:name w:val="10D204B9B7394BA0B05A39A82909661D3"/>
    <w:rsid w:val="004901F2"/>
    <w:pPr>
      <w:spacing w:after="120" w:line="360" w:lineRule="auto"/>
    </w:pPr>
  </w:style>
  <w:style w:type="paragraph" w:customStyle="1" w:styleId="E26BAC5F515C4E17ABF7BF7834AD20D73">
    <w:name w:val="E26BAC5F515C4E17ABF7BF7834AD20D73"/>
    <w:rsid w:val="004901F2"/>
    <w:pPr>
      <w:spacing w:after="120" w:line="360" w:lineRule="auto"/>
    </w:pPr>
  </w:style>
  <w:style w:type="paragraph" w:customStyle="1" w:styleId="949D258C9F094187A3300CD243CB51FC3">
    <w:name w:val="949D258C9F094187A3300CD243CB51FC3"/>
    <w:rsid w:val="004901F2"/>
    <w:pPr>
      <w:spacing w:after="120" w:line="360" w:lineRule="auto"/>
    </w:pPr>
  </w:style>
  <w:style w:type="paragraph" w:customStyle="1" w:styleId="8B9F50E621584BBE97E046174A3B2D073">
    <w:name w:val="8B9F50E621584BBE97E046174A3B2D073"/>
    <w:rsid w:val="004901F2"/>
    <w:pPr>
      <w:spacing w:after="120" w:line="360" w:lineRule="auto"/>
    </w:pPr>
  </w:style>
  <w:style w:type="paragraph" w:customStyle="1" w:styleId="B307BC7D5E2C4B8D92C8B8D2C87FE5852">
    <w:name w:val="B307BC7D5E2C4B8D92C8B8D2C87FE5852"/>
    <w:rsid w:val="004901F2"/>
    <w:pPr>
      <w:spacing w:after="120" w:line="360" w:lineRule="auto"/>
    </w:pPr>
  </w:style>
  <w:style w:type="paragraph" w:customStyle="1" w:styleId="4E737DA370F94D60A7CEF55CA26438E83">
    <w:name w:val="4E737DA370F94D60A7CEF55CA26438E83"/>
    <w:rsid w:val="004901F2"/>
    <w:pPr>
      <w:spacing w:after="120" w:line="360" w:lineRule="auto"/>
    </w:pPr>
  </w:style>
  <w:style w:type="paragraph" w:customStyle="1" w:styleId="4410B92871F64EDBB03194E1D1FF798F3">
    <w:name w:val="4410B92871F64EDBB03194E1D1FF798F3"/>
    <w:rsid w:val="004901F2"/>
    <w:pPr>
      <w:spacing w:after="120" w:line="360" w:lineRule="auto"/>
    </w:pPr>
  </w:style>
  <w:style w:type="paragraph" w:customStyle="1" w:styleId="45DBEE71EA9A43BDA639E549F52AA6723">
    <w:name w:val="45DBEE71EA9A43BDA639E549F52AA6723"/>
    <w:rsid w:val="004901F2"/>
    <w:pPr>
      <w:spacing w:after="120" w:line="360" w:lineRule="auto"/>
    </w:pPr>
  </w:style>
  <w:style w:type="paragraph" w:customStyle="1" w:styleId="493FE551A1CB4CBB9DE111845ED6E81D17">
    <w:name w:val="493FE551A1CB4CBB9DE111845ED6E81D17"/>
    <w:rsid w:val="004901F2"/>
    <w:pPr>
      <w:spacing w:after="120" w:line="360" w:lineRule="auto"/>
    </w:pPr>
  </w:style>
  <w:style w:type="paragraph" w:customStyle="1" w:styleId="C1BB1152276544F88D99A17F3AB0F82016">
    <w:name w:val="C1BB1152276544F88D99A17F3AB0F82016"/>
    <w:rsid w:val="004901F2"/>
    <w:pPr>
      <w:spacing w:after="120" w:line="360" w:lineRule="auto"/>
    </w:pPr>
  </w:style>
  <w:style w:type="paragraph" w:customStyle="1" w:styleId="2F51AD5131B64BF298EE5F6A549624DB16">
    <w:name w:val="2F51AD5131B64BF298EE5F6A549624DB16"/>
    <w:rsid w:val="004901F2"/>
    <w:pPr>
      <w:spacing w:after="120" w:line="360" w:lineRule="auto"/>
    </w:pPr>
  </w:style>
  <w:style w:type="paragraph" w:customStyle="1" w:styleId="40525C9B94C14E1FA0E0BCB958A0EA8A14">
    <w:name w:val="40525C9B94C14E1FA0E0BCB958A0EA8A14"/>
    <w:rsid w:val="004901F2"/>
    <w:pPr>
      <w:spacing w:after="120" w:line="360" w:lineRule="auto"/>
    </w:pPr>
  </w:style>
  <w:style w:type="paragraph" w:customStyle="1" w:styleId="949B8D7526E44B1F8EFE2AD539829F0B8">
    <w:name w:val="949B8D7526E44B1F8EFE2AD539829F0B8"/>
    <w:rsid w:val="004901F2"/>
    <w:pPr>
      <w:spacing w:after="120" w:line="360" w:lineRule="auto"/>
    </w:pPr>
  </w:style>
  <w:style w:type="paragraph" w:customStyle="1" w:styleId="D3CFD69F7D5C4FA0A519FF44A45967A98">
    <w:name w:val="D3CFD69F7D5C4FA0A519FF44A45967A98"/>
    <w:rsid w:val="004901F2"/>
    <w:pPr>
      <w:spacing w:after="120" w:line="360" w:lineRule="auto"/>
    </w:pPr>
  </w:style>
  <w:style w:type="paragraph" w:customStyle="1" w:styleId="083BEDD101E04704B1B094196CBE44C84">
    <w:name w:val="083BEDD101E04704B1B094196CBE44C84"/>
    <w:rsid w:val="004901F2"/>
    <w:pPr>
      <w:spacing w:after="120" w:line="360" w:lineRule="auto"/>
    </w:pPr>
  </w:style>
  <w:style w:type="paragraph" w:customStyle="1" w:styleId="EB3EE3586E6645BD8EC1BDA83E1B55713">
    <w:name w:val="EB3EE3586E6645BD8EC1BDA83E1B55713"/>
    <w:rsid w:val="004901F2"/>
    <w:pPr>
      <w:spacing w:after="120" w:line="360" w:lineRule="auto"/>
    </w:pPr>
  </w:style>
  <w:style w:type="paragraph" w:customStyle="1" w:styleId="0D98991802AF474E9692767DCF7D3F684">
    <w:name w:val="0D98991802AF474E9692767DCF7D3F684"/>
    <w:rsid w:val="004901F2"/>
    <w:pPr>
      <w:spacing w:after="120" w:line="360" w:lineRule="auto"/>
    </w:pPr>
  </w:style>
  <w:style w:type="paragraph" w:customStyle="1" w:styleId="10D204B9B7394BA0B05A39A82909661D4">
    <w:name w:val="10D204B9B7394BA0B05A39A82909661D4"/>
    <w:rsid w:val="004901F2"/>
    <w:pPr>
      <w:spacing w:after="120" w:line="360" w:lineRule="auto"/>
    </w:pPr>
  </w:style>
  <w:style w:type="paragraph" w:customStyle="1" w:styleId="E26BAC5F515C4E17ABF7BF7834AD20D74">
    <w:name w:val="E26BAC5F515C4E17ABF7BF7834AD20D74"/>
    <w:rsid w:val="004901F2"/>
    <w:pPr>
      <w:spacing w:after="120" w:line="360" w:lineRule="auto"/>
    </w:pPr>
  </w:style>
  <w:style w:type="paragraph" w:customStyle="1" w:styleId="949D258C9F094187A3300CD243CB51FC4">
    <w:name w:val="949D258C9F094187A3300CD243CB51FC4"/>
    <w:rsid w:val="004901F2"/>
    <w:pPr>
      <w:spacing w:after="120" w:line="360" w:lineRule="auto"/>
    </w:pPr>
  </w:style>
  <w:style w:type="paragraph" w:customStyle="1" w:styleId="8B9F50E621584BBE97E046174A3B2D074">
    <w:name w:val="8B9F50E621584BBE97E046174A3B2D074"/>
    <w:rsid w:val="004901F2"/>
    <w:pPr>
      <w:spacing w:after="120" w:line="360" w:lineRule="auto"/>
    </w:pPr>
  </w:style>
  <w:style w:type="paragraph" w:customStyle="1" w:styleId="B307BC7D5E2C4B8D92C8B8D2C87FE5853">
    <w:name w:val="B307BC7D5E2C4B8D92C8B8D2C87FE5853"/>
    <w:rsid w:val="004901F2"/>
    <w:pPr>
      <w:spacing w:after="120" w:line="360" w:lineRule="auto"/>
    </w:pPr>
  </w:style>
  <w:style w:type="paragraph" w:customStyle="1" w:styleId="4E737DA370F94D60A7CEF55CA26438E84">
    <w:name w:val="4E737DA370F94D60A7CEF55CA26438E84"/>
    <w:rsid w:val="004901F2"/>
    <w:pPr>
      <w:spacing w:after="120" w:line="360" w:lineRule="auto"/>
    </w:pPr>
  </w:style>
  <w:style w:type="paragraph" w:customStyle="1" w:styleId="4410B92871F64EDBB03194E1D1FF798F4">
    <w:name w:val="4410B92871F64EDBB03194E1D1FF798F4"/>
    <w:rsid w:val="004901F2"/>
    <w:pPr>
      <w:spacing w:after="120" w:line="360" w:lineRule="auto"/>
    </w:pPr>
  </w:style>
  <w:style w:type="paragraph" w:customStyle="1" w:styleId="45DBEE71EA9A43BDA639E549F52AA6724">
    <w:name w:val="45DBEE71EA9A43BDA639E549F52AA6724"/>
    <w:rsid w:val="004901F2"/>
    <w:pPr>
      <w:spacing w:after="120" w:line="360" w:lineRule="auto"/>
    </w:pPr>
  </w:style>
  <w:style w:type="paragraph" w:customStyle="1" w:styleId="88502F3E33F549D5A63364141839BEEC">
    <w:name w:val="88502F3E33F549D5A63364141839BEEC"/>
    <w:rsid w:val="004901F2"/>
  </w:style>
  <w:style w:type="paragraph" w:customStyle="1" w:styleId="DCE2FFEBC6FF455CBE8F6BF22C9BEB31">
    <w:name w:val="DCE2FFEBC6FF455CBE8F6BF22C9BEB31"/>
    <w:rsid w:val="004901F2"/>
  </w:style>
  <w:style w:type="paragraph" w:customStyle="1" w:styleId="023B7E0BA5BD4782B0C6B86F685130EC">
    <w:name w:val="023B7E0BA5BD4782B0C6B86F685130EC"/>
    <w:rsid w:val="004901F2"/>
  </w:style>
  <w:style w:type="paragraph" w:customStyle="1" w:styleId="493FE551A1CB4CBB9DE111845ED6E81D18">
    <w:name w:val="493FE551A1CB4CBB9DE111845ED6E81D18"/>
    <w:rsid w:val="004901F2"/>
    <w:pPr>
      <w:spacing w:after="120" w:line="360" w:lineRule="auto"/>
    </w:pPr>
  </w:style>
  <w:style w:type="paragraph" w:customStyle="1" w:styleId="C1BB1152276544F88D99A17F3AB0F82017">
    <w:name w:val="C1BB1152276544F88D99A17F3AB0F82017"/>
    <w:rsid w:val="004901F2"/>
    <w:pPr>
      <w:spacing w:after="120" w:line="360" w:lineRule="auto"/>
    </w:pPr>
  </w:style>
  <w:style w:type="paragraph" w:customStyle="1" w:styleId="2F51AD5131B64BF298EE5F6A549624DB17">
    <w:name w:val="2F51AD5131B64BF298EE5F6A549624DB17"/>
    <w:rsid w:val="004901F2"/>
    <w:pPr>
      <w:spacing w:after="120" w:line="360" w:lineRule="auto"/>
    </w:pPr>
  </w:style>
  <w:style w:type="paragraph" w:customStyle="1" w:styleId="40525C9B94C14E1FA0E0BCB958A0EA8A15">
    <w:name w:val="40525C9B94C14E1FA0E0BCB958A0EA8A15"/>
    <w:rsid w:val="004901F2"/>
    <w:pPr>
      <w:spacing w:after="120" w:line="360" w:lineRule="auto"/>
    </w:pPr>
  </w:style>
  <w:style w:type="paragraph" w:customStyle="1" w:styleId="949B8D7526E44B1F8EFE2AD539829F0B9">
    <w:name w:val="949B8D7526E44B1F8EFE2AD539829F0B9"/>
    <w:rsid w:val="004901F2"/>
    <w:pPr>
      <w:spacing w:after="120" w:line="360" w:lineRule="auto"/>
    </w:pPr>
  </w:style>
  <w:style w:type="paragraph" w:customStyle="1" w:styleId="D3CFD69F7D5C4FA0A519FF44A45967A99">
    <w:name w:val="D3CFD69F7D5C4FA0A519FF44A45967A99"/>
    <w:rsid w:val="004901F2"/>
    <w:pPr>
      <w:spacing w:after="120" w:line="360" w:lineRule="auto"/>
    </w:pPr>
  </w:style>
  <w:style w:type="paragraph" w:customStyle="1" w:styleId="083BEDD101E04704B1B094196CBE44C85">
    <w:name w:val="083BEDD101E04704B1B094196CBE44C85"/>
    <w:rsid w:val="004901F2"/>
    <w:pPr>
      <w:spacing w:after="120" w:line="360" w:lineRule="auto"/>
    </w:pPr>
  </w:style>
  <w:style w:type="paragraph" w:customStyle="1" w:styleId="EB3EE3586E6645BD8EC1BDA83E1B55714">
    <w:name w:val="EB3EE3586E6645BD8EC1BDA83E1B55714"/>
    <w:rsid w:val="004901F2"/>
    <w:pPr>
      <w:spacing w:after="120" w:line="360" w:lineRule="auto"/>
    </w:pPr>
  </w:style>
  <w:style w:type="paragraph" w:customStyle="1" w:styleId="0D98991802AF474E9692767DCF7D3F685">
    <w:name w:val="0D98991802AF474E9692767DCF7D3F685"/>
    <w:rsid w:val="004901F2"/>
    <w:pPr>
      <w:spacing w:after="120" w:line="360" w:lineRule="auto"/>
    </w:pPr>
  </w:style>
  <w:style w:type="paragraph" w:customStyle="1" w:styleId="10D204B9B7394BA0B05A39A82909661D5">
    <w:name w:val="10D204B9B7394BA0B05A39A82909661D5"/>
    <w:rsid w:val="004901F2"/>
    <w:pPr>
      <w:spacing w:after="120" w:line="360" w:lineRule="auto"/>
    </w:pPr>
  </w:style>
  <w:style w:type="paragraph" w:customStyle="1" w:styleId="E26BAC5F515C4E17ABF7BF7834AD20D75">
    <w:name w:val="E26BAC5F515C4E17ABF7BF7834AD20D75"/>
    <w:rsid w:val="004901F2"/>
    <w:pPr>
      <w:spacing w:after="120" w:line="360" w:lineRule="auto"/>
    </w:pPr>
  </w:style>
  <w:style w:type="paragraph" w:customStyle="1" w:styleId="949D258C9F094187A3300CD243CB51FC5">
    <w:name w:val="949D258C9F094187A3300CD243CB51FC5"/>
    <w:rsid w:val="004901F2"/>
    <w:pPr>
      <w:spacing w:after="120" w:line="360" w:lineRule="auto"/>
    </w:pPr>
  </w:style>
  <w:style w:type="paragraph" w:customStyle="1" w:styleId="8B9F50E621584BBE97E046174A3B2D075">
    <w:name w:val="8B9F50E621584BBE97E046174A3B2D075"/>
    <w:rsid w:val="004901F2"/>
    <w:pPr>
      <w:spacing w:after="120" w:line="360" w:lineRule="auto"/>
    </w:pPr>
  </w:style>
  <w:style w:type="paragraph" w:customStyle="1" w:styleId="B307BC7D5E2C4B8D92C8B8D2C87FE5854">
    <w:name w:val="B307BC7D5E2C4B8D92C8B8D2C87FE5854"/>
    <w:rsid w:val="004901F2"/>
    <w:pPr>
      <w:spacing w:after="120" w:line="360" w:lineRule="auto"/>
    </w:pPr>
  </w:style>
  <w:style w:type="paragraph" w:customStyle="1" w:styleId="4E737DA370F94D60A7CEF55CA26438E85">
    <w:name w:val="4E737DA370F94D60A7CEF55CA26438E85"/>
    <w:rsid w:val="004901F2"/>
    <w:pPr>
      <w:spacing w:after="120" w:line="360" w:lineRule="auto"/>
    </w:pPr>
  </w:style>
  <w:style w:type="paragraph" w:customStyle="1" w:styleId="88502F3E33F549D5A63364141839BEEC1">
    <w:name w:val="88502F3E33F549D5A63364141839BEEC1"/>
    <w:rsid w:val="004901F2"/>
    <w:pPr>
      <w:spacing w:after="120" w:line="360" w:lineRule="auto"/>
    </w:pPr>
  </w:style>
  <w:style w:type="paragraph" w:customStyle="1" w:styleId="023B7E0BA5BD4782B0C6B86F685130EC1">
    <w:name w:val="023B7E0BA5BD4782B0C6B86F685130EC1"/>
    <w:rsid w:val="004901F2"/>
    <w:pPr>
      <w:spacing w:after="120" w:line="360" w:lineRule="auto"/>
    </w:pPr>
  </w:style>
  <w:style w:type="paragraph" w:customStyle="1" w:styleId="493FE551A1CB4CBB9DE111845ED6E81D19">
    <w:name w:val="493FE551A1CB4CBB9DE111845ED6E81D19"/>
    <w:rsid w:val="004901F2"/>
    <w:pPr>
      <w:spacing w:after="120" w:line="360" w:lineRule="auto"/>
    </w:pPr>
  </w:style>
  <w:style w:type="paragraph" w:customStyle="1" w:styleId="C1BB1152276544F88D99A17F3AB0F82018">
    <w:name w:val="C1BB1152276544F88D99A17F3AB0F82018"/>
    <w:rsid w:val="004901F2"/>
    <w:pPr>
      <w:spacing w:after="120" w:line="360" w:lineRule="auto"/>
    </w:pPr>
  </w:style>
  <w:style w:type="paragraph" w:customStyle="1" w:styleId="2F51AD5131B64BF298EE5F6A549624DB18">
    <w:name w:val="2F51AD5131B64BF298EE5F6A549624DB18"/>
    <w:rsid w:val="004901F2"/>
    <w:pPr>
      <w:spacing w:after="120" w:line="360" w:lineRule="auto"/>
    </w:pPr>
  </w:style>
  <w:style w:type="paragraph" w:customStyle="1" w:styleId="40525C9B94C14E1FA0E0BCB958A0EA8A16">
    <w:name w:val="40525C9B94C14E1FA0E0BCB958A0EA8A16"/>
    <w:rsid w:val="004901F2"/>
    <w:pPr>
      <w:spacing w:after="120" w:line="360" w:lineRule="auto"/>
    </w:pPr>
  </w:style>
  <w:style w:type="paragraph" w:customStyle="1" w:styleId="949B8D7526E44B1F8EFE2AD539829F0B10">
    <w:name w:val="949B8D7526E44B1F8EFE2AD539829F0B10"/>
    <w:rsid w:val="004901F2"/>
    <w:pPr>
      <w:spacing w:after="120" w:line="360" w:lineRule="auto"/>
    </w:pPr>
  </w:style>
  <w:style w:type="paragraph" w:customStyle="1" w:styleId="D3CFD69F7D5C4FA0A519FF44A45967A910">
    <w:name w:val="D3CFD69F7D5C4FA0A519FF44A45967A910"/>
    <w:rsid w:val="004901F2"/>
    <w:pPr>
      <w:spacing w:after="120" w:line="360" w:lineRule="auto"/>
    </w:pPr>
  </w:style>
  <w:style w:type="paragraph" w:customStyle="1" w:styleId="083BEDD101E04704B1B094196CBE44C86">
    <w:name w:val="083BEDD101E04704B1B094196CBE44C86"/>
    <w:rsid w:val="004901F2"/>
    <w:pPr>
      <w:spacing w:after="120" w:line="360" w:lineRule="auto"/>
    </w:pPr>
  </w:style>
  <w:style w:type="paragraph" w:customStyle="1" w:styleId="EB3EE3586E6645BD8EC1BDA83E1B55715">
    <w:name w:val="EB3EE3586E6645BD8EC1BDA83E1B55715"/>
    <w:rsid w:val="004901F2"/>
    <w:pPr>
      <w:spacing w:after="120" w:line="360" w:lineRule="auto"/>
    </w:pPr>
  </w:style>
  <w:style w:type="paragraph" w:customStyle="1" w:styleId="0D98991802AF474E9692767DCF7D3F686">
    <w:name w:val="0D98991802AF474E9692767DCF7D3F686"/>
    <w:rsid w:val="004901F2"/>
    <w:pPr>
      <w:spacing w:after="120" w:line="360" w:lineRule="auto"/>
    </w:pPr>
  </w:style>
  <w:style w:type="paragraph" w:customStyle="1" w:styleId="10D204B9B7394BA0B05A39A82909661D6">
    <w:name w:val="10D204B9B7394BA0B05A39A82909661D6"/>
    <w:rsid w:val="004901F2"/>
    <w:pPr>
      <w:spacing w:after="120" w:line="360" w:lineRule="auto"/>
    </w:pPr>
  </w:style>
  <w:style w:type="paragraph" w:customStyle="1" w:styleId="E26BAC5F515C4E17ABF7BF7834AD20D76">
    <w:name w:val="E26BAC5F515C4E17ABF7BF7834AD20D76"/>
    <w:rsid w:val="004901F2"/>
    <w:pPr>
      <w:spacing w:after="120" w:line="360" w:lineRule="auto"/>
    </w:pPr>
  </w:style>
  <w:style w:type="paragraph" w:customStyle="1" w:styleId="949D258C9F094187A3300CD243CB51FC6">
    <w:name w:val="949D258C9F094187A3300CD243CB51FC6"/>
    <w:rsid w:val="004901F2"/>
    <w:pPr>
      <w:spacing w:after="120" w:line="360" w:lineRule="auto"/>
    </w:pPr>
  </w:style>
  <w:style w:type="paragraph" w:customStyle="1" w:styleId="8B9F50E621584BBE97E046174A3B2D076">
    <w:name w:val="8B9F50E621584BBE97E046174A3B2D076"/>
    <w:rsid w:val="004901F2"/>
    <w:pPr>
      <w:spacing w:after="120" w:line="360" w:lineRule="auto"/>
    </w:pPr>
  </w:style>
  <w:style w:type="paragraph" w:customStyle="1" w:styleId="B307BC7D5E2C4B8D92C8B8D2C87FE5855">
    <w:name w:val="B307BC7D5E2C4B8D92C8B8D2C87FE5855"/>
    <w:rsid w:val="004901F2"/>
    <w:pPr>
      <w:spacing w:after="120" w:line="360" w:lineRule="auto"/>
    </w:pPr>
  </w:style>
  <w:style w:type="paragraph" w:customStyle="1" w:styleId="4E737DA370F94D60A7CEF55CA26438E86">
    <w:name w:val="4E737DA370F94D60A7CEF55CA26438E86"/>
    <w:rsid w:val="004901F2"/>
    <w:pPr>
      <w:spacing w:after="120" w:line="360" w:lineRule="auto"/>
    </w:pPr>
  </w:style>
  <w:style w:type="paragraph" w:customStyle="1" w:styleId="88502F3E33F549D5A63364141839BEEC2">
    <w:name w:val="88502F3E33F549D5A63364141839BEEC2"/>
    <w:rsid w:val="004901F2"/>
    <w:pPr>
      <w:spacing w:after="120" w:line="360" w:lineRule="auto"/>
    </w:pPr>
  </w:style>
  <w:style w:type="paragraph" w:customStyle="1" w:styleId="023B7E0BA5BD4782B0C6B86F685130EC2">
    <w:name w:val="023B7E0BA5BD4782B0C6B86F685130EC2"/>
    <w:rsid w:val="004901F2"/>
    <w:pPr>
      <w:spacing w:after="120" w:line="36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0FDDF9B92B14F8DF65793CC03339A" ma:contentTypeVersion="0" ma:contentTypeDescription="Create a new document." ma:contentTypeScope="" ma:versionID="03ee8f3b37c90cc082887f685b6528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d24c2467e79a5b957f305a830827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44D1A-BC86-48BE-9398-52A7B663A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3D7272-33F0-4C1B-93DF-E2A2CF6516FB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019D46D-29D2-4D4A-AD1C-4B74B8827E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E8E2DF-3035-4F04-9635-58F37D5F4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196946AB.dotm</Template>
  <TotalTime>0</TotalTime>
  <Pages>3</Pages>
  <Words>479</Words>
  <Characters>2405</Characters>
  <Application>Microsoft Office Word</Application>
  <DocSecurity>4</DocSecurity>
  <Lines>141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OECD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PLANGARICA Gersa</dc:creator>
  <cp:lastModifiedBy>SAWICKA Aleksandra</cp:lastModifiedBy>
  <cp:revision>2</cp:revision>
  <cp:lastPrinted>2018-08-03T12:37:00Z</cp:lastPrinted>
  <dcterms:created xsi:type="dcterms:W3CDTF">2018-08-16T10:10:00Z</dcterms:created>
  <dcterms:modified xsi:type="dcterms:W3CDTF">2018-08-16T10:10:00Z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0x010100C8C0FDDF9B92B14F8DF65793CC03339A</vt:lpwstr>
  </property>
</Properties>
</file>