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866C3" w14:textId="77777777" w:rsidR="000778FB" w:rsidRDefault="000778FB" w:rsidP="00176AB1">
      <w:pPr>
        <w:jc w:val="center"/>
        <w:rPr>
          <w:rFonts w:ascii="Century Gothic" w:hAnsi="Century Gothic"/>
          <w:b/>
          <w:bCs/>
          <w:noProof/>
          <w:sz w:val="30"/>
          <w:szCs w:val="30"/>
          <w:lang w:eastAsia="en-GB"/>
        </w:rPr>
      </w:pPr>
    </w:p>
    <w:p w14:paraId="52E29899" w14:textId="77777777" w:rsidR="000778FB" w:rsidRDefault="000778FB" w:rsidP="00176AB1">
      <w:pPr>
        <w:jc w:val="center"/>
        <w:rPr>
          <w:rFonts w:ascii="Century Gothic" w:hAnsi="Century Gothic"/>
          <w:b/>
          <w:bCs/>
          <w:noProof/>
          <w:sz w:val="30"/>
          <w:szCs w:val="30"/>
          <w:lang w:eastAsia="en-GB"/>
        </w:rPr>
      </w:pPr>
    </w:p>
    <w:p w14:paraId="1D15ACB1" w14:textId="3D6B27CC" w:rsidR="00253421" w:rsidRDefault="00253421" w:rsidP="00176AB1">
      <w:pPr>
        <w:jc w:val="center"/>
        <w:rPr>
          <w:rFonts w:ascii="Century Gothic" w:hAnsi="Century Gothic"/>
          <w:b/>
          <w:bCs/>
          <w:noProof/>
          <w:sz w:val="30"/>
          <w:szCs w:val="30"/>
          <w:lang w:eastAsia="en-GB"/>
        </w:rPr>
      </w:pPr>
      <w:r w:rsidRPr="00253421">
        <w:rPr>
          <w:rFonts w:ascii="Century Gothic" w:hAnsi="Century Gothic"/>
          <w:b/>
          <w:bCs/>
          <w:noProof/>
          <w:sz w:val="30"/>
          <w:szCs w:val="30"/>
          <w:rtl/>
          <w:lang w:eastAsia="en-GB"/>
        </w:rPr>
        <w:t xml:space="preserve">نموذج </w:t>
      </w:r>
      <w:r w:rsidR="00ED209A">
        <w:rPr>
          <w:rFonts w:ascii="Century Gothic" w:hAnsi="Century Gothic" w:hint="cs"/>
          <w:b/>
          <w:bCs/>
          <w:noProof/>
          <w:sz w:val="30"/>
          <w:szCs w:val="30"/>
          <w:rtl/>
          <w:lang w:eastAsia="en-GB"/>
        </w:rPr>
        <w:t>لمقترح</w:t>
      </w:r>
      <w:r w:rsidR="00176AB1">
        <w:rPr>
          <w:rFonts w:ascii="Century Gothic" w:hAnsi="Century Gothic" w:hint="cs"/>
          <w:b/>
          <w:bCs/>
          <w:noProof/>
          <w:sz w:val="30"/>
          <w:szCs w:val="30"/>
          <w:rtl/>
          <w:lang w:eastAsia="en-GB"/>
        </w:rPr>
        <w:t xml:space="preserve"> المشروع </w:t>
      </w:r>
      <w:r w:rsidR="00176AB1">
        <w:rPr>
          <w:rFonts w:ascii="Century Gothic" w:hAnsi="Century Gothic"/>
          <w:b/>
          <w:bCs/>
          <w:noProof/>
          <w:sz w:val="30"/>
          <w:szCs w:val="30"/>
          <w:rtl/>
          <w:lang w:eastAsia="en-GB"/>
        </w:rPr>
        <w:t>–</w:t>
      </w:r>
      <w:r w:rsidRPr="00253421">
        <w:rPr>
          <w:rFonts w:ascii="Century Gothic" w:hAnsi="Century Gothic"/>
          <w:b/>
          <w:bCs/>
          <w:noProof/>
          <w:sz w:val="30"/>
          <w:szCs w:val="30"/>
          <w:rtl/>
          <w:lang w:eastAsia="en-GB"/>
        </w:rPr>
        <w:t xml:space="preserve"> </w:t>
      </w:r>
      <w:r w:rsidR="00176AB1">
        <w:rPr>
          <w:rFonts w:ascii="Century Gothic" w:hAnsi="Century Gothic" w:hint="cs"/>
          <w:b/>
          <w:bCs/>
          <w:noProof/>
          <w:sz w:val="30"/>
          <w:szCs w:val="30"/>
          <w:rtl/>
          <w:lang w:eastAsia="en-GB"/>
        </w:rPr>
        <w:t xml:space="preserve">مسابقة </w:t>
      </w:r>
    </w:p>
    <w:p w14:paraId="77084C22" w14:textId="05AADC70" w:rsidR="00253421" w:rsidRDefault="00253421" w:rsidP="006E175F">
      <w:pPr>
        <w:jc w:val="center"/>
        <w:rPr>
          <w:rFonts w:ascii="Century Gothic" w:hAnsi="Century Gothic"/>
          <w:b/>
          <w:bCs/>
          <w:noProof/>
          <w:sz w:val="30"/>
          <w:szCs w:val="30"/>
          <w:lang w:eastAsia="en-GB"/>
        </w:rPr>
      </w:pPr>
      <w:r>
        <w:rPr>
          <w:rFonts w:ascii="Century Gothic" w:hAnsi="Century Gothic"/>
          <w:b/>
          <w:bCs/>
          <w:noProof/>
          <w:sz w:val="30"/>
          <w:szCs w:val="30"/>
          <w:rtl/>
          <w:lang w:eastAsia="en-GB"/>
        </w:rPr>
        <w:t>برنامج الشباب</w:t>
      </w:r>
      <w:r w:rsidRPr="00253421">
        <w:rPr>
          <w:rFonts w:ascii="Century Gothic" w:hAnsi="Century Gothic"/>
          <w:b/>
          <w:bCs/>
          <w:noProof/>
          <w:sz w:val="30"/>
          <w:szCs w:val="30"/>
          <w:rtl/>
          <w:lang w:eastAsia="en-GB"/>
        </w:rPr>
        <w:t xml:space="preserve"> </w:t>
      </w:r>
      <w:r w:rsidR="00176AB1">
        <w:rPr>
          <w:rFonts w:ascii="Century Gothic" w:hAnsi="Century Gothic" w:hint="cs"/>
          <w:b/>
          <w:bCs/>
          <w:noProof/>
          <w:sz w:val="30"/>
          <w:szCs w:val="30"/>
          <w:rtl/>
          <w:lang w:eastAsia="en-GB"/>
        </w:rPr>
        <w:t>صناع السياسات</w:t>
      </w:r>
      <w:r w:rsidR="00D01560">
        <w:rPr>
          <w:rFonts w:ascii="Century Gothic" w:hAnsi="Century Gothic" w:hint="cs"/>
          <w:b/>
          <w:bCs/>
          <w:noProof/>
          <w:sz w:val="30"/>
          <w:szCs w:val="30"/>
          <w:rtl/>
          <w:lang w:eastAsia="en-GB"/>
        </w:rPr>
        <w:t xml:space="preserve"> </w:t>
      </w:r>
      <w:r w:rsidR="00176AB1">
        <w:rPr>
          <w:rFonts w:ascii="Century Gothic" w:hAnsi="Century Gothic" w:hint="cs"/>
          <w:b/>
          <w:bCs/>
          <w:noProof/>
          <w:sz w:val="30"/>
          <w:szCs w:val="30"/>
          <w:rtl/>
          <w:lang w:eastAsia="en-GB"/>
        </w:rPr>
        <w:t xml:space="preserve">بتونس </w:t>
      </w:r>
    </w:p>
    <w:p w14:paraId="145D9C21" w14:textId="277DBFD4" w:rsidR="00253421" w:rsidRPr="00EE7FC0" w:rsidRDefault="002606C7" w:rsidP="00253421">
      <w:pPr>
        <w:spacing w:before="360" w:after="240" w:line="23" w:lineRule="atLeast"/>
        <w:jc w:val="center"/>
        <w:rPr>
          <w:rFonts w:ascii="Century Gothic" w:hAnsi="Century Gothic" w:cs="Arial"/>
          <w:b/>
          <w:color w:val="A0C6B7"/>
          <w:sz w:val="40"/>
          <w:szCs w:val="40"/>
          <w:lang w:val="fr-FR" w:eastAsia="en-GB"/>
        </w:rPr>
      </w:pPr>
      <w:r>
        <w:rPr>
          <w:rFonts w:ascii="Century Gothic" w:hAnsi="Century Gothic" w:cs="Arial"/>
          <w:b/>
          <w:color w:val="A0C6B7"/>
          <w:sz w:val="40"/>
          <w:szCs w:val="40"/>
          <w:rtl/>
          <w:lang w:eastAsia="en-GB"/>
        </w:rPr>
        <w:t>شباب</w:t>
      </w:r>
      <w:r w:rsidR="00253421" w:rsidRPr="00253421">
        <w:rPr>
          <w:rFonts w:ascii="Century Gothic" w:hAnsi="Century Gothic" w:cs="Arial"/>
          <w:b/>
          <w:color w:val="A0C6B7"/>
          <w:sz w:val="40"/>
          <w:szCs w:val="40"/>
          <w:rtl/>
          <w:lang w:eastAsia="en-GB"/>
        </w:rPr>
        <w:t>: أنتم الرواد</w:t>
      </w:r>
    </w:p>
    <w:p w14:paraId="663B677E" w14:textId="77777777" w:rsidR="00253421" w:rsidRPr="007C399B" w:rsidRDefault="00253421" w:rsidP="00253421">
      <w:pPr>
        <w:rPr>
          <w:noProof/>
          <w:lang w:eastAsia="en-GB"/>
        </w:rPr>
      </w:pPr>
      <w:r>
        <w:rPr>
          <w:noProof/>
          <w:lang w:eastAsia="en-GB"/>
        </w:rPr>
        <w:tab/>
      </w:r>
    </w:p>
    <w:tbl>
      <w:tblPr>
        <w:tblW w:w="0" w:type="auto"/>
        <w:shd w:val="clear" w:color="auto" w:fill="A0C6B7"/>
        <w:tblLook w:val="0000" w:firstRow="0" w:lastRow="0" w:firstColumn="0" w:lastColumn="0" w:noHBand="0" w:noVBand="0"/>
      </w:tblPr>
      <w:tblGrid>
        <w:gridCol w:w="10908"/>
      </w:tblGrid>
      <w:tr w:rsidR="00253421" w:rsidRPr="004B7856" w14:paraId="2532FA2A" w14:textId="77777777" w:rsidTr="006D425F">
        <w:trPr>
          <w:trHeight w:val="491"/>
        </w:trPr>
        <w:tc>
          <w:tcPr>
            <w:tcW w:w="10908" w:type="dxa"/>
            <w:shd w:val="clear" w:color="auto" w:fill="A0C6B7"/>
            <w:vAlign w:val="center"/>
          </w:tcPr>
          <w:p w14:paraId="0FFE2DE2" w14:textId="7C6A2AAF" w:rsidR="00253421" w:rsidRPr="006D301A" w:rsidRDefault="00253421" w:rsidP="002606C7">
            <w:pPr>
              <w:pStyle w:val="Heading3"/>
              <w:numPr>
                <w:ilvl w:val="0"/>
                <w:numId w:val="7"/>
              </w:numPr>
              <w:bidi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D301A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معلومات</w:t>
            </w:r>
            <w:r w:rsidR="002606C7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عن</w:t>
            </w:r>
            <w:r w:rsidRPr="006D301A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 مقدم الطلب</w:t>
            </w:r>
          </w:p>
        </w:tc>
      </w:tr>
    </w:tbl>
    <w:p w14:paraId="2FB3E68A" w14:textId="77777777" w:rsidR="00253421" w:rsidRPr="004B7856" w:rsidRDefault="00253421" w:rsidP="00253421">
      <w:pPr>
        <w:tabs>
          <w:tab w:val="left" w:pos="2520"/>
        </w:tabs>
        <w:rPr>
          <w:rFonts w:cs="Arial"/>
          <w:sz w:val="24"/>
        </w:rPr>
      </w:pPr>
    </w:p>
    <w:p w14:paraId="23A00856" w14:textId="2D4A5484" w:rsidR="00253421" w:rsidRPr="006D301A" w:rsidRDefault="002218EF" w:rsidP="00176AB1">
      <w:pPr>
        <w:pStyle w:val="Heading3"/>
        <w:jc w:val="right"/>
        <w:rPr>
          <w:rFonts w:ascii="Calibri" w:hAnsi="Calibri" w:cs="Arial"/>
          <w:sz w:val="28"/>
          <w:szCs w:val="28"/>
        </w:rPr>
      </w:pPr>
      <w:r w:rsidRPr="00B56BBB">
        <w:rPr>
          <w:rFonts w:hint="cs"/>
          <w:sz w:val="28"/>
          <w:szCs w:val="28"/>
          <w:rtl/>
        </w:rPr>
        <w:t>ا</w:t>
      </w:r>
      <w:r w:rsidRPr="006D301A">
        <w:rPr>
          <w:rFonts w:hint="cs"/>
          <w:sz w:val="28"/>
          <w:szCs w:val="28"/>
          <w:rtl/>
        </w:rPr>
        <w:t>لاسم</w:t>
      </w:r>
      <w:r w:rsidR="00253421" w:rsidRPr="006D301A">
        <w:rPr>
          <w:rFonts w:ascii="Calibri" w:hAnsi="Calibri" w:cs="Arial"/>
          <w:sz w:val="28"/>
          <w:szCs w:val="28"/>
        </w:rPr>
        <w:tab/>
        <w:t xml:space="preserve">   </w:t>
      </w:r>
      <w:r w:rsidR="00176AB1">
        <w:rPr>
          <w:rFonts w:hint="cs"/>
          <w:sz w:val="28"/>
          <w:szCs w:val="28"/>
          <w:rtl/>
        </w:rPr>
        <w:t xml:space="preserve">اللقب </w:t>
      </w:r>
      <w:r w:rsidR="00253421" w:rsidRPr="006D301A">
        <w:rPr>
          <w:sz w:val="28"/>
          <w:szCs w:val="28"/>
        </w:rPr>
        <w:t xml:space="preserve">   </w:t>
      </w:r>
      <w:r w:rsidR="00253421" w:rsidRPr="006D301A">
        <w:rPr>
          <w:rFonts w:ascii="Calibri" w:hAnsi="Calibri" w:cs="Arial"/>
          <w:sz w:val="28"/>
          <w:szCs w:val="28"/>
        </w:rPr>
        <w:br w:type="textWrapping" w:clear="all"/>
      </w:r>
    </w:p>
    <w:p w14:paraId="4D6C9AAA" w14:textId="77777777" w:rsidR="00253421" w:rsidRPr="006D301A" w:rsidRDefault="00253421" w:rsidP="00253421">
      <w:pPr>
        <w:pStyle w:val="TinyText"/>
        <w:rPr>
          <w:rFonts w:ascii="Calibri" w:hAnsi="Calibri" w:cs="Arial"/>
          <w:sz w:val="28"/>
          <w:szCs w:val="28"/>
        </w:rPr>
      </w:pPr>
    </w:p>
    <w:p w14:paraId="5A765A47" w14:textId="77777777" w:rsidR="00253421" w:rsidRPr="006D301A" w:rsidRDefault="00253421" w:rsidP="00253421">
      <w:pPr>
        <w:pStyle w:val="Heading3"/>
        <w:jc w:val="right"/>
        <w:rPr>
          <w:rFonts w:ascii="Calibri" w:hAnsi="Calibri" w:cs="Arial"/>
          <w:sz w:val="28"/>
          <w:szCs w:val="28"/>
        </w:rPr>
      </w:pPr>
      <w:r w:rsidRPr="006D301A">
        <w:rPr>
          <w:rFonts w:ascii="Calibri" w:hAnsi="Calibri" w:cs="Arial"/>
          <w:sz w:val="28"/>
          <w:szCs w:val="28"/>
        </w:rPr>
        <w:tab/>
      </w:r>
      <w:r w:rsidRPr="006D301A">
        <w:rPr>
          <w:sz w:val="28"/>
          <w:szCs w:val="28"/>
          <w:rtl/>
        </w:rPr>
        <w:t>العنوان</w:t>
      </w:r>
      <w:r w:rsidRPr="006D301A">
        <w:rPr>
          <w:rFonts w:ascii="Calibri" w:hAnsi="Calibri" w:cs="Arial"/>
          <w:sz w:val="28"/>
          <w:szCs w:val="28"/>
        </w:rPr>
        <w:br w:type="textWrapping" w:clear="all"/>
      </w:r>
    </w:p>
    <w:p w14:paraId="09722C90" w14:textId="77777777" w:rsidR="00253421" w:rsidRPr="006D301A" w:rsidRDefault="00253421" w:rsidP="00253421">
      <w:pPr>
        <w:pStyle w:val="Heading3"/>
        <w:jc w:val="right"/>
        <w:rPr>
          <w:sz w:val="28"/>
          <w:szCs w:val="28"/>
        </w:rPr>
      </w:pPr>
      <w:r w:rsidRPr="006D301A">
        <w:rPr>
          <w:sz w:val="28"/>
          <w:szCs w:val="28"/>
          <w:rtl/>
        </w:rPr>
        <w:t>المدينة</w:t>
      </w:r>
    </w:p>
    <w:p w14:paraId="7C2450D3" w14:textId="77777777" w:rsidR="00253421" w:rsidRPr="006D301A" w:rsidRDefault="00253421" w:rsidP="00253421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Calibri" w:hAnsi="Calibri" w:cs="Arial"/>
          <w:sz w:val="28"/>
          <w:szCs w:val="28"/>
        </w:rPr>
      </w:pPr>
    </w:p>
    <w:p w14:paraId="183D978E" w14:textId="6E325B0E" w:rsidR="00253421" w:rsidRPr="006D301A" w:rsidRDefault="00253421" w:rsidP="00D01560">
      <w:pPr>
        <w:pStyle w:val="Heading3"/>
        <w:jc w:val="right"/>
        <w:rPr>
          <w:rFonts w:ascii="Calibri" w:hAnsi="Calibri" w:cs="Arial"/>
          <w:sz w:val="28"/>
          <w:szCs w:val="28"/>
        </w:rPr>
      </w:pPr>
      <w:r w:rsidRPr="006D301A">
        <w:rPr>
          <w:sz w:val="28"/>
          <w:szCs w:val="28"/>
          <w:rtl/>
        </w:rPr>
        <w:t xml:space="preserve">تاريخ </w:t>
      </w:r>
      <w:r w:rsidR="00D01560">
        <w:rPr>
          <w:rFonts w:hint="cs"/>
          <w:sz w:val="28"/>
          <w:szCs w:val="28"/>
          <w:rtl/>
        </w:rPr>
        <w:t xml:space="preserve">الميلاد </w:t>
      </w:r>
    </w:p>
    <w:p w14:paraId="0DEBE174" w14:textId="77777777" w:rsidR="00253421" w:rsidRPr="006D301A" w:rsidRDefault="00253421" w:rsidP="00253421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Calibri" w:hAnsi="Calibri" w:cs="Arial"/>
          <w:sz w:val="28"/>
          <w:szCs w:val="28"/>
        </w:rPr>
      </w:pPr>
      <w:r w:rsidRPr="006D301A">
        <w:rPr>
          <w:rFonts w:ascii="Calibri" w:hAnsi="Calibri" w:cs="Arial"/>
          <w:sz w:val="28"/>
          <w:szCs w:val="28"/>
        </w:rPr>
        <w:tab/>
      </w:r>
      <w:r w:rsidRPr="006D301A">
        <w:rPr>
          <w:rFonts w:ascii="Calibri" w:hAnsi="Calibri" w:cs="Arial"/>
          <w:sz w:val="28"/>
          <w:szCs w:val="28"/>
        </w:rPr>
        <w:tab/>
      </w:r>
      <w:r w:rsidRPr="006D301A">
        <w:rPr>
          <w:rFonts w:ascii="Calibri" w:hAnsi="Calibri" w:cs="Arial"/>
          <w:sz w:val="28"/>
          <w:szCs w:val="28"/>
        </w:rPr>
        <w:tab/>
      </w:r>
    </w:p>
    <w:p w14:paraId="2D34E1D4" w14:textId="77777777" w:rsidR="00253421" w:rsidRPr="006D301A" w:rsidRDefault="00253421" w:rsidP="00253421">
      <w:pPr>
        <w:pStyle w:val="Heading3"/>
        <w:jc w:val="right"/>
        <w:rPr>
          <w:sz w:val="28"/>
          <w:szCs w:val="28"/>
        </w:rPr>
      </w:pPr>
      <w:r w:rsidRPr="006D301A">
        <w:rPr>
          <w:sz w:val="28"/>
          <w:szCs w:val="28"/>
          <w:rtl/>
        </w:rPr>
        <w:t>رقم الهاتف</w:t>
      </w:r>
    </w:p>
    <w:p w14:paraId="60C84ED1" w14:textId="77777777" w:rsidR="00253421" w:rsidRPr="006D301A" w:rsidRDefault="00253421" w:rsidP="00253421">
      <w:pPr>
        <w:pStyle w:val="Heading3"/>
        <w:jc w:val="right"/>
        <w:rPr>
          <w:sz w:val="28"/>
          <w:szCs w:val="28"/>
        </w:rPr>
      </w:pPr>
      <w:r w:rsidRPr="006D301A">
        <w:rPr>
          <w:sz w:val="28"/>
          <w:szCs w:val="28"/>
        </w:rPr>
        <w:t xml:space="preserve"> </w:t>
      </w:r>
    </w:p>
    <w:p w14:paraId="7F8488BB" w14:textId="77777777" w:rsidR="00253421" w:rsidRPr="006D301A" w:rsidRDefault="00253421" w:rsidP="00253421">
      <w:pPr>
        <w:pStyle w:val="Heading3"/>
        <w:jc w:val="right"/>
        <w:rPr>
          <w:sz w:val="28"/>
          <w:szCs w:val="28"/>
        </w:rPr>
      </w:pPr>
      <w:r w:rsidRPr="006D301A">
        <w:rPr>
          <w:sz w:val="28"/>
          <w:szCs w:val="28"/>
          <w:rtl/>
        </w:rPr>
        <w:t>البريد الالكتروني</w:t>
      </w:r>
    </w:p>
    <w:p w14:paraId="1A7E61DA" w14:textId="77777777" w:rsidR="00253421" w:rsidRPr="006D301A" w:rsidRDefault="00253421" w:rsidP="00253421">
      <w:pPr>
        <w:rPr>
          <w:rFonts w:cs="Arial"/>
          <w:sz w:val="28"/>
          <w:szCs w:val="28"/>
        </w:rPr>
      </w:pPr>
    </w:p>
    <w:p w14:paraId="7D7C9BAB" w14:textId="77777777" w:rsidR="00253421" w:rsidRPr="006D301A" w:rsidRDefault="00253421" w:rsidP="00253421">
      <w:pPr>
        <w:rPr>
          <w:rFonts w:cs="Arial"/>
          <w:sz w:val="28"/>
          <w:szCs w:val="28"/>
        </w:rPr>
      </w:pPr>
    </w:p>
    <w:p w14:paraId="306CE728" w14:textId="54605B40" w:rsidR="00253421" w:rsidRDefault="00253421" w:rsidP="00253421">
      <w:pPr>
        <w:pStyle w:val="Heading3"/>
        <w:jc w:val="right"/>
        <w:rPr>
          <w:sz w:val="28"/>
          <w:szCs w:val="28"/>
          <w:rtl/>
        </w:rPr>
      </w:pPr>
      <w:r w:rsidRPr="006D301A">
        <w:rPr>
          <w:sz w:val="28"/>
          <w:szCs w:val="28"/>
          <w:rtl/>
        </w:rPr>
        <w:t>المهنة</w:t>
      </w:r>
    </w:p>
    <w:p w14:paraId="0F997B86" w14:textId="0E246BEB" w:rsidR="002606C7" w:rsidRPr="002606C7" w:rsidRDefault="002606C7" w:rsidP="002606C7">
      <w:pPr>
        <w:rPr>
          <w:rFonts w:asciiTheme="majorBidi" w:hAnsiTheme="majorBidi" w:cstheme="majorBidi"/>
          <w:sz w:val="28"/>
          <w:szCs w:val="28"/>
          <w:rtl/>
        </w:rPr>
      </w:pPr>
    </w:p>
    <w:p w14:paraId="264CDE9B" w14:textId="5E03F753" w:rsidR="002606C7" w:rsidRPr="002606C7" w:rsidRDefault="002606C7" w:rsidP="002606C7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606C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كيف علمت بالبرنامج؟ </w:t>
      </w:r>
    </w:p>
    <w:p w14:paraId="59341134" w14:textId="1DB540AA" w:rsidR="002606C7" w:rsidRPr="002606C7" w:rsidRDefault="002606C7" w:rsidP="005B019D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</w:rPr>
      </w:pPr>
      <w:r w:rsidRPr="002606C7">
        <w:rPr>
          <w:rFonts w:asciiTheme="majorBidi" w:hAnsiTheme="majorBidi" w:cstheme="majorBidi"/>
          <w:sz w:val="28"/>
          <w:szCs w:val="28"/>
          <w:rtl/>
        </w:rPr>
        <w:t>عن طريق وسائل ال</w:t>
      </w:r>
      <w:r w:rsidR="005B019D">
        <w:rPr>
          <w:rFonts w:asciiTheme="majorBidi" w:hAnsiTheme="majorBidi" w:cstheme="majorBidi" w:hint="cs"/>
          <w:sz w:val="28"/>
          <w:szCs w:val="28"/>
          <w:rtl/>
        </w:rPr>
        <w:t>إ</w:t>
      </w:r>
      <w:r w:rsidRPr="002606C7">
        <w:rPr>
          <w:rFonts w:asciiTheme="majorBidi" w:hAnsiTheme="majorBidi" w:cstheme="majorBidi"/>
          <w:sz w:val="28"/>
          <w:szCs w:val="28"/>
          <w:rtl/>
        </w:rPr>
        <w:t>علام (التلفاز، الراديو</w:t>
      </w:r>
      <w:r w:rsidR="005B019D">
        <w:rPr>
          <w:rFonts w:asciiTheme="majorBidi" w:hAnsiTheme="majorBidi" w:cstheme="majorBidi" w:hint="cs"/>
          <w:sz w:val="28"/>
          <w:szCs w:val="28"/>
          <w:rtl/>
          <w:lang w:bidi="ar-TN"/>
        </w:rPr>
        <w:t>،</w:t>
      </w:r>
      <w:r w:rsidRPr="002606C7">
        <w:rPr>
          <w:rFonts w:asciiTheme="majorBidi" w:hAnsiTheme="majorBidi" w:cstheme="majorBidi"/>
          <w:sz w:val="28"/>
          <w:szCs w:val="28"/>
          <w:rtl/>
        </w:rPr>
        <w:t xml:space="preserve"> الصحافة)</w:t>
      </w:r>
    </w:p>
    <w:p w14:paraId="70739D5B" w14:textId="0F03A163" w:rsidR="002606C7" w:rsidRPr="002606C7" w:rsidRDefault="005B019D" w:rsidP="005B019D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</w:t>
      </w:r>
      <w:r w:rsidR="002606C7" w:rsidRPr="002606C7">
        <w:rPr>
          <w:rFonts w:asciiTheme="majorBidi" w:hAnsiTheme="majorBidi" w:cstheme="majorBidi"/>
          <w:sz w:val="28"/>
          <w:szCs w:val="28"/>
          <w:rtl/>
        </w:rPr>
        <w:t xml:space="preserve">علان في إحدى </w:t>
      </w:r>
      <w:r>
        <w:rPr>
          <w:rFonts w:asciiTheme="majorBidi" w:hAnsiTheme="majorBidi" w:cstheme="majorBidi" w:hint="cs"/>
          <w:sz w:val="28"/>
          <w:szCs w:val="28"/>
          <w:rtl/>
        </w:rPr>
        <w:t>دور</w:t>
      </w:r>
      <w:r w:rsidR="002606C7" w:rsidRPr="002606C7">
        <w:rPr>
          <w:rFonts w:asciiTheme="majorBidi" w:hAnsiTheme="majorBidi" w:cstheme="majorBidi"/>
          <w:sz w:val="28"/>
          <w:szCs w:val="28"/>
          <w:rtl/>
        </w:rPr>
        <w:t xml:space="preserve"> الشباب</w:t>
      </w:r>
    </w:p>
    <w:p w14:paraId="0688C9BB" w14:textId="16C400F1" w:rsidR="002606C7" w:rsidRPr="002606C7" w:rsidRDefault="005B019D" w:rsidP="005B019D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</w:t>
      </w:r>
      <w:r w:rsidR="002606C7" w:rsidRPr="002606C7">
        <w:rPr>
          <w:rFonts w:asciiTheme="majorBidi" w:hAnsiTheme="majorBidi" w:cstheme="majorBidi"/>
          <w:sz w:val="28"/>
          <w:szCs w:val="28"/>
          <w:rtl/>
        </w:rPr>
        <w:t xml:space="preserve">علان في </w:t>
      </w:r>
      <w:r w:rsidRPr="002606C7">
        <w:rPr>
          <w:rFonts w:asciiTheme="majorBidi" w:hAnsiTheme="majorBidi" w:cstheme="majorBidi"/>
          <w:sz w:val="28"/>
          <w:szCs w:val="28"/>
          <w:rtl/>
        </w:rPr>
        <w:t xml:space="preserve">إحدى </w:t>
      </w:r>
      <w:r>
        <w:rPr>
          <w:rFonts w:asciiTheme="majorBidi" w:hAnsiTheme="majorBidi" w:cstheme="majorBidi" w:hint="cs"/>
          <w:sz w:val="28"/>
          <w:szCs w:val="28"/>
          <w:rtl/>
        </w:rPr>
        <w:t>البلديات</w:t>
      </w:r>
    </w:p>
    <w:p w14:paraId="372DB7E8" w14:textId="63CC203D" w:rsidR="002606C7" w:rsidRPr="002606C7" w:rsidRDefault="002606C7" w:rsidP="002606C7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</w:rPr>
      </w:pPr>
      <w:proofErr w:type="spellStart"/>
      <w:r w:rsidRPr="002606C7">
        <w:rPr>
          <w:rFonts w:asciiTheme="majorBidi" w:hAnsiTheme="majorBidi" w:cstheme="majorBidi"/>
          <w:sz w:val="28"/>
          <w:szCs w:val="28"/>
          <w:rtl/>
        </w:rPr>
        <w:t>تويتر</w:t>
      </w:r>
      <w:proofErr w:type="spellEnd"/>
    </w:p>
    <w:p w14:paraId="28FDA558" w14:textId="368055DF" w:rsidR="002606C7" w:rsidRPr="002606C7" w:rsidRDefault="002606C7" w:rsidP="002606C7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</w:rPr>
      </w:pPr>
      <w:r w:rsidRPr="002606C7">
        <w:rPr>
          <w:rFonts w:asciiTheme="majorBidi" w:hAnsiTheme="majorBidi" w:cstheme="majorBidi"/>
          <w:sz w:val="28"/>
          <w:szCs w:val="28"/>
          <w:rtl/>
        </w:rPr>
        <w:t>فيسبوك</w:t>
      </w:r>
    </w:p>
    <w:p w14:paraId="746B1AC2" w14:textId="69DCDFA5" w:rsidR="002606C7" w:rsidRPr="002606C7" w:rsidRDefault="002606C7" w:rsidP="002606C7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</w:rPr>
      </w:pPr>
      <w:r w:rsidRPr="002606C7">
        <w:rPr>
          <w:rFonts w:asciiTheme="majorBidi" w:hAnsiTheme="majorBidi" w:cstheme="majorBidi"/>
          <w:sz w:val="28"/>
          <w:szCs w:val="28"/>
          <w:rtl/>
        </w:rPr>
        <w:t xml:space="preserve">أحدهما اخبرك </w:t>
      </w:r>
    </w:p>
    <w:p w14:paraId="2A90D4D9" w14:textId="07D19F08" w:rsidR="002606C7" w:rsidRPr="002606C7" w:rsidRDefault="002606C7" w:rsidP="005B019D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</w:rPr>
      </w:pPr>
      <w:r w:rsidRPr="002606C7">
        <w:rPr>
          <w:rFonts w:asciiTheme="majorBidi" w:hAnsiTheme="majorBidi" w:cstheme="majorBidi"/>
          <w:sz w:val="28"/>
          <w:szCs w:val="28"/>
          <w:rtl/>
        </w:rPr>
        <w:t xml:space="preserve">وسيلة </w:t>
      </w:r>
      <w:r w:rsidR="005B019D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2606C7">
        <w:rPr>
          <w:rFonts w:asciiTheme="majorBidi" w:hAnsiTheme="majorBidi" w:cstheme="majorBidi"/>
          <w:sz w:val="28"/>
          <w:szCs w:val="28"/>
          <w:rtl/>
        </w:rPr>
        <w:t>خر</w:t>
      </w:r>
      <w:r w:rsidR="005B019D">
        <w:rPr>
          <w:rFonts w:asciiTheme="majorBidi" w:hAnsiTheme="majorBidi" w:cstheme="majorBidi" w:hint="cs"/>
          <w:sz w:val="28"/>
          <w:szCs w:val="28"/>
          <w:rtl/>
        </w:rPr>
        <w:t>ى</w:t>
      </w:r>
      <w:r w:rsidRPr="002606C7">
        <w:rPr>
          <w:rFonts w:asciiTheme="majorBidi" w:hAnsiTheme="majorBidi" w:cstheme="majorBidi"/>
          <w:sz w:val="28"/>
          <w:szCs w:val="28"/>
          <w:rtl/>
        </w:rPr>
        <w:t xml:space="preserve"> (رجاء التحديد)</w:t>
      </w:r>
    </w:p>
    <w:p w14:paraId="5CECC312" w14:textId="4F53000E" w:rsidR="00253421" w:rsidRDefault="00253421" w:rsidP="00253421">
      <w:pPr>
        <w:jc w:val="right"/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</w:pPr>
    </w:p>
    <w:p w14:paraId="3E35FF5D" w14:textId="77777777" w:rsidR="00F90A6D" w:rsidRPr="00F90A6D" w:rsidRDefault="00F90A6D" w:rsidP="00253421">
      <w:pPr>
        <w:jc w:val="right"/>
        <w:rPr>
          <w:rFonts w:ascii="Tahoma" w:hAnsi="Tahoma" w:cs="Tahoma"/>
          <w:color w:val="000000"/>
          <w:sz w:val="21"/>
          <w:szCs w:val="21"/>
          <w:shd w:val="clear" w:color="auto" w:fill="FDFDFD"/>
          <w:lang w:val="fr-FR"/>
        </w:rPr>
      </w:pPr>
    </w:p>
    <w:p w14:paraId="020465B4" w14:textId="4784DE5A" w:rsidR="00253421" w:rsidRPr="004B7856" w:rsidRDefault="00253421" w:rsidP="00F90A6D">
      <w:pPr>
        <w:rPr>
          <w:rFonts w:cs="Arial"/>
          <w:sz w:val="24"/>
        </w:rPr>
      </w:pPr>
    </w:p>
    <w:tbl>
      <w:tblPr>
        <w:tblW w:w="0" w:type="auto"/>
        <w:shd w:val="clear" w:color="auto" w:fill="003366"/>
        <w:tblLayout w:type="fixed"/>
        <w:tblLook w:val="0000" w:firstRow="0" w:lastRow="0" w:firstColumn="0" w:lastColumn="0" w:noHBand="0" w:noVBand="0"/>
      </w:tblPr>
      <w:tblGrid>
        <w:gridCol w:w="10773"/>
      </w:tblGrid>
      <w:tr w:rsidR="00253421" w:rsidRPr="00606DD0" w14:paraId="0D8B03A6" w14:textId="77777777" w:rsidTr="001F743F">
        <w:trPr>
          <w:trHeight w:val="288"/>
        </w:trPr>
        <w:tc>
          <w:tcPr>
            <w:tcW w:w="10773" w:type="dxa"/>
            <w:shd w:val="clear" w:color="auto" w:fill="A0C6B7"/>
            <w:vAlign w:val="center"/>
          </w:tcPr>
          <w:p w14:paraId="7DBE6DE6" w14:textId="4592E6E6" w:rsidR="00253421" w:rsidRPr="006D301A" w:rsidRDefault="005B019D" w:rsidP="005B019D">
            <w:pPr>
              <w:pStyle w:val="Heading3"/>
              <w:numPr>
                <w:ilvl w:val="0"/>
                <w:numId w:val="7"/>
              </w:numPr>
              <w:bidi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D301A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lastRenderedPageBreak/>
              <w:t xml:space="preserve">معلومات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عن ال</w:t>
            </w:r>
            <w:r w:rsidR="002606C7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مشروع</w:t>
            </w:r>
          </w:p>
        </w:tc>
      </w:tr>
      <w:tr w:rsidR="00253421" w:rsidRPr="005E3A14" w14:paraId="04209C07" w14:textId="77777777" w:rsidTr="001F743F">
        <w:trPr>
          <w:trHeight w:val="730"/>
        </w:trPr>
        <w:tc>
          <w:tcPr>
            <w:tcW w:w="10773" w:type="dxa"/>
            <w:shd w:val="clear" w:color="auto" w:fill="auto"/>
            <w:vAlign w:val="center"/>
          </w:tcPr>
          <w:p w14:paraId="2917C1DC" w14:textId="77777777" w:rsidR="00253421" w:rsidRPr="007B5226" w:rsidRDefault="00253421" w:rsidP="005E3A14">
            <w:pPr>
              <w:autoSpaceDE w:val="0"/>
              <w:autoSpaceDN w:val="0"/>
              <w:adjustRightInd w:val="0"/>
              <w:jc w:val="right"/>
              <w:rPr>
                <w:lang w:bidi="ar-EG"/>
              </w:rPr>
            </w:pPr>
          </w:p>
          <w:p w14:paraId="126EB23C" w14:textId="129E5C35" w:rsidR="00176AB1" w:rsidRDefault="00176AB1" w:rsidP="002218EF">
            <w:pPr>
              <w:bidi/>
              <w:rPr>
                <w:lang w:bidi="ar-EG"/>
              </w:rPr>
            </w:pPr>
            <w:r w:rsidRPr="00176AB1">
              <w:rPr>
                <w:rtl/>
                <w:lang w:bidi="ar-EG"/>
              </w:rPr>
              <w:t>اشرح لنا كيف ست</w:t>
            </w:r>
            <w:r w:rsidR="002218EF">
              <w:rPr>
                <w:rFonts w:hint="cs"/>
                <w:rtl/>
                <w:lang w:bidi="ar-TN"/>
              </w:rPr>
              <w:t xml:space="preserve">ساهم </w:t>
            </w:r>
            <w:r w:rsidRPr="00176AB1">
              <w:rPr>
                <w:rtl/>
                <w:lang w:bidi="ar-EG"/>
              </w:rPr>
              <w:t>فكرتك</w:t>
            </w:r>
            <w:r w:rsidR="002218EF">
              <w:rPr>
                <w:rFonts w:hint="cs"/>
                <w:rtl/>
                <w:lang w:bidi="ar-EG"/>
              </w:rPr>
              <w:t xml:space="preserve"> في تنمية وتنشيط مدينتك من خلال </w:t>
            </w:r>
            <w:r w:rsidR="002218EF" w:rsidRPr="00176AB1">
              <w:rPr>
                <w:rtl/>
                <w:lang w:bidi="ar-EG"/>
              </w:rPr>
              <w:t>خلق</w:t>
            </w:r>
            <w:r w:rsidR="002218EF">
              <w:rPr>
                <w:rtl/>
                <w:lang w:bidi="ar-EG"/>
              </w:rPr>
              <w:t xml:space="preserve"> فرص</w:t>
            </w:r>
            <w:r w:rsidRPr="00176AB1">
              <w:rPr>
                <w:rtl/>
                <w:lang w:bidi="ar-EG"/>
              </w:rPr>
              <w:t xml:space="preserve"> جديده للمواطنة </w:t>
            </w:r>
            <w:r w:rsidR="007B1BA6">
              <w:rPr>
                <w:rFonts w:hint="cs"/>
                <w:rtl/>
                <w:lang w:bidi="ar-EG"/>
              </w:rPr>
              <w:t>ال</w:t>
            </w:r>
            <w:r w:rsidR="007B1BA6" w:rsidRPr="007B5226">
              <w:rPr>
                <w:rFonts w:hint="cs"/>
                <w:rtl/>
                <w:lang w:bidi="ar-EG"/>
              </w:rPr>
              <w:t>ن</w:t>
            </w:r>
            <w:r w:rsidRPr="00176AB1">
              <w:rPr>
                <w:rtl/>
                <w:lang w:bidi="ar-EG"/>
              </w:rPr>
              <w:t>شطة و</w:t>
            </w:r>
            <w:r w:rsidR="007B1BA6">
              <w:rPr>
                <w:rFonts w:hint="cs"/>
                <w:rtl/>
                <w:lang w:bidi="ar-EG"/>
              </w:rPr>
              <w:t xml:space="preserve">العمل </w:t>
            </w:r>
            <w:r w:rsidRPr="00176AB1">
              <w:rPr>
                <w:rtl/>
                <w:lang w:bidi="ar-EG"/>
              </w:rPr>
              <w:t>التطوع</w:t>
            </w:r>
            <w:r w:rsidR="007B1BA6">
              <w:rPr>
                <w:rFonts w:hint="cs"/>
                <w:rtl/>
                <w:lang w:bidi="ar-EG"/>
              </w:rPr>
              <w:t>ي</w:t>
            </w:r>
            <w:r w:rsidR="007B1BA6">
              <w:rPr>
                <w:rtl/>
                <w:lang w:bidi="ar-EG"/>
              </w:rPr>
              <w:t xml:space="preserve"> </w:t>
            </w:r>
            <w:r w:rsidRPr="00176AB1">
              <w:rPr>
                <w:rtl/>
                <w:lang w:bidi="ar-EG"/>
              </w:rPr>
              <w:t>وتحسين</w:t>
            </w:r>
            <w:r w:rsidR="00D151F8">
              <w:rPr>
                <w:rtl/>
                <w:lang w:bidi="ar-EG"/>
              </w:rPr>
              <w:t xml:space="preserve"> مشاركه الشباب في الحياة العامة</w:t>
            </w:r>
            <w:r w:rsidRPr="00176AB1">
              <w:rPr>
                <w:rtl/>
                <w:lang w:bidi="ar-EG"/>
              </w:rPr>
              <w:t xml:space="preserve">، والحد من </w:t>
            </w:r>
            <w:r w:rsidR="00D151F8">
              <w:rPr>
                <w:rFonts w:hint="cs"/>
                <w:rtl/>
                <w:lang w:bidi="ar-EG"/>
              </w:rPr>
              <w:t xml:space="preserve">الفساد </w:t>
            </w:r>
            <w:r w:rsidR="002218EF">
              <w:rPr>
                <w:rFonts w:hint="cs"/>
                <w:rtl/>
                <w:lang w:bidi="ar-EG"/>
              </w:rPr>
              <w:t>في</w:t>
            </w:r>
            <w:r w:rsidRPr="00176AB1">
              <w:rPr>
                <w:rtl/>
                <w:lang w:bidi="ar-EG"/>
              </w:rPr>
              <w:t xml:space="preserve"> الخدمات </w:t>
            </w:r>
            <w:r w:rsidR="00D151F8">
              <w:rPr>
                <w:rFonts w:hint="cs"/>
                <w:rtl/>
                <w:lang w:bidi="ar-EG"/>
              </w:rPr>
              <w:t>العم</w:t>
            </w:r>
            <w:r w:rsidR="002218EF">
              <w:rPr>
                <w:rFonts w:hint="cs"/>
                <w:rtl/>
                <w:lang w:bidi="ar-EG"/>
              </w:rPr>
              <w:t>ومي</w:t>
            </w:r>
            <w:r w:rsidR="00D151F8">
              <w:rPr>
                <w:rFonts w:hint="cs"/>
                <w:rtl/>
                <w:lang w:bidi="ar-EG"/>
              </w:rPr>
              <w:t>ة</w:t>
            </w:r>
            <w:r w:rsidRPr="00176AB1">
              <w:rPr>
                <w:rtl/>
                <w:lang w:bidi="ar-EG"/>
              </w:rPr>
              <w:t xml:space="preserve">، ودعم التمكين الاقتصادي </w:t>
            </w:r>
            <w:r w:rsidR="000E2EF5">
              <w:rPr>
                <w:rFonts w:hint="cs"/>
                <w:rtl/>
                <w:lang w:bidi="ar-EG"/>
              </w:rPr>
              <w:t>للشبا</w:t>
            </w:r>
            <w:r w:rsidR="002218EF">
              <w:rPr>
                <w:rFonts w:hint="cs"/>
                <w:rtl/>
                <w:lang w:bidi="ar-EG"/>
              </w:rPr>
              <w:t>ب</w:t>
            </w:r>
            <w:r w:rsidR="000B7E4B">
              <w:rPr>
                <w:rFonts w:hint="cs"/>
                <w:rtl/>
                <w:lang w:bidi="ar-EG"/>
              </w:rPr>
              <w:t xml:space="preserve"> </w:t>
            </w:r>
            <w:r w:rsidR="002218EF">
              <w:rPr>
                <w:rFonts w:hint="cs"/>
                <w:rtl/>
                <w:lang w:bidi="ar-EG"/>
              </w:rPr>
              <w:t xml:space="preserve">والمرأة </w:t>
            </w:r>
            <w:r w:rsidR="00507167">
              <w:rPr>
                <w:rFonts w:hint="cs"/>
                <w:rtl/>
                <w:lang w:bidi="ar-EG"/>
              </w:rPr>
              <w:t>وال</w:t>
            </w:r>
            <w:r w:rsidR="002218EF">
              <w:rPr>
                <w:rFonts w:hint="cs"/>
                <w:rtl/>
                <w:lang w:bidi="ar-EG"/>
              </w:rPr>
              <w:t xml:space="preserve">فئات الهشة </w:t>
            </w:r>
            <w:r w:rsidR="00930ED0">
              <w:rPr>
                <w:rFonts w:hint="cs"/>
                <w:rtl/>
                <w:lang w:bidi="ar-EG"/>
              </w:rPr>
              <w:t>والحد من</w:t>
            </w:r>
            <w:r w:rsidR="00D151F8">
              <w:rPr>
                <w:rFonts w:hint="cs"/>
                <w:rtl/>
                <w:lang w:bidi="ar-EG"/>
              </w:rPr>
              <w:t xml:space="preserve"> التطر</w:t>
            </w:r>
            <w:r w:rsidR="002218EF">
              <w:rPr>
                <w:rFonts w:hint="cs"/>
                <w:rtl/>
                <w:lang w:bidi="ar-EG"/>
              </w:rPr>
              <w:t>ف.</w:t>
            </w:r>
          </w:p>
          <w:p w14:paraId="3BB84FF6" w14:textId="77777777" w:rsidR="00176AB1" w:rsidRPr="00EE7FC0" w:rsidRDefault="00176AB1" w:rsidP="00EE7FC0">
            <w:pPr>
              <w:rPr>
                <w:lang w:bidi="ar-EG"/>
              </w:rPr>
            </w:pPr>
          </w:p>
          <w:p w14:paraId="58F7A9DE" w14:textId="303C8703" w:rsidR="007B5226" w:rsidRPr="007B5226" w:rsidRDefault="007B5226" w:rsidP="00930ED0">
            <w:pPr>
              <w:jc w:val="right"/>
              <w:rPr>
                <w:rtl/>
                <w:lang w:bidi="ar-EG"/>
              </w:rPr>
            </w:pPr>
          </w:p>
          <w:p w14:paraId="1D144BDE" w14:textId="5FD0A874" w:rsidR="007B5226" w:rsidRPr="007B5226" w:rsidRDefault="007B5226" w:rsidP="007B5226">
            <w:pPr>
              <w:pStyle w:val="ListParagraph"/>
              <w:numPr>
                <w:ilvl w:val="0"/>
                <w:numId w:val="8"/>
              </w:numPr>
              <w:bidi/>
              <w:rPr>
                <w:rFonts w:ascii="Arial" w:eastAsia="Times New Roman" w:hAnsi="Arial" w:cs="Times New Roman"/>
                <w:szCs w:val="24"/>
                <w:lang w:bidi="ar-EG"/>
              </w:rPr>
            </w:pPr>
            <w:r w:rsidRPr="007B5226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bidi="ar-EG"/>
              </w:rPr>
              <w:t>أولاـ اسم المشروع:</w:t>
            </w:r>
            <w:r w:rsidRPr="007B5226"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 xml:space="preserve"> ..............................................................................................................................</w:t>
            </w:r>
          </w:p>
          <w:p w14:paraId="62DB4D6B" w14:textId="77777777" w:rsidR="007B5226" w:rsidRPr="007B5226" w:rsidRDefault="007B5226" w:rsidP="007B5226">
            <w:pPr>
              <w:bidi/>
              <w:rPr>
                <w:lang w:bidi="ar-EG"/>
              </w:rPr>
            </w:pPr>
          </w:p>
          <w:p w14:paraId="15A21FDF" w14:textId="320D8D0D" w:rsidR="007B5226" w:rsidRPr="007B5226" w:rsidRDefault="007B5226" w:rsidP="001F743F">
            <w:pPr>
              <w:pStyle w:val="ListParagraph"/>
              <w:numPr>
                <w:ilvl w:val="0"/>
                <w:numId w:val="8"/>
              </w:numPr>
              <w:bidi/>
              <w:rPr>
                <w:rFonts w:ascii="Arial" w:eastAsia="Times New Roman" w:hAnsi="Arial" w:cs="Times New Roman"/>
                <w:b/>
                <w:bCs/>
                <w:szCs w:val="24"/>
                <w:lang w:bidi="ar-EG"/>
              </w:rPr>
            </w:pPr>
            <w:r w:rsidRPr="007B5226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bidi="ar-EG"/>
              </w:rPr>
              <w:t xml:space="preserve">ثانيا ـ </w:t>
            </w:r>
            <w:r w:rsidR="00F90A6D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bidi="ar-EG"/>
              </w:rPr>
              <w:t xml:space="preserve">صف </w:t>
            </w:r>
            <w:r w:rsidRPr="007B5226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bidi="ar-EG"/>
              </w:rPr>
              <w:t>مشروعك (السياق، الأهداف، المستفيدين)؟</w:t>
            </w:r>
            <w:r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bidi="ar-EG"/>
              </w:rPr>
              <w:t xml:space="preserve"> </w:t>
            </w:r>
            <w:r w:rsidR="001F743F"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(مثلا: مقترح إ</w:t>
            </w:r>
            <w:r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 xml:space="preserve">نشاء </w:t>
            </w:r>
            <w:proofErr w:type="spellStart"/>
            <w:r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تطبيق</w:t>
            </w:r>
            <w:r w:rsidR="00676943"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ة</w:t>
            </w:r>
            <w:proofErr w:type="spellEnd"/>
            <w:r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 xml:space="preserve"> على الهواتف ال</w:t>
            </w:r>
            <w:r w:rsidR="001F743F"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ذكية</w:t>
            </w:r>
            <w:r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 xml:space="preserve"> لإبلاغ </w:t>
            </w:r>
            <w:r w:rsidR="001F743F"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البلدية</w:t>
            </w:r>
            <w:r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 xml:space="preserve"> عن </w:t>
            </w:r>
            <w:r w:rsidR="001F743F"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 xml:space="preserve">وجود </w:t>
            </w:r>
            <w:r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نف</w:t>
            </w:r>
            <w:r w:rsidR="001F743F"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ا</w:t>
            </w:r>
            <w:r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يات وقمامة)</w:t>
            </w:r>
          </w:p>
          <w:p w14:paraId="7E200895" w14:textId="3DB9149E" w:rsidR="00432698" w:rsidRPr="00432698" w:rsidRDefault="007B5226" w:rsidP="00432698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B5226"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......................................................................................</w:t>
            </w:r>
          </w:p>
          <w:p w14:paraId="0520F463" w14:textId="77777777" w:rsidR="00442D74" w:rsidRPr="007B5226" w:rsidRDefault="00442D74" w:rsidP="00442D74">
            <w:pPr>
              <w:pStyle w:val="ListParagraph"/>
              <w:bidi/>
              <w:rPr>
                <w:rFonts w:ascii="Arial" w:eastAsia="Times New Roman" w:hAnsi="Arial" w:cs="Times New Roman"/>
                <w:b/>
                <w:bCs/>
                <w:szCs w:val="24"/>
                <w:lang w:bidi="ar-EG"/>
              </w:rPr>
            </w:pPr>
          </w:p>
          <w:p w14:paraId="0403613A" w14:textId="51C97E68" w:rsidR="00442D74" w:rsidRPr="00442D74" w:rsidRDefault="007B5226" w:rsidP="00442D74">
            <w:pPr>
              <w:pStyle w:val="ListParagraph"/>
              <w:numPr>
                <w:ilvl w:val="0"/>
                <w:numId w:val="8"/>
              </w:numPr>
              <w:bidi/>
              <w:rPr>
                <w:rFonts w:ascii="Arial" w:eastAsia="Times New Roman" w:hAnsi="Arial" w:cs="Times New Roman"/>
                <w:b/>
                <w:bCs/>
                <w:szCs w:val="24"/>
                <w:lang w:bidi="ar-EG"/>
              </w:rPr>
            </w:pPr>
            <w:r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bidi="ar-EG"/>
              </w:rPr>
              <w:t xml:space="preserve">ثالثا </w:t>
            </w:r>
            <w:r w:rsidRPr="00442D74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bidi="ar-EG"/>
              </w:rPr>
              <w:t xml:space="preserve">ـ   </w:t>
            </w:r>
            <w:r w:rsidR="001F743F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>ما هي الآ</w:t>
            </w:r>
            <w:r w:rsidR="00442D74" w:rsidRPr="00442D74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>ثار والنتائج المنتظرة وتأثيرها على الفئات المستهدفة؟</w:t>
            </w:r>
            <w:r w:rsidR="00442D74">
              <w:rPr>
                <w:rFonts w:ascii="Arial" w:eastAsia="Times New Roman" w:hAnsi="Arial" w:cs="Times New Roman" w:hint="cs"/>
                <w:szCs w:val="24"/>
                <w:rtl/>
                <w:lang w:val="fr-FR" w:bidi="ar-EG"/>
              </w:rPr>
              <w:t xml:space="preserve"> (100 كلمة كحد أقصى)</w:t>
            </w:r>
          </w:p>
          <w:p w14:paraId="77CF0CAC" w14:textId="35E994C0" w:rsidR="00442D74" w:rsidRDefault="00442D74" w:rsidP="00442D74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rtl/>
                <w:lang w:bidi="ar-EG"/>
              </w:rPr>
            </w:pPr>
            <w:r w:rsidRPr="00442D74"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.</w:t>
            </w:r>
            <w:r w:rsidR="007B5226" w:rsidRPr="00442D74"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 xml:space="preserve"> </w:t>
            </w:r>
          </w:p>
          <w:p w14:paraId="5CFC5BF2" w14:textId="77777777" w:rsidR="00432698" w:rsidRDefault="00432698" w:rsidP="00432698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rtl/>
                <w:lang w:bidi="ar-EG"/>
              </w:rPr>
            </w:pPr>
          </w:p>
          <w:p w14:paraId="59E777F4" w14:textId="0A5031FE" w:rsidR="007B5226" w:rsidRPr="006F7227" w:rsidRDefault="00442D74" w:rsidP="00442D74">
            <w:pPr>
              <w:pStyle w:val="ListParagraph"/>
              <w:numPr>
                <w:ilvl w:val="0"/>
                <w:numId w:val="8"/>
              </w:numPr>
              <w:bidi/>
              <w:rPr>
                <w:rFonts w:ascii="Arial" w:eastAsia="Times New Roman" w:hAnsi="Arial" w:cs="Times New Roman"/>
                <w:b/>
                <w:bCs/>
                <w:szCs w:val="24"/>
                <w:lang w:bidi="ar-EG"/>
              </w:rPr>
            </w:pPr>
            <w:r w:rsidRPr="00442D74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bidi="ar-EG"/>
              </w:rPr>
              <w:t xml:space="preserve">رابعا ـ </w:t>
            </w:r>
            <w:r w:rsidR="006F7227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bidi="ar-EG"/>
              </w:rPr>
              <w:t xml:space="preserve">كيف ستكون أنشطتك مبتكرة؟ </w:t>
            </w:r>
            <w:r w:rsidR="006F7227">
              <w:rPr>
                <w:rFonts w:ascii="Arial" w:eastAsia="Times New Roman" w:hAnsi="Arial" w:cs="Times New Roman" w:hint="cs"/>
                <w:szCs w:val="24"/>
                <w:rtl/>
                <w:lang w:val="fr-FR" w:bidi="ar-EG"/>
              </w:rPr>
              <w:t>(100 كلمة كحد أقصى)</w:t>
            </w:r>
          </w:p>
          <w:p w14:paraId="419A9060" w14:textId="468F825A" w:rsidR="006F7227" w:rsidRDefault="006F7227" w:rsidP="00432698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698">
              <w:rPr>
                <w:rFonts w:ascii="Arial" w:eastAsia="Times New Roman" w:hAnsi="Arial" w:cs="Times New Roman" w:hint="cs"/>
                <w:szCs w:val="24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A889C87" w14:textId="77777777" w:rsidR="00432698" w:rsidRPr="00432698" w:rsidRDefault="00432698" w:rsidP="00432698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lang w:bidi="ar-EG"/>
              </w:rPr>
            </w:pPr>
          </w:p>
          <w:p w14:paraId="616437F6" w14:textId="5C9D9737" w:rsidR="00432698" w:rsidRPr="006F7227" w:rsidRDefault="00432698" w:rsidP="001F743F">
            <w:pPr>
              <w:pStyle w:val="ListParagraph"/>
              <w:numPr>
                <w:ilvl w:val="0"/>
                <w:numId w:val="8"/>
              </w:numPr>
              <w:bidi/>
              <w:rPr>
                <w:rFonts w:ascii="Arial" w:eastAsia="Times New Roman" w:hAnsi="Arial" w:cs="Times New Roman"/>
                <w:b/>
                <w:bCs/>
                <w:szCs w:val="24"/>
                <w:lang w:bidi="ar-EG"/>
              </w:rPr>
            </w:pPr>
            <w:r w:rsidRPr="00432698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 xml:space="preserve">خامسا ـ </w:t>
            </w:r>
            <w:r w:rsidR="006F7227" w:rsidRPr="00432698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 xml:space="preserve">من هي الجهات العمومية </w:t>
            </w:r>
            <w:r w:rsidRPr="00432698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 xml:space="preserve">المشاركة التي </w:t>
            </w:r>
            <w:r w:rsidR="001F743F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 xml:space="preserve">يمكن أن </w:t>
            </w:r>
            <w:r w:rsidRPr="00432698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 xml:space="preserve">تدعم مشروعك؟ </w:t>
            </w:r>
            <w:r>
              <w:rPr>
                <w:rFonts w:ascii="Arial" w:eastAsia="Times New Roman" w:hAnsi="Arial" w:cs="Times New Roman" w:hint="cs"/>
                <w:szCs w:val="24"/>
                <w:rtl/>
                <w:lang w:val="fr-FR" w:bidi="ar-EG"/>
              </w:rPr>
              <w:t>(100 كلمة كحد أقصى)</w:t>
            </w:r>
          </w:p>
          <w:p w14:paraId="2A7DF334" w14:textId="3E0A333F" w:rsidR="006F7227" w:rsidRDefault="00432698" w:rsidP="00432698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rtl/>
                <w:lang w:val="fr-FR" w:bidi="ar-EG"/>
              </w:rPr>
            </w:pPr>
            <w:r>
              <w:rPr>
                <w:rFonts w:ascii="Arial" w:eastAsia="Times New Roman" w:hAnsi="Arial" w:cs="Times New Roman" w:hint="cs"/>
                <w:szCs w:val="24"/>
                <w:rtl/>
                <w:lang w:val="fr-FR"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5CD387" w14:textId="77777777" w:rsidR="002C4B1B" w:rsidRDefault="002C4B1B" w:rsidP="002C4B1B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rtl/>
                <w:lang w:val="fr-FR" w:bidi="ar-EG"/>
              </w:rPr>
            </w:pPr>
          </w:p>
          <w:p w14:paraId="31F2A09B" w14:textId="3013CC0D" w:rsidR="00432698" w:rsidRDefault="002C4B1B" w:rsidP="002C4B1B">
            <w:pPr>
              <w:pStyle w:val="ListParagraph"/>
              <w:numPr>
                <w:ilvl w:val="0"/>
                <w:numId w:val="8"/>
              </w:numPr>
              <w:bidi/>
              <w:rPr>
                <w:rFonts w:ascii="Arial" w:eastAsia="Times New Roman" w:hAnsi="Arial" w:cs="Times New Roman"/>
                <w:b/>
                <w:bCs/>
                <w:szCs w:val="24"/>
                <w:rtl/>
                <w:lang w:val="fr-FR" w:bidi="ar-EG"/>
              </w:rPr>
            </w:pPr>
            <w:r w:rsidRPr="002C4B1B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>سادسا ـ ما هي الميزاني</w:t>
            </w:r>
            <w:r w:rsidRPr="002C4B1B">
              <w:rPr>
                <w:rFonts w:ascii="Arial" w:eastAsia="Times New Roman" w:hAnsi="Arial" w:cs="Times New Roman" w:hint="eastAsia"/>
                <w:b/>
                <w:bCs/>
                <w:szCs w:val="24"/>
                <w:rtl/>
                <w:lang w:val="fr-FR" w:bidi="ar-EG"/>
              </w:rPr>
              <w:t>ة</w:t>
            </w:r>
            <w:r w:rsidRPr="002C4B1B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 xml:space="preserve"> العامة التقريبية التي ستمكنك </w:t>
            </w:r>
            <w:r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 xml:space="preserve">من </w:t>
            </w:r>
            <w:r w:rsidRPr="002C4B1B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>البدء في تنفيذ المشروع؟</w:t>
            </w:r>
          </w:p>
          <w:p w14:paraId="7FEB7749" w14:textId="26E454FE" w:rsidR="002C4B1B" w:rsidRDefault="002C4B1B" w:rsidP="002C4B1B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rtl/>
                <w:lang w:val="fr-FR" w:bidi="ar-EG"/>
              </w:rPr>
            </w:pPr>
            <w:r>
              <w:rPr>
                <w:rFonts w:ascii="Arial" w:eastAsia="Times New Roman" w:hAnsi="Arial" w:cs="Times New Roman" w:hint="cs"/>
                <w:szCs w:val="24"/>
                <w:rtl/>
                <w:lang w:val="fr-FR"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9D62A7" w14:textId="50DE53FE" w:rsidR="002C4B1B" w:rsidRDefault="002C4B1B" w:rsidP="002C4B1B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rtl/>
                <w:lang w:val="fr-FR" w:bidi="ar-EG"/>
              </w:rPr>
            </w:pPr>
          </w:p>
          <w:p w14:paraId="7C49215E" w14:textId="0287DB14" w:rsidR="002C4B1B" w:rsidRPr="002C4B1B" w:rsidRDefault="002C4B1B" w:rsidP="002C4B1B">
            <w:pPr>
              <w:pStyle w:val="ListParagraph"/>
              <w:numPr>
                <w:ilvl w:val="0"/>
                <w:numId w:val="8"/>
              </w:numPr>
              <w:bidi/>
              <w:rPr>
                <w:rFonts w:ascii="Arial" w:eastAsia="Times New Roman" w:hAnsi="Arial" w:cs="Times New Roman"/>
                <w:b/>
                <w:bCs/>
                <w:szCs w:val="24"/>
                <w:rtl/>
                <w:lang w:val="fr-FR" w:bidi="ar-EG"/>
              </w:rPr>
            </w:pPr>
            <w:r w:rsidRPr="002C4B1B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>سابعا ـ كم من الوقت تحتاج لبدء تنفيذ مشروعك؟</w:t>
            </w:r>
          </w:p>
          <w:p w14:paraId="30EC4544" w14:textId="59D3AF4B" w:rsidR="002C4B1B" w:rsidRDefault="002C4B1B" w:rsidP="002C4B1B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rtl/>
                <w:lang w:val="fr-FR" w:bidi="ar-EG"/>
              </w:rPr>
            </w:pPr>
            <w:r>
              <w:rPr>
                <w:rFonts w:ascii="Arial" w:eastAsia="Times New Roman" w:hAnsi="Arial" w:cs="Times New Roman" w:hint="cs"/>
                <w:szCs w:val="24"/>
                <w:rtl/>
                <w:lang w:val="fr-FR"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Times New Roman" w:hint="cs"/>
                <w:szCs w:val="24"/>
                <w:rtl/>
                <w:lang w:val="fr-FR" w:bidi="ar-EG"/>
              </w:rPr>
              <w:lastRenderedPageBreak/>
              <w:t>.....................................................................................................................................................................................</w:t>
            </w:r>
          </w:p>
          <w:p w14:paraId="28F8C73C" w14:textId="7DA126BE" w:rsidR="002C4B1B" w:rsidRDefault="002C4B1B" w:rsidP="002C4B1B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rtl/>
                <w:lang w:val="fr-FR" w:bidi="ar-EG"/>
              </w:rPr>
            </w:pPr>
          </w:p>
          <w:p w14:paraId="2A583E9C" w14:textId="77777777" w:rsidR="00F90A6D" w:rsidRDefault="00F90A6D" w:rsidP="00F90A6D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rtl/>
                <w:lang w:val="fr-FR" w:bidi="ar-EG"/>
              </w:rPr>
            </w:pPr>
          </w:p>
          <w:p w14:paraId="0D7143C0" w14:textId="4003EE94" w:rsidR="00F90A6D" w:rsidRPr="00F90A6D" w:rsidRDefault="002C4B1B" w:rsidP="001F743F">
            <w:pPr>
              <w:pStyle w:val="ListParagraph"/>
              <w:numPr>
                <w:ilvl w:val="0"/>
                <w:numId w:val="8"/>
              </w:numPr>
              <w:bidi/>
              <w:rPr>
                <w:b/>
                <w:bCs/>
                <w:lang w:bidi="ar-EG"/>
              </w:rPr>
            </w:pPr>
            <w:r w:rsidRPr="00F90A6D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 xml:space="preserve">ثامنا ـ كيف ستكون المبادرة الخاصة بك مستدامة </w:t>
            </w:r>
            <w:r w:rsidR="00F90A6D" w:rsidRPr="00F90A6D">
              <w:rPr>
                <w:rFonts w:ascii="Arial" w:eastAsia="Times New Roman" w:hAnsi="Arial" w:cs="Times New Roman" w:hint="cs"/>
                <w:b/>
                <w:bCs/>
                <w:szCs w:val="24"/>
                <w:rtl/>
                <w:lang w:val="fr-FR" w:bidi="ar-EG"/>
              </w:rPr>
              <w:t xml:space="preserve">بعد دعم </w:t>
            </w:r>
            <w:r w:rsidR="00F90A6D" w:rsidRPr="00F90A6D">
              <w:rPr>
                <w:b/>
                <w:bCs/>
                <w:rtl/>
                <w:lang w:val="fr-FR"/>
              </w:rPr>
              <w:t xml:space="preserve">برنامج </w:t>
            </w:r>
            <w:r w:rsidR="001F743F">
              <w:rPr>
                <w:rFonts w:hint="cs"/>
                <w:b/>
                <w:bCs/>
                <w:rtl/>
                <w:lang w:val="fr-FR"/>
              </w:rPr>
              <w:t>"</w:t>
            </w:r>
            <w:r w:rsidR="00F90A6D" w:rsidRPr="00F90A6D">
              <w:rPr>
                <w:b/>
                <w:bCs/>
                <w:rtl/>
                <w:lang w:val="fr-FR"/>
              </w:rPr>
              <w:t xml:space="preserve">الشباب </w:t>
            </w:r>
            <w:r w:rsidR="00F90A6D" w:rsidRPr="00F90A6D">
              <w:rPr>
                <w:rFonts w:hint="cs"/>
                <w:b/>
                <w:bCs/>
                <w:rtl/>
                <w:lang w:val="fr-FR"/>
              </w:rPr>
              <w:t>صناع السياسات بتونس</w:t>
            </w:r>
            <w:r w:rsidR="001F743F">
              <w:rPr>
                <w:rFonts w:hint="cs"/>
                <w:b/>
                <w:bCs/>
                <w:rtl/>
                <w:lang w:val="fr-FR"/>
              </w:rPr>
              <w:t>"</w:t>
            </w:r>
            <w:r w:rsidR="00F90A6D" w:rsidRPr="00F90A6D">
              <w:rPr>
                <w:rFonts w:hint="cs"/>
                <w:b/>
                <w:bCs/>
                <w:rtl/>
                <w:lang w:val="fr-FR"/>
              </w:rPr>
              <w:t xml:space="preserve"> لها وكيف يمكن تكرارها؟ </w:t>
            </w:r>
          </w:p>
          <w:p w14:paraId="70B75865" w14:textId="5B3E3C6E" w:rsidR="00F90A6D" w:rsidRPr="00F90A6D" w:rsidRDefault="00F90A6D" w:rsidP="00F90A6D">
            <w:pPr>
              <w:pStyle w:val="ListParagraph"/>
              <w:bidi/>
              <w:rPr>
                <w:lang w:bidi="ar-EG"/>
              </w:rPr>
            </w:pPr>
            <w:r>
              <w:rPr>
                <w:rFonts w:ascii="Arial" w:eastAsia="Times New Roman" w:hAnsi="Arial" w:cs="Times New Roman" w:hint="cs"/>
                <w:szCs w:val="24"/>
                <w:rtl/>
                <w:lang w:val="fr-FR"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0D3D9D" w14:textId="209963EB" w:rsidR="002C4B1B" w:rsidRPr="00F90A6D" w:rsidRDefault="002C4B1B" w:rsidP="002C4B1B">
            <w:pPr>
              <w:pStyle w:val="ListParagraph"/>
              <w:bidi/>
              <w:rPr>
                <w:rFonts w:ascii="Arial" w:eastAsia="Times New Roman" w:hAnsi="Arial" w:cs="Times New Roman"/>
                <w:szCs w:val="24"/>
                <w:rtl/>
                <w:lang w:bidi="ar-EG"/>
              </w:rPr>
            </w:pPr>
          </w:p>
          <w:p w14:paraId="40A86F58" w14:textId="77777777" w:rsidR="000F1924" w:rsidRPr="007B5226" w:rsidRDefault="000F1924" w:rsidP="00930ED0">
            <w:pPr>
              <w:jc w:val="right"/>
              <w:rPr>
                <w:lang w:bidi="ar-EG"/>
              </w:rPr>
            </w:pPr>
          </w:p>
          <w:p w14:paraId="5E2D1F8F" w14:textId="77777777" w:rsidR="002408A0" w:rsidRPr="007B5226" w:rsidRDefault="002408A0" w:rsidP="00F90A6D">
            <w:pPr>
              <w:pStyle w:val="ListParagraph"/>
              <w:bidi/>
              <w:rPr>
                <w:szCs w:val="24"/>
                <w:lang w:bidi="ar-EG"/>
              </w:rPr>
            </w:pPr>
          </w:p>
        </w:tc>
      </w:tr>
    </w:tbl>
    <w:p w14:paraId="3F267EF5" w14:textId="77777777" w:rsidR="00253421" w:rsidRPr="00606DD0" w:rsidRDefault="00253421" w:rsidP="00253421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3666"/>
        <w:gridCol w:w="2178"/>
        <w:gridCol w:w="2443"/>
      </w:tblGrid>
      <w:tr w:rsidR="00253421" w:rsidRPr="007E6B11" w14:paraId="6DBDEC6E" w14:textId="77777777" w:rsidTr="006D425F">
        <w:trPr>
          <w:cantSplit/>
          <w:trHeight w:val="338"/>
        </w:trPr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2E159C4" w14:textId="77777777" w:rsidR="00253421" w:rsidRPr="007E6B11" w:rsidRDefault="00676038" w:rsidP="009C5382">
            <w:pPr>
              <w:pStyle w:val="ListParagraph"/>
              <w:ind w:left="0"/>
              <w:jc w:val="right"/>
              <w:rPr>
                <w:bCs/>
                <w:lang w:val="en-US"/>
              </w:rPr>
            </w:pPr>
            <w:r w:rsidRPr="009C5382">
              <w:rPr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666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5A3D8918" w14:textId="77777777" w:rsidR="00253421" w:rsidRPr="007E6B11" w:rsidRDefault="00253421" w:rsidP="006D425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C15635" w14:textId="77777777" w:rsidR="00253421" w:rsidRPr="007E6B11" w:rsidRDefault="000563C7" w:rsidP="000563C7">
            <w:pPr>
              <w:pStyle w:val="ListParagraph"/>
              <w:ind w:left="0"/>
              <w:jc w:val="right"/>
            </w:pPr>
            <w:r w:rsidRPr="000563C7">
              <w:rPr>
                <w:b/>
                <w:bCs/>
                <w:sz w:val="24"/>
                <w:szCs w:val="24"/>
                <w:rtl/>
              </w:rPr>
              <w:t>التاريخ</w:t>
            </w:r>
            <w:r w:rsidRPr="000563C7">
              <w:rPr>
                <w:b/>
                <w:bCs/>
                <w:sz w:val="24"/>
                <w:szCs w:val="24"/>
              </w:rPr>
              <w:t xml:space="preserve"> </w:t>
            </w:r>
            <w:r w:rsidRPr="000563C7">
              <w:t xml:space="preserve">   </w:t>
            </w:r>
          </w:p>
        </w:tc>
        <w:tc>
          <w:tcPr>
            <w:tcW w:w="2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14E5BA" w14:textId="77777777" w:rsidR="00253421" w:rsidRPr="007E6B11" w:rsidRDefault="00253421" w:rsidP="006D425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  <w:r w:rsidRPr="007E6B11">
              <w:rPr>
                <w:rFonts w:ascii="Calibri" w:hAnsi="Calibri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6B11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7E6B11">
              <w:rPr>
                <w:rFonts w:ascii="Calibri" w:hAnsi="Calibri" w:cs="Arial"/>
                <w:szCs w:val="22"/>
              </w:rPr>
            </w:r>
            <w:r w:rsidRPr="007E6B11">
              <w:rPr>
                <w:rFonts w:ascii="Calibri" w:hAnsi="Calibri" w:cs="Arial"/>
                <w:szCs w:val="22"/>
              </w:rPr>
              <w:fldChar w:fldCharType="separate"/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noProof/>
                <w:szCs w:val="22"/>
              </w:rPr>
              <w:t> </w:t>
            </w:r>
            <w:r w:rsidRPr="007E6B11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253421" w:rsidRPr="007E6B11" w14:paraId="539F2CFF" w14:textId="77777777" w:rsidTr="006D425F">
        <w:trPr>
          <w:gridAfter w:val="2"/>
          <w:wAfter w:w="4621" w:type="dxa"/>
          <w:cantSplit/>
          <w:trHeight w:val="338"/>
        </w:trPr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A242C54" w14:textId="77777777" w:rsidR="00253421" w:rsidRPr="007E6B11" w:rsidRDefault="00253421" w:rsidP="006D425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Arial"/>
                <w:bCs/>
                <w:szCs w:val="22"/>
                <w:lang w:val="en-US"/>
              </w:rPr>
            </w:pPr>
          </w:p>
        </w:tc>
        <w:tc>
          <w:tcPr>
            <w:tcW w:w="366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C54970" w14:textId="77777777" w:rsidR="00253421" w:rsidRPr="007E6B11" w:rsidRDefault="00253421" w:rsidP="006D425F">
            <w:pPr>
              <w:tabs>
                <w:tab w:val="left" w:pos="2520"/>
              </w:tabs>
              <w:rPr>
                <w:rFonts w:ascii="Calibri" w:hAnsi="Calibri" w:cs="Arial"/>
                <w:szCs w:val="22"/>
              </w:rPr>
            </w:pPr>
          </w:p>
        </w:tc>
      </w:tr>
    </w:tbl>
    <w:p w14:paraId="1C8E0E47" w14:textId="77777777" w:rsidR="00253421" w:rsidRDefault="00253421" w:rsidP="00253421">
      <w:pPr>
        <w:tabs>
          <w:tab w:val="left" w:pos="2520"/>
        </w:tabs>
        <w:rPr>
          <w:rFonts w:cs="Arial"/>
          <w:szCs w:val="22"/>
        </w:rPr>
      </w:pPr>
    </w:p>
    <w:p w14:paraId="10C672E4" w14:textId="77777777" w:rsidR="00253421" w:rsidRDefault="00253421" w:rsidP="00253421">
      <w:pPr>
        <w:spacing w:after="240"/>
        <w:jc w:val="center"/>
        <w:rPr>
          <w:rFonts w:ascii="Calibri" w:hAnsi="Calibri" w:cs="Calibri"/>
          <w:b/>
          <w:bCs/>
          <w:szCs w:val="22"/>
        </w:rPr>
      </w:pPr>
    </w:p>
    <w:p w14:paraId="2832580A" w14:textId="63C7EF07" w:rsidR="00BC5A6D" w:rsidRPr="00BC5A6D" w:rsidRDefault="00BC5A6D" w:rsidP="00D01560">
      <w:pPr>
        <w:spacing w:after="240"/>
        <w:jc w:val="center"/>
        <w:rPr>
          <w:rFonts w:ascii="Calibri" w:hAnsi="Calibri" w:cs="Calibri"/>
          <w:bCs/>
          <w:szCs w:val="22"/>
        </w:rPr>
      </w:pPr>
      <w:r w:rsidRPr="00BC5A6D">
        <w:rPr>
          <w:rFonts w:ascii="Calibri" w:hAnsi="Calibri" w:cs="Calibri"/>
          <w:bCs/>
          <w:szCs w:val="22"/>
          <w:rtl/>
        </w:rPr>
        <w:t>نتمنى لكم التوفيق في طلبكم ونشكركم على اهتمامكم ببرنامج</w:t>
      </w:r>
      <w:r w:rsidR="00F90A6D">
        <w:rPr>
          <w:rFonts w:ascii="Calibri" w:hAnsi="Calibri" w:cs="Calibri" w:hint="cs"/>
          <w:bCs/>
          <w:szCs w:val="22"/>
          <w:rtl/>
        </w:rPr>
        <w:t xml:space="preserve"> الشباب </w:t>
      </w:r>
      <w:r w:rsidR="00D01560" w:rsidRPr="00D01560">
        <w:rPr>
          <w:rFonts w:ascii="Calibri" w:hAnsi="Calibri" w:cs="Calibri" w:hint="cs"/>
          <w:b/>
          <w:bCs/>
          <w:szCs w:val="22"/>
          <w:rtl/>
        </w:rPr>
        <w:t>صناع السياسات بتونس</w:t>
      </w:r>
      <w:r w:rsidR="00D01560" w:rsidRPr="00D01560">
        <w:rPr>
          <w:rFonts w:ascii="Calibri" w:hAnsi="Calibri" w:cs="Calibri"/>
          <w:bCs/>
          <w:szCs w:val="22"/>
          <w:rtl/>
        </w:rPr>
        <w:t xml:space="preserve"> </w:t>
      </w:r>
    </w:p>
    <w:p w14:paraId="03A94F7E" w14:textId="2A3FAE3E" w:rsidR="002E7F4C" w:rsidRDefault="002E7F4C" w:rsidP="002E7F4C">
      <w:pPr>
        <w:spacing w:after="240"/>
        <w:jc w:val="center"/>
        <w:rPr>
          <w:rFonts w:ascii="Calibri" w:hAnsi="Calibri" w:cs="Calibri"/>
          <w:b/>
          <w:szCs w:val="22"/>
          <w:rtl/>
        </w:rPr>
      </w:pPr>
      <w:r>
        <w:rPr>
          <w:rFonts w:ascii="Calibri" w:hAnsi="Calibri" w:cs="Calibri"/>
          <w:b/>
          <w:szCs w:val="22"/>
          <w:rtl/>
        </w:rPr>
        <w:t xml:space="preserve">يرجى تقديم </w:t>
      </w:r>
      <w:r w:rsidR="00BC5A6D" w:rsidRPr="00BC5A6D">
        <w:rPr>
          <w:rFonts w:ascii="Calibri" w:hAnsi="Calibri" w:cs="Calibri"/>
          <w:b/>
          <w:szCs w:val="22"/>
          <w:rtl/>
        </w:rPr>
        <w:t>اقتراح</w:t>
      </w:r>
      <w:r>
        <w:rPr>
          <w:rFonts w:ascii="Calibri" w:hAnsi="Calibri" w:cs="Calibri" w:hint="cs"/>
          <w:b/>
          <w:szCs w:val="22"/>
          <w:rtl/>
        </w:rPr>
        <w:t>ك</w:t>
      </w:r>
      <w:r w:rsidR="00BC5A6D" w:rsidRPr="00BC5A6D">
        <w:rPr>
          <w:rFonts w:ascii="Calibri" w:hAnsi="Calibri" w:cs="Calibri"/>
          <w:b/>
          <w:szCs w:val="22"/>
          <w:rtl/>
        </w:rPr>
        <w:t xml:space="preserve"> </w:t>
      </w:r>
      <w:r w:rsidR="00F90A6D">
        <w:rPr>
          <w:rFonts w:ascii="Calibri" w:hAnsi="Calibri" w:cs="Calibri" w:hint="cs"/>
          <w:b/>
          <w:szCs w:val="22"/>
          <w:rtl/>
        </w:rPr>
        <w:t>عل</w:t>
      </w:r>
      <w:r>
        <w:rPr>
          <w:rFonts w:ascii="Calibri" w:hAnsi="Calibri" w:cs="Calibri" w:hint="cs"/>
          <w:b/>
          <w:szCs w:val="22"/>
          <w:rtl/>
        </w:rPr>
        <w:t xml:space="preserve">ى: </w:t>
      </w:r>
    </w:p>
    <w:p w14:paraId="01CDA13B" w14:textId="49BE183F" w:rsidR="002E7F4C" w:rsidRDefault="002F770B" w:rsidP="002E7F4C">
      <w:pPr>
        <w:spacing w:after="240"/>
        <w:jc w:val="center"/>
        <w:rPr>
          <w:rFonts w:ascii="Calibri" w:hAnsi="Calibri" w:cs="Calibri"/>
          <w:b/>
          <w:szCs w:val="22"/>
        </w:rPr>
      </w:pPr>
      <w:hyperlink r:id="rId7" w:history="1">
        <w:r w:rsidR="002E7F4C" w:rsidRPr="00F124B8">
          <w:rPr>
            <w:rStyle w:val="Hyperlink"/>
            <w:rFonts w:ascii="Calibri" w:hAnsi="Calibri" w:cs="Calibri"/>
            <w:sz w:val="24"/>
            <w:lang w:val="fr-FR"/>
          </w:rPr>
          <w:t>MENAYouth@oecd.org</w:t>
        </w:r>
      </w:hyperlink>
      <w:r w:rsidR="002E7F4C">
        <w:rPr>
          <w:rFonts w:ascii="Calibri" w:hAnsi="Calibri" w:cs="Calibri" w:hint="cs"/>
          <w:b/>
          <w:szCs w:val="22"/>
          <w:rtl/>
        </w:rPr>
        <w:t xml:space="preserve"> </w:t>
      </w:r>
    </w:p>
    <w:p w14:paraId="1CB4F611" w14:textId="6550A119" w:rsidR="002F770B" w:rsidRDefault="002F770B" w:rsidP="002E7F4C">
      <w:pPr>
        <w:spacing w:after="240"/>
        <w:jc w:val="center"/>
        <w:rPr>
          <w:rFonts w:ascii="Calibri" w:hAnsi="Calibri" w:cs="Calibri"/>
          <w:sz w:val="24"/>
          <w:rtl/>
          <w:lang w:val="fr-FR"/>
        </w:rPr>
      </w:pPr>
      <w:r w:rsidRPr="00837348">
        <w:rPr>
          <w:rFonts w:hint="cs"/>
          <w:sz w:val="28"/>
          <w:szCs w:val="28"/>
          <w:rtl/>
        </w:rPr>
        <w:t>و</w:t>
      </w:r>
      <w:r w:rsidRPr="00837348">
        <w:rPr>
          <w:sz w:val="28"/>
          <w:szCs w:val="28"/>
          <w:rtl/>
        </w:rPr>
        <w:t xml:space="preserve">نسخة </w:t>
      </w:r>
      <w:r w:rsidRPr="000229DE">
        <w:rPr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Pr="00837348">
        <w:rPr>
          <w:sz w:val="28"/>
          <w:szCs w:val="28"/>
        </w:rPr>
        <w:t xml:space="preserve"> </w:t>
      </w:r>
    </w:p>
    <w:p w14:paraId="5658CF79" w14:textId="77777777" w:rsidR="002F770B" w:rsidRDefault="00BC5A6D" w:rsidP="002E7F4C">
      <w:pPr>
        <w:spacing w:after="240"/>
        <w:jc w:val="center"/>
        <w:rPr>
          <w:rFonts w:ascii="Calibri" w:hAnsi="Calibri" w:cs="Calibri"/>
          <w:sz w:val="24"/>
          <w:lang w:val="fr-FR" w:eastAsia="en-GB"/>
        </w:rPr>
      </w:pPr>
      <w:bookmarkStart w:id="0" w:name="_GoBack"/>
      <w:bookmarkEnd w:id="0"/>
      <w:r w:rsidRPr="00BC5A6D">
        <w:rPr>
          <w:rFonts w:ascii="Calibri" w:hAnsi="Calibri" w:cs="Calibri"/>
          <w:b/>
          <w:szCs w:val="22"/>
        </w:rPr>
        <w:t xml:space="preserve"> </w:t>
      </w:r>
      <w:hyperlink r:id="rId8" w:history="1">
        <w:r w:rsidR="002F770B" w:rsidRPr="00355E11">
          <w:rPr>
            <w:rStyle w:val="Hyperlink"/>
            <w:rFonts w:ascii="Calibri" w:hAnsi="Calibri" w:cs="Calibri"/>
            <w:sz w:val="24"/>
            <w:lang w:val="fr-FR" w:eastAsia="en-GB"/>
          </w:rPr>
          <w:t>abdelhedi.hamzaoui@mjs.state.tn</w:t>
        </w:r>
      </w:hyperlink>
    </w:p>
    <w:p w14:paraId="72A5C527" w14:textId="2C7D19F0" w:rsidR="007B1D56" w:rsidRDefault="00BC5A6D" w:rsidP="002E7F4C">
      <w:pPr>
        <w:spacing w:after="240"/>
        <w:jc w:val="center"/>
      </w:pPr>
      <w:r w:rsidRPr="00BC5A6D">
        <w:rPr>
          <w:rFonts w:ascii="Calibri" w:hAnsi="Calibri" w:cs="Calibri"/>
          <w:b/>
          <w:szCs w:val="22"/>
        </w:rPr>
        <w:t xml:space="preserve"> </w:t>
      </w:r>
      <w:r w:rsidR="00253421">
        <w:rPr>
          <w:rFonts w:ascii="Calibri" w:hAnsi="Calibri" w:cs="Calibri"/>
          <w:bCs/>
          <w:szCs w:val="22"/>
        </w:rPr>
        <w:br/>
      </w:r>
      <w:r w:rsidR="002E7F4C">
        <w:rPr>
          <w:rFonts w:ascii="Calibri" w:hAnsi="Calibri" w:cs="Calibri" w:hint="cs"/>
          <w:bCs/>
          <w:szCs w:val="22"/>
          <w:rtl/>
        </w:rPr>
        <w:t>س</w:t>
      </w:r>
      <w:r w:rsidRPr="00BC5A6D">
        <w:rPr>
          <w:rFonts w:ascii="Calibri" w:hAnsi="Calibri" w:cs="Calibri"/>
          <w:bCs/>
          <w:szCs w:val="22"/>
          <w:rtl/>
        </w:rPr>
        <w:t>يتم إبلاغكم بال</w:t>
      </w:r>
      <w:r w:rsidR="002E7F4C">
        <w:rPr>
          <w:rFonts w:ascii="Calibri" w:hAnsi="Calibri" w:cs="Calibri" w:hint="cs"/>
          <w:bCs/>
          <w:szCs w:val="22"/>
          <w:rtl/>
        </w:rPr>
        <w:t xml:space="preserve">نتائج </w:t>
      </w:r>
      <w:r w:rsidRPr="00BC5A6D">
        <w:rPr>
          <w:rFonts w:ascii="Calibri" w:hAnsi="Calibri" w:cs="Calibri"/>
          <w:bCs/>
          <w:szCs w:val="22"/>
          <w:rtl/>
        </w:rPr>
        <w:t>عبر البريد الإلكتروني</w:t>
      </w:r>
    </w:p>
    <w:sectPr w:rsidR="007B1D56" w:rsidSect="007F2E5B">
      <w:headerReference w:type="default" r:id="rId9"/>
      <w:footerReference w:type="default" r:id="rId10"/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B5D15" w14:textId="77777777" w:rsidR="00253421" w:rsidRDefault="00253421" w:rsidP="00253421">
      <w:r>
        <w:separator/>
      </w:r>
    </w:p>
  </w:endnote>
  <w:endnote w:type="continuationSeparator" w:id="0">
    <w:p w14:paraId="49203A2E" w14:textId="77777777" w:rsidR="00253421" w:rsidRDefault="00253421" w:rsidP="0025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E462" w14:textId="77777777" w:rsidR="00FA7BDF" w:rsidRDefault="002F770B" w:rsidP="0050197D">
    <w:pPr>
      <w:pStyle w:val="Footer"/>
    </w:pPr>
  </w:p>
  <w:p w14:paraId="37E542C4" w14:textId="77777777" w:rsidR="00FA7BDF" w:rsidRDefault="002F7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3692" w14:textId="77777777" w:rsidR="00253421" w:rsidRDefault="00253421" w:rsidP="00253421">
      <w:r>
        <w:separator/>
      </w:r>
    </w:p>
  </w:footnote>
  <w:footnote w:type="continuationSeparator" w:id="0">
    <w:p w14:paraId="3CEAEC17" w14:textId="77777777" w:rsidR="00253421" w:rsidRDefault="00253421" w:rsidP="0025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FE3D" w14:textId="45F0BAFC" w:rsidR="00047C2A" w:rsidRDefault="000778FB" w:rsidP="00047C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5F5B1FF9" wp14:editId="319D95CF">
          <wp:simplePos x="0" y="0"/>
          <wp:positionH relativeFrom="margin">
            <wp:posOffset>1630392</wp:posOffset>
          </wp:positionH>
          <wp:positionV relativeFrom="paragraph">
            <wp:posOffset>-45157</wp:posOffset>
          </wp:positionV>
          <wp:extent cx="1037590" cy="629285"/>
          <wp:effectExtent l="0" t="0" r="0" b="0"/>
          <wp:wrapSquare wrapText="bothSides"/>
          <wp:docPr id="5" name="Picture 5" descr="cid:image001.png@01D5CB9E.72E550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CB9E.72E550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7FE15FB" wp14:editId="1D9F92A4">
          <wp:simplePos x="0" y="0"/>
          <wp:positionH relativeFrom="column">
            <wp:posOffset>4436278</wp:posOffset>
          </wp:positionH>
          <wp:positionV relativeFrom="paragraph">
            <wp:posOffset>-156581</wp:posOffset>
          </wp:positionV>
          <wp:extent cx="689610" cy="689610"/>
          <wp:effectExtent l="0" t="0" r="0" b="0"/>
          <wp:wrapSquare wrapText="bothSides"/>
          <wp:docPr id="4" name="Picture 4" descr="cid:image006.jpg@01D5CBA4.B55FF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6.jpg@01D5CBA4.B55FFE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  <w:lang w:eastAsia="en-GB"/>
      </w:rPr>
      <w:drawing>
        <wp:anchor distT="0" distB="0" distL="114300" distR="114300" simplePos="0" relativeHeight="251666432" behindDoc="1" locked="0" layoutInCell="1" allowOverlap="1" wp14:anchorId="1EB0B7E5" wp14:editId="62F2BDB5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750570" cy="499745"/>
          <wp:effectExtent l="0" t="0" r="0" b="0"/>
          <wp:wrapTight wrapText="bothSides">
            <wp:wrapPolygon edited="0">
              <wp:start x="0" y="0"/>
              <wp:lineTo x="0" y="20584"/>
              <wp:lineTo x="20832" y="20584"/>
              <wp:lineTo x="20832" y="0"/>
              <wp:lineTo x="0" y="0"/>
            </wp:wrapPolygon>
          </wp:wrapTight>
          <wp:docPr id="2" name="Picture 2" descr="C:\Users\Biganzoli_g\AppData\Local\Microsoft\Windows\INetCache\Content.MSO\F20392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ganzoli_g\AppData\Local\Microsoft\Windows\INetCache\Content.MSO\F2039243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abic Typesetting" w:hAnsi="Arabic Typesetting" w:cs="Arabic Typesetting"/>
        <w:noProof/>
        <w:sz w:val="32"/>
        <w:szCs w:val="32"/>
        <w:lang w:eastAsia="en-GB"/>
      </w:rPr>
      <w:drawing>
        <wp:anchor distT="0" distB="0" distL="114300" distR="114300" simplePos="0" relativeHeight="251665408" behindDoc="0" locked="0" layoutInCell="1" allowOverlap="1" wp14:anchorId="0131D1D2" wp14:editId="27FFFBF0">
          <wp:simplePos x="0" y="0"/>
          <wp:positionH relativeFrom="page">
            <wp:posOffset>267419</wp:posOffset>
          </wp:positionH>
          <wp:positionV relativeFrom="page">
            <wp:posOffset>215660</wp:posOffset>
          </wp:positionV>
          <wp:extent cx="1319841" cy="696267"/>
          <wp:effectExtent l="0" t="0" r="0" b="8890"/>
          <wp:wrapSquare wrapText="bothSides"/>
          <wp:docPr id="17" name="Picture 17" descr="\\main.oecd.org\sdataGOV\Data\PUM\Gov\New Outreach\New MENA Shared Files\General Communication\Communication GRP\NEW MENA branding\Final Logos - MENA OECD\JPG\MENA Gov Prog Logo - AR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in.oecd.org\sdataGOV\Data\PUM\Gov\New Outreach\New MENA Shared Files\General Communication\Communication GRP\NEW MENA branding\Final Logos - MENA OECD\JPG\MENA Gov Prog Logo - AR - colo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487" cy="69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EFD">
      <w:rPr>
        <w:rFonts w:ascii="Arabic Typesetting" w:hAnsi="Arabic Typesetting" w:cs="Arabic Typesetting"/>
        <w:noProof/>
        <w:sz w:val="32"/>
        <w:szCs w:val="32"/>
        <w:lang w:eastAsia="en-GB"/>
      </w:rPr>
      <w:t xml:space="preserve"> </w:t>
    </w:r>
  </w:p>
  <w:p w14:paraId="030E48CC" w14:textId="4465EC23" w:rsidR="00047C2A" w:rsidRDefault="000778FB" w:rsidP="00047C2A">
    <w:pPr>
      <w:pStyle w:val="Header"/>
    </w:pPr>
    <w:r w:rsidRPr="00D6721F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4F1584E" wp14:editId="0D4FF1E4">
          <wp:simplePos x="0" y="0"/>
          <wp:positionH relativeFrom="page">
            <wp:posOffset>5727472</wp:posOffset>
          </wp:positionH>
          <wp:positionV relativeFrom="paragraph">
            <wp:posOffset>10016</wp:posOffset>
          </wp:positionV>
          <wp:extent cx="1492250" cy="243205"/>
          <wp:effectExtent l="0" t="0" r="0" b="4445"/>
          <wp:wrapSquare wrapText="bothSides"/>
          <wp:docPr id="1" name="Picture 1" descr="\\main.oecd.org\sdataGOV\Data\PUM\Gov\New Outreach\New MENA Shared Files\Meetings, Missions &amp; Projects\Projects\UK - Tunisia 2016\7. Communication\Leaflet\Logos\LOGOS\Funded by UK Gov_CMYK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in.oecd.org\sdataGOV\Data\PUM\Gov\New Outreach\New MENA Shared Files\Meetings, Missions &amp; Projects\Projects\UK - Tunisia 2016\7. Communication\Leaflet\Logos\LOGOS\Funded by UK Gov_CMYK_AW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B7D65" w14:textId="70E613D7" w:rsidR="00047C2A" w:rsidRDefault="002F770B" w:rsidP="00047C2A">
    <w:pPr>
      <w:pStyle w:val="Header"/>
    </w:pPr>
  </w:p>
  <w:p w14:paraId="11D669E2" w14:textId="5EF2EA42" w:rsidR="00047C2A" w:rsidRDefault="002F770B" w:rsidP="00047C2A">
    <w:pPr>
      <w:pStyle w:val="Header"/>
      <w:jc w:val="center"/>
    </w:pPr>
  </w:p>
  <w:p w14:paraId="69A8B394" w14:textId="78BA5B47" w:rsidR="00047C2A" w:rsidRDefault="002F770B" w:rsidP="00047C2A">
    <w:pPr>
      <w:pStyle w:val="Header"/>
    </w:pPr>
  </w:p>
  <w:p w14:paraId="07FE229D" w14:textId="15284BCD" w:rsidR="00047C2A" w:rsidRDefault="002F7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65F"/>
    <w:multiLevelType w:val="hybridMultilevel"/>
    <w:tmpl w:val="5388F50A"/>
    <w:lvl w:ilvl="0" w:tplc="7358963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6163A"/>
    <w:multiLevelType w:val="hybridMultilevel"/>
    <w:tmpl w:val="1848D9F6"/>
    <w:lvl w:ilvl="0" w:tplc="3376B0D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65E9"/>
    <w:multiLevelType w:val="hybridMultilevel"/>
    <w:tmpl w:val="E596387C"/>
    <w:lvl w:ilvl="0" w:tplc="A1BE93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B77336"/>
    <w:multiLevelType w:val="hybridMultilevel"/>
    <w:tmpl w:val="57889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42DB3"/>
    <w:multiLevelType w:val="hybridMultilevel"/>
    <w:tmpl w:val="AE101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5F45"/>
    <w:multiLevelType w:val="hybridMultilevel"/>
    <w:tmpl w:val="45287E40"/>
    <w:lvl w:ilvl="0" w:tplc="B6E2858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82955"/>
    <w:multiLevelType w:val="hybridMultilevel"/>
    <w:tmpl w:val="04BA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1"/>
    <w:rsid w:val="000468C2"/>
    <w:rsid w:val="000563C7"/>
    <w:rsid w:val="000778FB"/>
    <w:rsid w:val="000B7E4B"/>
    <w:rsid w:val="000E2EF5"/>
    <w:rsid w:val="000F1924"/>
    <w:rsid w:val="000F1CE0"/>
    <w:rsid w:val="00164176"/>
    <w:rsid w:val="00176AB1"/>
    <w:rsid w:val="001F743F"/>
    <w:rsid w:val="002218EF"/>
    <w:rsid w:val="00233FB6"/>
    <w:rsid w:val="002408A0"/>
    <w:rsid w:val="00253421"/>
    <w:rsid w:val="002606C7"/>
    <w:rsid w:val="002C4B1B"/>
    <w:rsid w:val="002E09C5"/>
    <w:rsid w:val="002E7F4C"/>
    <w:rsid w:val="002F770B"/>
    <w:rsid w:val="00432698"/>
    <w:rsid w:val="00442D74"/>
    <w:rsid w:val="00442EFD"/>
    <w:rsid w:val="00507167"/>
    <w:rsid w:val="005B019D"/>
    <w:rsid w:val="005E3A14"/>
    <w:rsid w:val="006237F3"/>
    <w:rsid w:val="00676038"/>
    <w:rsid w:val="00676943"/>
    <w:rsid w:val="006D301A"/>
    <w:rsid w:val="006E175F"/>
    <w:rsid w:val="006F7227"/>
    <w:rsid w:val="007A7C4D"/>
    <w:rsid w:val="007B1BA6"/>
    <w:rsid w:val="007B1D56"/>
    <w:rsid w:val="007B5226"/>
    <w:rsid w:val="007F749E"/>
    <w:rsid w:val="0080385D"/>
    <w:rsid w:val="008A145F"/>
    <w:rsid w:val="00930ED0"/>
    <w:rsid w:val="00944516"/>
    <w:rsid w:val="00971E54"/>
    <w:rsid w:val="009A0555"/>
    <w:rsid w:val="009C5382"/>
    <w:rsid w:val="00B56BBB"/>
    <w:rsid w:val="00BC5A6D"/>
    <w:rsid w:val="00D01560"/>
    <w:rsid w:val="00D151F8"/>
    <w:rsid w:val="00D6721F"/>
    <w:rsid w:val="00ED209A"/>
    <w:rsid w:val="00EE7FC0"/>
    <w:rsid w:val="00F11F12"/>
    <w:rsid w:val="00F90A6D"/>
    <w:rsid w:val="00FA4356"/>
    <w:rsid w:val="00F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A19EFC"/>
  <w15:chartTrackingRefBased/>
  <w15:docId w15:val="{B2A5886C-945E-47A3-931C-0DB3637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2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253421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421"/>
    <w:rPr>
      <w:rFonts w:ascii="Arial" w:eastAsia="Times New Roman" w:hAnsi="Arial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253421"/>
    <w:pPr>
      <w:tabs>
        <w:tab w:val="center" w:pos="4860"/>
        <w:tab w:val="right" w:pos="990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53421"/>
    <w:rPr>
      <w:rFonts w:ascii="Arial" w:eastAsia="Times New Roman" w:hAnsi="Arial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rsid w:val="00253421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253421"/>
    <w:rPr>
      <w:rFonts w:ascii="Arial" w:eastAsia="Times New Roman" w:hAnsi="Arial" w:cs="Times New Roman"/>
      <w:b/>
      <w:szCs w:val="24"/>
    </w:rPr>
  </w:style>
  <w:style w:type="paragraph" w:customStyle="1" w:styleId="TinyText">
    <w:name w:val="Tiny Text"/>
    <w:basedOn w:val="Normal"/>
    <w:rsid w:val="00253421"/>
    <w:pPr>
      <w:tabs>
        <w:tab w:val="left" w:pos="2520"/>
      </w:tabs>
    </w:pPr>
    <w:rPr>
      <w:sz w:val="8"/>
    </w:rPr>
  </w:style>
  <w:style w:type="paragraph" w:styleId="ListParagraph">
    <w:name w:val="List Paragraph"/>
    <w:basedOn w:val="Normal"/>
    <w:uiPriority w:val="34"/>
    <w:qFormat/>
    <w:rsid w:val="00253421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B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8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8A0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rsid w:val="002E7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hedi.hamzaoui@mjs.state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AYouth@oec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5.png"/><Relationship Id="rId2" Type="http://schemas.openxmlformats.org/officeDocument/2006/relationships/image" Target="cid:image001.png@01D5CB9E.72E550C0" TargetMode="External"/><Relationship Id="rId1" Type="http://schemas.openxmlformats.org/officeDocument/2006/relationships/image" Target="media/image1.gif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cid:image006.jpg@01D5CBA4.B55FFE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A3B5C880.dotm</Template>
  <TotalTime>70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BENHOUMMANE Lamia</dc:creator>
  <cp:keywords/>
  <dc:description/>
  <cp:lastModifiedBy>BIGANZOLI Guillaume, GOV/GRP</cp:lastModifiedBy>
  <cp:revision>9</cp:revision>
  <dcterms:created xsi:type="dcterms:W3CDTF">2020-01-08T11:28:00Z</dcterms:created>
  <dcterms:modified xsi:type="dcterms:W3CDTF">2020-01-15T15:14:00Z</dcterms:modified>
</cp:coreProperties>
</file>